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2A2B5" w14:textId="71366E15" w:rsidR="00AB4990" w:rsidRDefault="00EE1D65">
      <w:pPr>
        <w:rPr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b/>
          <w:bCs/>
          <w:sz w:val="24"/>
          <w:szCs w:val="24"/>
          <w:u w:val="single"/>
        </w:rPr>
        <w:t>Year 1</w:t>
      </w:r>
      <w:r w:rsidR="00D67A8B">
        <w:rPr>
          <w:b/>
          <w:bCs/>
          <w:sz w:val="24"/>
          <w:szCs w:val="24"/>
          <w:u w:val="single"/>
        </w:rPr>
        <w:t>3</w:t>
      </w:r>
      <w:r>
        <w:rPr>
          <w:b/>
          <w:bCs/>
          <w:sz w:val="24"/>
          <w:szCs w:val="24"/>
          <w:u w:val="single"/>
        </w:rPr>
        <w:t xml:space="preserve"> PSHE Calendar (2019/20)</w:t>
      </w:r>
    </w:p>
    <w:p w14:paraId="7EBDDDDA" w14:textId="77777777" w:rsidR="00062412" w:rsidRDefault="00062412">
      <w:pPr>
        <w:rPr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2268"/>
        <w:gridCol w:w="2268"/>
        <w:gridCol w:w="2410"/>
        <w:gridCol w:w="2126"/>
        <w:gridCol w:w="2046"/>
      </w:tblGrid>
      <w:tr w:rsidR="00EE1D65" w14:paraId="04167CB9" w14:textId="77777777" w:rsidTr="00FA7C0B">
        <w:tc>
          <w:tcPr>
            <w:tcW w:w="704" w:type="dxa"/>
            <w:shd w:val="clear" w:color="auto" w:fill="BFBFBF" w:themeFill="background1" w:themeFillShade="BF"/>
          </w:tcPr>
          <w:p w14:paraId="7C6D363E" w14:textId="413ED0BC" w:rsidR="00EE1D65" w:rsidRPr="00EE1D65" w:rsidRDefault="00EE1D6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5932D2B5" w14:textId="0297C631" w:rsidR="00EE1D65" w:rsidRPr="00EE1D65" w:rsidRDefault="00EE1D6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0DCA4E03" w14:textId="599921D9" w:rsidR="00EE1D65" w:rsidRPr="00EE1D65" w:rsidRDefault="00EE1D65" w:rsidP="00EE1D65">
            <w:pPr>
              <w:jc w:val="center"/>
              <w:rPr>
                <w:b/>
                <w:bCs/>
                <w:sz w:val="24"/>
                <w:szCs w:val="24"/>
              </w:rPr>
            </w:pPr>
            <w:r w:rsidRPr="00EE1D65"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251F7DEB" w14:textId="2D090703" w:rsidR="00EE1D65" w:rsidRPr="00EE1D65" w:rsidRDefault="00EE1D65" w:rsidP="00EE1D65">
            <w:pPr>
              <w:jc w:val="center"/>
              <w:rPr>
                <w:b/>
                <w:bCs/>
                <w:sz w:val="24"/>
                <w:szCs w:val="24"/>
              </w:rPr>
            </w:pPr>
            <w:r w:rsidRPr="00EE1D65">
              <w:rPr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442E5605" w14:textId="3AA17450" w:rsidR="00EE1D65" w:rsidRPr="00EE1D65" w:rsidRDefault="00EE1D65" w:rsidP="00EE1D65">
            <w:pPr>
              <w:jc w:val="center"/>
              <w:rPr>
                <w:b/>
                <w:bCs/>
                <w:sz w:val="24"/>
                <w:szCs w:val="24"/>
              </w:rPr>
            </w:pPr>
            <w:r w:rsidRPr="00EE1D65">
              <w:rPr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40A6D9C1" w14:textId="540FDE59" w:rsidR="00EE1D65" w:rsidRPr="00EE1D65" w:rsidRDefault="00EE1D65" w:rsidP="00EE1D65">
            <w:pPr>
              <w:jc w:val="center"/>
              <w:rPr>
                <w:b/>
                <w:bCs/>
                <w:sz w:val="24"/>
                <w:szCs w:val="24"/>
              </w:rPr>
            </w:pPr>
            <w:r w:rsidRPr="00EE1D65">
              <w:rPr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2046" w:type="dxa"/>
            <w:shd w:val="clear" w:color="auto" w:fill="BFBFBF" w:themeFill="background1" w:themeFillShade="BF"/>
          </w:tcPr>
          <w:p w14:paraId="5BFC9615" w14:textId="7073ED05" w:rsidR="00EE1D65" w:rsidRPr="00EE1D65" w:rsidRDefault="00EE1D65" w:rsidP="00EE1D65">
            <w:pPr>
              <w:jc w:val="center"/>
              <w:rPr>
                <w:b/>
                <w:bCs/>
                <w:sz w:val="24"/>
                <w:szCs w:val="24"/>
              </w:rPr>
            </w:pPr>
            <w:r w:rsidRPr="00EE1D65">
              <w:rPr>
                <w:b/>
                <w:bCs/>
                <w:sz w:val="24"/>
                <w:szCs w:val="24"/>
              </w:rPr>
              <w:t>Friday</w:t>
            </w:r>
          </w:p>
        </w:tc>
      </w:tr>
      <w:tr w:rsidR="00062412" w14:paraId="2C877642" w14:textId="77777777" w:rsidTr="00D67A8B">
        <w:tc>
          <w:tcPr>
            <w:tcW w:w="704" w:type="dxa"/>
            <w:shd w:val="clear" w:color="auto" w:fill="BFBFBF" w:themeFill="background1" w:themeFillShade="BF"/>
          </w:tcPr>
          <w:p w14:paraId="5FD4E28E" w14:textId="71EA4E9E" w:rsidR="00EE1D65" w:rsidRPr="00EE1D65" w:rsidRDefault="00EE1D6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6DBB778E" w14:textId="6B72E90B" w:rsidR="00EE1D65" w:rsidRPr="00EE1D65" w:rsidRDefault="00EE1D6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WB 2</w:t>
            </w:r>
            <w:r w:rsidRPr="00EE1D65">
              <w:rPr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b/>
                <w:bCs/>
                <w:sz w:val="24"/>
                <w:szCs w:val="24"/>
              </w:rPr>
              <w:t xml:space="preserve"> September</w:t>
            </w:r>
            <w:r w:rsidR="00D442DA">
              <w:rPr>
                <w:b/>
                <w:bCs/>
                <w:sz w:val="24"/>
                <w:szCs w:val="24"/>
              </w:rPr>
              <w:t xml:space="preserve"> 2019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4BE68530" w14:textId="77777777" w:rsidR="00EE1D65" w:rsidRPr="00A65753" w:rsidRDefault="00EE1D65" w:rsidP="00EE1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65904CFD" w14:textId="08673CBC" w:rsidR="00EE1D65" w:rsidRPr="00A65753" w:rsidRDefault="00EE1D65" w:rsidP="00EE1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C5E0B3" w:themeFill="accent6" w:themeFillTint="66"/>
          </w:tcPr>
          <w:p w14:paraId="6BE67BD8" w14:textId="73A81A0B" w:rsidR="00EE1D65" w:rsidRPr="00A65753" w:rsidRDefault="00993BF0" w:rsidP="00EE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PSHE: </w:t>
            </w:r>
            <w:r w:rsidR="00192B54">
              <w:rPr>
                <w:sz w:val="24"/>
                <w:szCs w:val="24"/>
              </w:rPr>
              <w:t>Destinations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14:paraId="042A09EE" w14:textId="26A6A8C6" w:rsidR="00EE1D65" w:rsidRPr="00A65753" w:rsidRDefault="00FA7C0B" w:rsidP="00EE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ENRICHMENT</w:t>
            </w:r>
          </w:p>
        </w:tc>
        <w:tc>
          <w:tcPr>
            <w:tcW w:w="2046" w:type="dxa"/>
            <w:shd w:val="clear" w:color="auto" w:fill="F7CAAC" w:themeFill="accent2" w:themeFillTint="66"/>
          </w:tcPr>
          <w:p w14:paraId="5BCB97B2" w14:textId="7AE3B266" w:rsidR="00EE1D65" w:rsidRPr="00A65753" w:rsidRDefault="00993BF0" w:rsidP="00EE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News</w:t>
            </w:r>
          </w:p>
        </w:tc>
      </w:tr>
      <w:tr w:rsidR="00062412" w14:paraId="699817AF" w14:textId="77777777" w:rsidTr="00D67A8B">
        <w:tc>
          <w:tcPr>
            <w:tcW w:w="704" w:type="dxa"/>
            <w:shd w:val="clear" w:color="auto" w:fill="BFBFBF" w:themeFill="background1" w:themeFillShade="BF"/>
          </w:tcPr>
          <w:p w14:paraId="0FECA4D0" w14:textId="44D6FD4F" w:rsidR="00EE1D65" w:rsidRPr="00EE1D65" w:rsidRDefault="00EE1D6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63D09FB6" w14:textId="47596367" w:rsidR="00EE1D65" w:rsidRPr="00EE1D65" w:rsidRDefault="00EE1D6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WB 9</w:t>
            </w:r>
            <w:r w:rsidRPr="00EE1D65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September</w:t>
            </w:r>
            <w:r w:rsidR="00D442DA">
              <w:rPr>
                <w:b/>
                <w:bCs/>
                <w:sz w:val="24"/>
                <w:szCs w:val="24"/>
              </w:rPr>
              <w:t xml:space="preserve"> 2019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558BEBDF" w14:textId="77D14F85" w:rsidR="00EE1D65" w:rsidRPr="00A65753" w:rsidRDefault="00FA7C0B" w:rsidP="00EE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PSHE: Personal Safety</w:t>
            </w:r>
          </w:p>
        </w:tc>
        <w:tc>
          <w:tcPr>
            <w:tcW w:w="2268" w:type="dxa"/>
            <w:shd w:val="clear" w:color="auto" w:fill="F19DFF"/>
          </w:tcPr>
          <w:p w14:paraId="73E4B348" w14:textId="174882DB" w:rsidR="00EE1D65" w:rsidRPr="00A65753" w:rsidRDefault="00A65753" w:rsidP="00EE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ASSEMBLY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27BED93A" w14:textId="6CCFC1B7" w:rsidR="00EE1D65" w:rsidRPr="00A65753" w:rsidRDefault="00FA7C0B" w:rsidP="00EE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PSHE: Personal Safety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14:paraId="5FA05A83" w14:textId="260EE5D7" w:rsidR="00EE1D65" w:rsidRPr="00A65753" w:rsidRDefault="00FA7C0B" w:rsidP="00EE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ENRICHMENT</w:t>
            </w:r>
          </w:p>
        </w:tc>
        <w:tc>
          <w:tcPr>
            <w:tcW w:w="2046" w:type="dxa"/>
            <w:shd w:val="clear" w:color="auto" w:fill="F7CAAC" w:themeFill="accent2" w:themeFillTint="66"/>
          </w:tcPr>
          <w:p w14:paraId="25BD48A1" w14:textId="07D40ED2" w:rsidR="00EE1D65" w:rsidRPr="00A65753" w:rsidRDefault="00993BF0" w:rsidP="00EE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</w:t>
            </w:r>
          </w:p>
        </w:tc>
      </w:tr>
      <w:tr w:rsidR="00062412" w14:paraId="7150FF37" w14:textId="77777777" w:rsidTr="00D67A8B">
        <w:tc>
          <w:tcPr>
            <w:tcW w:w="704" w:type="dxa"/>
            <w:shd w:val="clear" w:color="auto" w:fill="BFBFBF" w:themeFill="background1" w:themeFillShade="BF"/>
          </w:tcPr>
          <w:p w14:paraId="11C4D81B" w14:textId="06C0878F" w:rsidR="00EE1D65" w:rsidRPr="00EE1D65" w:rsidRDefault="00EE1D6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0AD1948E" w14:textId="266B35EB" w:rsidR="00EE1D65" w:rsidRPr="00EE1D65" w:rsidRDefault="00D442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WB 16</w:t>
            </w:r>
            <w:r w:rsidRPr="00D442DA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September 2019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253CC85B" w14:textId="07ADDE33" w:rsidR="00EE1D65" w:rsidRPr="00A65753" w:rsidRDefault="00FA7C0B" w:rsidP="00EE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PSHE: </w:t>
            </w:r>
            <w:r w:rsidR="00BB037C">
              <w:rPr>
                <w:sz w:val="24"/>
                <w:szCs w:val="24"/>
              </w:rPr>
              <w:t>Positivity and Happiness</w:t>
            </w:r>
          </w:p>
        </w:tc>
        <w:tc>
          <w:tcPr>
            <w:tcW w:w="2268" w:type="dxa"/>
            <w:shd w:val="clear" w:color="auto" w:fill="F19DFF"/>
          </w:tcPr>
          <w:p w14:paraId="27DF0A73" w14:textId="6BDC95AF" w:rsidR="00EE1D65" w:rsidRPr="00A65753" w:rsidRDefault="00A65753" w:rsidP="00EE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ASSEMBLY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32A0AAE1" w14:textId="2D7C0446" w:rsidR="00EE1D65" w:rsidRPr="00A65753" w:rsidRDefault="00FA7C0B" w:rsidP="00EE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PSHE: </w:t>
            </w:r>
            <w:r w:rsidR="00BB037C">
              <w:rPr>
                <w:sz w:val="24"/>
                <w:szCs w:val="24"/>
              </w:rPr>
              <w:t>Positivity and Happiness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14:paraId="58C8500E" w14:textId="084CD54D" w:rsidR="00EE1D65" w:rsidRPr="00A65753" w:rsidRDefault="00FA7C0B" w:rsidP="00EE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ENRICHMENT</w:t>
            </w:r>
          </w:p>
        </w:tc>
        <w:tc>
          <w:tcPr>
            <w:tcW w:w="2046" w:type="dxa"/>
            <w:shd w:val="clear" w:color="auto" w:fill="F7CAAC" w:themeFill="accent2" w:themeFillTint="66"/>
          </w:tcPr>
          <w:p w14:paraId="17B40C85" w14:textId="4D4EDDE4" w:rsidR="00EE1D65" w:rsidRPr="00A65753" w:rsidRDefault="00192B54" w:rsidP="00EE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 Skills</w:t>
            </w:r>
          </w:p>
        </w:tc>
      </w:tr>
      <w:tr w:rsidR="00062412" w14:paraId="66F6BC80" w14:textId="77777777" w:rsidTr="00D67A8B">
        <w:tc>
          <w:tcPr>
            <w:tcW w:w="704" w:type="dxa"/>
            <w:shd w:val="clear" w:color="auto" w:fill="BFBFBF" w:themeFill="background1" w:themeFillShade="BF"/>
          </w:tcPr>
          <w:p w14:paraId="5CEE4D48" w14:textId="231D33D8" w:rsidR="00EE1D65" w:rsidRPr="00EE1D65" w:rsidRDefault="00EE1D6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4B5BC3F6" w14:textId="7A9A740A" w:rsidR="00EE1D65" w:rsidRPr="00EE1D65" w:rsidRDefault="00D442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WB 23</w:t>
            </w:r>
            <w:r w:rsidRPr="00D442DA">
              <w:rPr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b/>
                <w:bCs/>
                <w:sz w:val="24"/>
                <w:szCs w:val="24"/>
              </w:rPr>
              <w:t xml:space="preserve"> September 2019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1A798C43" w14:textId="751B576C" w:rsidR="00EE1D65" w:rsidRPr="00A65753" w:rsidRDefault="00FA7C0B" w:rsidP="00EE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PSHE: Mental Health</w:t>
            </w:r>
          </w:p>
        </w:tc>
        <w:tc>
          <w:tcPr>
            <w:tcW w:w="2268" w:type="dxa"/>
            <w:shd w:val="clear" w:color="auto" w:fill="F19DFF"/>
          </w:tcPr>
          <w:p w14:paraId="44069C4A" w14:textId="075EC8FC" w:rsidR="00EE1D65" w:rsidRPr="00A65753" w:rsidRDefault="00A65753" w:rsidP="00EE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ASSEMBLY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4CA69454" w14:textId="3F605376" w:rsidR="00EE1D65" w:rsidRPr="00A65753" w:rsidRDefault="00FA7C0B" w:rsidP="00EE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PSHE: Mental Health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14:paraId="2D95455D" w14:textId="40DEEC41" w:rsidR="00EE1D65" w:rsidRPr="00A65753" w:rsidRDefault="00FA7C0B" w:rsidP="00EE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ENRICHMENT</w:t>
            </w:r>
          </w:p>
        </w:tc>
        <w:tc>
          <w:tcPr>
            <w:tcW w:w="2046" w:type="dxa"/>
            <w:shd w:val="clear" w:color="auto" w:fill="F7CAAC" w:themeFill="accent2" w:themeFillTint="66"/>
          </w:tcPr>
          <w:p w14:paraId="5292DB5F" w14:textId="2D16BD44" w:rsidR="00EE1D65" w:rsidRPr="00A65753" w:rsidRDefault="00993BF0" w:rsidP="00EE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</w:t>
            </w:r>
          </w:p>
        </w:tc>
      </w:tr>
      <w:tr w:rsidR="00192B54" w14:paraId="3271CAB0" w14:textId="77777777" w:rsidTr="00D67A8B">
        <w:tc>
          <w:tcPr>
            <w:tcW w:w="704" w:type="dxa"/>
            <w:shd w:val="clear" w:color="auto" w:fill="BFBFBF" w:themeFill="background1" w:themeFillShade="BF"/>
          </w:tcPr>
          <w:p w14:paraId="5263E0F7" w14:textId="325AB678" w:rsidR="00192B54" w:rsidRPr="00EE1D65" w:rsidRDefault="00192B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22AA7768" w14:textId="57984A62" w:rsidR="00192B54" w:rsidRPr="00EE1D65" w:rsidRDefault="00192B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WB 30</w:t>
            </w:r>
            <w:r w:rsidRPr="00D442DA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September 2019</w:t>
            </w:r>
          </w:p>
        </w:tc>
        <w:tc>
          <w:tcPr>
            <w:tcW w:w="11118" w:type="dxa"/>
            <w:gridSpan w:val="5"/>
            <w:shd w:val="clear" w:color="auto" w:fill="B4C6E7" w:themeFill="accent1" w:themeFillTint="66"/>
          </w:tcPr>
          <w:p w14:paraId="51C94BE7" w14:textId="6620F7F6" w:rsidR="00192B54" w:rsidRPr="00A65753" w:rsidRDefault="00192B54" w:rsidP="00EE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DESTINATIONS WEEK</w:t>
            </w:r>
          </w:p>
        </w:tc>
      </w:tr>
      <w:tr w:rsidR="00062412" w14:paraId="05F3B6DF" w14:textId="77777777" w:rsidTr="00D67A8B">
        <w:tc>
          <w:tcPr>
            <w:tcW w:w="704" w:type="dxa"/>
            <w:shd w:val="clear" w:color="auto" w:fill="BFBFBF" w:themeFill="background1" w:themeFillShade="BF"/>
          </w:tcPr>
          <w:p w14:paraId="71CFE513" w14:textId="5D16DAA1" w:rsidR="00EE1D65" w:rsidRPr="00EE1D65" w:rsidRDefault="00EE1D6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2799FBF" w14:textId="6E94B899" w:rsidR="00EE1D65" w:rsidRPr="00EE1D65" w:rsidRDefault="00D442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WB 7</w:t>
            </w:r>
            <w:r w:rsidRPr="00D442DA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October 2019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1EF24C1D" w14:textId="1ED7CA68" w:rsidR="00EE1D65" w:rsidRPr="00A65753" w:rsidRDefault="00FA7C0B" w:rsidP="00EE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PSHE: Inter</w:t>
            </w:r>
            <w:r w:rsidR="00553B10">
              <w:rPr>
                <w:sz w:val="24"/>
                <w:szCs w:val="24"/>
              </w:rPr>
              <w:t>net</w:t>
            </w:r>
            <w:r>
              <w:rPr>
                <w:sz w:val="24"/>
                <w:szCs w:val="24"/>
              </w:rPr>
              <w:t xml:space="preserve"> Safety</w:t>
            </w:r>
          </w:p>
        </w:tc>
        <w:tc>
          <w:tcPr>
            <w:tcW w:w="2268" w:type="dxa"/>
            <w:shd w:val="clear" w:color="auto" w:fill="F19DFF"/>
          </w:tcPr>
          <w:p w14:paraId="505EB353" w14:textId="37D3B30A" w:rsidR="00EE1D65" w:rsidRPr="00A65753" w:rsidRDefault="00A65753" w:rsidP="00EE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ASSEMBLY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5C12593B" w14:textId="6A9357C6" w:rsidR="00EE1D65" w:rsidRPr="00A65753" w:rsidRDefault="00FA7C0B" w:rsidP="00EE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PSHE: Internet Safety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14:paraId="46F623B8" w14:textId="253B718A" w:rsidR="00EE1D65" w:rsidRPr="00A65753" w:rsidRDefault="00FA7C0B" w:rsidP="00EE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ENRICHMENT</w:t>
            </w:r>
          </w:p>
        </w:tc>
        <w:tc>
          <w:tcPr>
            <w:tcW w:w="2046" w:type="dxa"/>
            <w:shd w:val="clear" w:color="auto" w:fill="F7CAAC" w:themeFill="accent2" w:themeFillTint="66"/>
          </w:tcPr>
          <w:p w14:paraId="6BC52A46" w14:textId="792F9D07" w:rsidR="00EE1D65" w:rsidRPr="00A65753" w:rsidRDefault="006E1235" w:rsidP="00EE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 Skills</w:t>
            </w:r>
          </w:p>
        </w:tc>
      </w:tr>
      <w:tr w:rsidR="00062412" w14:paraId="075321BF" w14:textId="77777777" w:rsidTr="00D67A8B">
        <w:tc>
          <w:tcPr>
            <w:tcW w:w="704" w:type="dxa"/>
            <w:shd w:val="clear" w:color="auto" w:fill="BFBFBF" w:themeFill="background1" w:themeFillShade="BF"/>
          </w:tcPr>
          <w:p w14:paraId="7E6B52EF" w14:textId="50CE45CD" w:rsidR="00EE1D65" w:rsidRPr="00EE1D65" w:rsidRDefault="00EE1D6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71BB2ACD" w14:textId="527C0E53" w:rsidR="00EE1D65" w:rsidRPr="00EE1D65" w:rsidRDefault="00D442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WB 14</w:t>
            </w:r>
            <w:r w:rsidRPr="00D442DA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October 2019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3465F79B" w14:textId="6B900EDD" w:rsidR="00EE1D65" w:rsidRPr="00A65753" w:rsidRDefault="00FA7C0B" w:rsidP="00EE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PSHE: Body Enhancement</w:t>
            </w:r>
          </w:p>
        </w:tc>
        <w:tc>
          <w:tcPr>
            <w:tcW w:w="2268" w:type="dxa"/>
            <w:shd w:val="clear" w:color="auto" w:fill="F19DFF"/>
          </w:tcPr>
          <w:p w14:paraId="46D8B5F9" w14:textId="1047EE84" w:rsidR="00EE1D65" w:rsidRPr="00A65753" w:rsidRDefault="00A65753" w:rsidP="00EE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ASSEMBLY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02C9E1EF" w14:textId="6E7C17BB" w:rsidR="00EE1D65" w:rsidRPr="00A65753" w:rsidRDefault="00FA7C0B" w:rsidP="00EE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PSHE: Body Enhancement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14:paraId="15ED4473" w14:textId="3AB63C27" w:rsidR="00EE1D65" w:rsidRPr="00A65753" w:rsidRDefault="00FA7C0B" w:rsidP="00EE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ENRICHMENT</w:t>
            </w:r>
          </w:p>
        </w:tc>
        <w:tc>
          <w:tcPr>
            <w:tcW w:w="2046" w:type="dxa"/>
            <w:shd w:val="clear" w:color="auto" w:fill="F7CAAC" w:themeFill="accent2" w:themeFillTint="66"/>
          </w:tcPr>
          <w:p w14:paraId="4A67B337" w14:textId="6D08F397" w:rsidR="00EE1D65" w:rsidRPr="00A65753" w:rsidRDefault="00993BF0" w:rsidP="00EE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News</w:t>
            </w:r>
          </w:p>
        </w:tc>
      </w:tr>
      <w:tr w:rsidR="00062412" w14:paraId="14A7F1B7" w14:textId="77777777" w:rsidTr="00D67A8B">
        <w:tc>
          <w:tcPr>
            <w:tcW w:w="704" w:type="dxa"/>
            <w:shd w:val="clear" w:color="auto" w:fill="BFBFBF" w:themeFill="background1" w:themeFillShade="BF"/>
          </w:tcPr>
          <w:p w14:paraId="6421E9F2" w14:textId="1458B838" w:rsidR="00EE1D65" w:rsidRPr="00EE1D65" w:rsidRDefault="00EE1D6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1B424AEB" w14:textId="131CD997" w:rsidR="00EE1D65" w:rsidRPr="00EE1D65" w:rsidRDefault="00D442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WB 21</w:t>
            </w:r>
            <w:r w:rsidRPr="00D442DA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b/>
                <w:bCs/>
                <w:sz w:val="24"/>
                <w:szCs w:val="24"/>
              </w:rPr>
              <w:t xml:space="preserve"> October 2019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14:paraId="5940EB7E" w14:textId="1C990044" w:rsidR="00EE1D65" w:rsidRPr="00A65753" w:rsidRDefault="00FA7C0B" w:rsidP="00EE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Folder Checks</w:t>
            </w:r>
          </w:p>
        </w:tc>
        <w:tc>
          <w:tcPr>
            <w:tcW w:w="2268" w:type="dxa"/>
            <w:shd w:val="clear" w:color="auto" w:fill="F19DFF"/>
          </w:tcPr>
          <w:p w14:paraId="2A971D9C" w14:textId="05F4B30B" w:rsidR="00EE1D65" w:rsidRPr="00A65753" w:rsidRDefault="00FA7C0B" w:rsidP="00EE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ASSEMBLY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0257C58A" w14:textId="722C0109" w:rsidR="00EE1D65" w:rsidRPr="00A65753" w:rsidRDefault="00FA7C0B" w:rsidP="00EE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Debate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14:paraId="7C41E6C4" w14:textId="546B27D9" w:rsidR="00EE1D65" w:rsidRPr="00A65753" w:rsidRDefault="00FA7C0B" w:rsidP="00EE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ENRICHMENT</w:t>
            </w:r>
          </w:p>
        </w:tc>
        <w:tc>
          <w:tcPr>
            <w:tcW w:w="2046" w:type="dxa"/>
            <w:shd w:val="clear" w:color="auto" w:fill="F7CAAC" w:themeFill="accent2" w:themeFillTint="66"/>
          </w:tcPr>
          <w:p w14:paraId="073EF0C9" w14:textId="6F7D67D9" w:rsidR="00EE1D65" w:rsidRPr="00A65753" w:rsidRDefault="00FA7C0B" w:rsidP="00EE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Rewards</w:t>
            </w:r>
          </w:p>
        </w:tc>
      </w:tr>
      <w:tr w:rsidR="00062412" w14:paraId="4D464420" w14:textId="77777777" w:rsidTr="00D67A8B">
        <w:tc>
          <w:tcPr>
            <w:tcW w:w="704" w:type="dxa"/>
            <w:shd w:val="clear" w:color="auto" w:fill="BFBFBF" w:themeFill="background1" w:themeFillShade="BF"/>
          </w:tcPr>
          <w:p w14:paraId="457E3194" w14:textId="2AA001A7" w:rsidR="00EE1D65" w:rsidRPr="00EE1D65" w:rsidRDefault="00EE1D6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09F0B0C8" w14:textId="2F82D286" w:rsidR="00EE1D65" w:rsidRPr="00EE1D65" w:rsidRDefault="00D442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WB 4</w:t>
            </w:r>
            <w:r w:rsidRPr="00D442DA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November 2019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71BA9E14" w14:textId="6C54F9BC" w:rsidR="00EE1D65" w:rsidRPr="00A65753" w:rsidRDefault="00FA7C0B" w:rsidP="00EE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PSHE: Knife Crime</w:t>
            </w:r>
          </w:p>
        </w:tc>
        <w:tc>
          <w:tcPr>
            <w:tcW w:w="2268" w:type="dxa"/>
            <w:shd w:val="clear" w:color="auto" w:fill="F19DFF"/>
          </w:tcPr>
          <w:p w14:paraId="1F4F52AA" w14:textId="5DE22DDE" w:rsidR="00EE1D65" w:rsidRPr="00A65753" w:rsidRDefault="00A65753" w:rsidP="00EE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ASSEMBLY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4122FEBA" w14:textId="6850D37F" w:rsidR="00EE1D65" w:rsidRPr="00A65753" w:rsidRDefault="00FA7C0B" w:rsidP="00EE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PSHE: Knife Crime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14:paraId="7692FD88" w14:textId="750C60C7" w:rsidR="00EE1D65" w:rsidRPr="00A65753" w:rsidRDefault="00FA7C0B" w:rsidP="00EE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ENRICHMENT</w:t>
            </w:r>
          </w:p>
        </w:tc>
        <w:tc>
          <w:tcPr>
            <w:tcW w:w="2046" w:type="dxa"/>
            <w:shd w:val="clear" w:color="auto" w:fill="F7CAAC" w:themeFill="accent2" w:themeFillTint="66"/>
          </w:tcPr>
          <w:p w14:paraId="0015540E" w14:textId="2C79B03A" w:rsidR="00EE1D65" w:rsidRPr="00A65753" w:rsidRDefault="006E1235" w:rsidP="00EE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 Skills</w:t>
            </w:r>
          </w:p>
        </w:tc>
      </w:tr>
      <w:tr w:rsidR="00192B54" w14:paraId="082068B3" w14:textId="77777777" w:rsidTr="00D67A8B">
        <w:tc>
          <w:tcPr>
            <w:tcW w:w="704" w:type="dxa"/>
            <w:shd w:val="clear" w:color="auto" w:fill="BFBFBF" w:themeFill="background1" w:themeFillShade="BF"/>
          </w:tcPr>
          <w:p w14:paraId="7231DB1A" w14:textId="032CD11E" w:rsidR="00192B54" w:rsidRPr="00EE1D65" w:rsidRDefault="00192B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1BB04B75" w14:textId="04DF8608" w:rsidR="00192B54" w:rsidRPr="00EE1D65" w:rsidRDefault="00192B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WB 11</w:t>
            </w:r>
            <w:r w:rsidRPr="00D442DA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November 2019</w:t>
            </w:r>
          </w:p>
        </w:tc>
        <w:tc>
          <w:tcPr>
            <w:tcW w:w="11118" w:type="dxa"/>
            <w:gridSpan w:val="5"/>
            <w:shd w:val="clear" w:color="auto" w:fill="B4C6E7" w:themeFill="accent1" w:themeFillTint="66"/>
          </w:tcPr>
          <w:p w14:paraId="5ADA69F9" w14:textId="0179550A" w:rsidR="00192B54" w:rsidRPr="00A65753" w:rsidRDefault="00192B54" w:rsidP="00EE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DESTINATIONS WEEK</w:t>
            </w:r>
          </w:p>
        </w:tc>
      </w:tr>
      <w:tr w:rsidR="00062412" w14:paraId="34D11F93" w14:textId="77777777" w:rsidTr="00D67A8B">
        <w:tc>
          <w:tcPr>
            <w:tcW w:w="704" w:type="dxa"/>
            <w:shd w:val="clear" w:color="auto" w:fill="BFBFBF" w:themeFill="background1" w:themeFillShade="BF"/>
          </w:tcPr>
          <w:p w14:paraId="4AA88944" w14:textId="023D8C4D" w:rsidR="00EE1D65" w:rsidRPr="00EE1D65" w:rsidRDefault="00EE1D6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E5D5C70" w14:textId="5F2517A3" w:rsidR="00EE1D65" w:rsidRPr="00EE1D65" w:rsidRDefault="00D442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WB 18</w:t>
            </w:r>
            <w:r w:rsidRPr="00D442DA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November 2019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3EB0247B" w14:textId="425A1A22" w:rsidR="00EE1D65" w:rsidRPr="00A65753" w:rsidRDefault="00FA7C0B" w:rsidP="00EE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PSHE: Stalking and Harassment</w:t>
            </w:r>
          </w:p>
        </w:tc>
        <w:tc>
          <w:tcPr>
            <w:tcW w:w="2268" w:type="dxa"/>
            <w:shd w:val="clear" w:color="auto" w:fill="F19DFF"/>
          </w:tcPr>
          <w:p w14:paraId="06745CD3" w14:textId="4AA78B67" w:rsidR="00EE1D65" w:rsidRPr="00A65753" w:rsidRDefault="00A65753" w:rsidP="00EE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ASSEMBLY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3919D1D6" w14:textId="13AA59C0" w:rsidR="00EE1D65" w:rsidRPr="00A65753" w:rsidRDefault="00FA7C0B" w:rsidP="00EE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PSHE: Stalking and Harassment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14:paraId="2E93C7A6" w14:textId="423E8B0C" w:rsidR="00EE1D65" w:rsidRPr="00A65753" w:rsidRDefault="00FA7C0B" w:rsidP="00EE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ENRICHMENT</w:t>
            </w:r>
          </w:p>
        </w:tc>
        <w:tc>
          <w:tcPr>
            <w:tcW w:w="2046" w:type="dxa"/>
            <w:shd w:val="clear" w:color="auto" w:fill="F7CAAC" w:themeFill="accent2" w:themeFillTint="66"/>
          </w:tcPr>
          <w:p w14:paraId="765EFB07" w14:textId="0A3835B8" w:rsidR="00EE1D65" w:rsidRPr="00A65753" w:rsidRDefault="00993BF0" w:rsidP="00EE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News</w:t>
            </w:r>
          </w:p>
        </w:tc>
      </w:tr>
      <w:tr w:rsidR="00A65753" w14:paraId="731BAA02" w14:textId="77777777" w:rsidTr="00D67A8B">
        <w:tc>
          <w:tcPr>
            <w:tcW w:w="704" w:type="dxa"/>
            <w:shd w:val="clear" w:color="auto" w:fill="BFBFBF" w:themeFill="background1" w:themeFillShade="BF"/>
          </w:tcPr>
          <w:p w14:paraId="1ECB6C4F" w14:textId="340D926B" w:rsidR="00A65753" w:rsidRPr="00EE1D65" w:rsidRDefault="00A657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5B510C2" w14:textId="051E65EB" w:rsidR="00A65753" w:rsidRPr="00EE1D65" w:rsidRDefault="00A657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WB 25</w:t>
            </w:r>
            <w:r w:rsidRPr="00D442DA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November 2019</w:t>
            </w:r>
          </w:p>
        </w:tc>
        <w:tc>
          <w:tcPr>
            <w:tcW w:w="11118" w:type="dxa"/>
            <w:gridSpan w:val="5"/>
            <w:shd w:val="clear" w:color="auto" w:fill="B4C6E7" w:themeFill="accent1" w:themeFillTint="66"/>
          </w:tcPr>
          <w:p w14:paraId="14F416CE" w14:textId="55FE4F0A" w:rsidR="00A65753" w:rsidRPr="00A65753" w:rsidRDefault="00A65753" w:rsidP="00EE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PROGRESS REVIEW WEEK</w:t>
            </w:r>
          </w:p>
        </w:tc>
      </w:tr>
      <w:tr w:rsidR="00062412" w14:paraId="1F22A780" w14:textId="77777777" w:rsidTr="00D67A8B">
        <w:tc>
          <w:tcPr>
            <w:tcW w:w="704" w:type="dxa"/>
            <w:shd w:val="clear" w:color="auto" w:fill="BFBFBF" w:themeFill="background1" w:themeFillShade="BF"/>
          </w:tcPr>
          <w:p w14:paraId="0D06834F" w14:textId="0B6DE44A" w:rsidR="00EE1D65" w:rsidRPr="00EE1D65" w:rsidRDefault="00EE1D6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07561261" w14:textId="7599751D" w:rsidR="00EE1D65" w:rsidRPr="00EE1D65" w:rsidRDefault="00D442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WB 2</w:t>
            </w:r>
            <w:r w:rsidRPr="00D442DA">
              <w:rPr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b/>
                <w:bCs/>
                <w:sz w:val="24"/>
                <w:szCs w:val="24"/>
              </w:rPr>
              <w:t xml:space="preserve"> December 2019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0C0BCC43" w14:textId="5BF2E74C" w:rsidR="00EE1D65" w:rsidRPr="00A65753" w:rsidRDefault="00FA7C0B" w:rsidP="00EE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PSHE: LGBT</w:t>
            </w:r>
          </w:p>
        </w:tc>
        <w:tc>
          <w:tcPr>
            <w:tcW w:w="2268" w:type="dxa"/>
            <w:shd w:val="clear" w:color="auto" w:fill="F19DFF"/>
          </w:tcPr>
          <w:p w14:paraId="3BA7E295" w14:textId="4E02FA51" w:rsidR="00EE1D65" w:rsidRPr="00A65753" w:rsidRDefault="00A65753" w:rsidP="00EE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ASSEMBLY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32AC4978" w14:textId="54C5C220" w:rsidR="00EE1D65" w:rsidRPr="00A65753" w:rsidRDefault="00FA7C0B" w:rsidP="00EE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PSHE: LGBT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14:paraId="168B442F" w14:textId="79A8A6EC" w:rsidR="00EE1D65" w:rsidRPr="00A65753" w:rsidRDefault="00FA7C0B" w:rsidP="00EE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ENRICHMENT</w:t>
            </w:r>
          </w:p>
        </w:tc>
        <w:tc>
          <w:tcPr>
            <w:tcW w:w="2046" w:type="dxa"/>
            <w:shd w:val="clear" w:color="auto" w:fill="F7CAAC" w:themeFill="accent2" w:themeFillTint="66"/>
          </w:tcPr>
          <w:p w14:paraId="77C36C67" w14:textId="443F41D1" w:rsidR="00EE1D65" w:rsidRPr="00A65753" w:rsidRDefault="00993BF0" w:rsidP="00EE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</w:t>
            </w:r>
          </w:p>
        </w:tc>
      </w:tr>
      <w:tr w:rsidR="00062412" w14:paraId="40E02BAE" w14:textId="77777777" w:rsidTr="00D67A8B">
        <w:tc>
          <w:tcPr>
            <w:tcW w:w="704" w:type="dxa"/>
            <w:shd w:val="clear" w:color="auto" w:fill="BFBFBF" w:themeFill="background1" w:themeFillShade="BF"/>
          </w:tcPr>
          <w:p w14:paraId="5E8F7E89" w14:textId="32E68F1E" w:rsidR="00EE1D65" w:rsidRPr="00EE1D65" w:rsidRDefault="00EE1D6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0F80AB8D" w14:textId="2022D2D3" w:rsidR="00EE1D65" w:rsidRPr="00EE1D65" w:rsidRDefault="00D442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WB 9</w:t>
            </w:r>
            <w:r w:rsidRPr="00D442DA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December 2019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14:paraId="5641EFBA" w14:textId="336C051E" w:rsidR="00EE1D65" w:rsidRPr="00A65753" w:rsidRDefault="00DB54F4" w:rsidP="00EE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Folder Checks</w:t>
            </w:r>
          </w:p>
        </w:tc>
        <w:tc>
          <w:tcPr>
            <w:tcW w:w="2268" w:type="dxa"/>
            <w:shd w:val="clear" w:color="auto" w:fill="F19DFF"/>
          </w:tcPr>
          <w:p w14:paraId="3A96928E" w14:textId="09B004B0" w:rsidR="00EE1D65" w:rsidRPr="00A65753" w:rsidRDefault="00A65753" w:rsidP="00EE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ASSEMBLY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3D811F36" w14:textId="4BD58E4C" w:rsidR="00EE1D65" w:rsidRPr="00A65753" w:rsidRDefault="00DB54F4" w:rsidP="00EE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Debate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14:paraId="1D973B5A" w14:textId="217597E4" w:rsidR="00EE1D65" w:rsidRPr="00A65753" w:rsidRDefault="00FA7C0B" w:rsidP="00EE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ENRICHMENT</w:t>
            </w:r>
          </w:p>
        </w:tc>
        <w:tc>
          <w:tcPr>
            <w:tcW w:w="2046" w:type="dxa"/>
            <w:shd w:val="clear" w:color="auto" w:fill="F7CAAC" w:themeFill="accent2" w:themeFillTint="66"/>
          </w:tcPr>
          <w:p w14:paraId="4DCCB247" w14:textId="6FFCA1B4" w:rsidR="00EE1D65" w:rsidRPr="00A65753" w:rsidRDefault="006E1235" w:rsidP="00EE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 Skills</w:t>
            </w:r>
          </w:p>
        </w:tc>
      </w:tr>
      <w:tr w:rsidR="00062412" w14:paraId="777DBCE9" w14:textId="77777777" w:rsidTr="00D67A8B">
        <w:tc>
          <w:tcPr>
            <w:tcW w:w="704" w:type="dxa"/>
            <w:shd w:val="clear" w:color="auto" w:fill="BFBFBF" w:themeFill="background1" w:themeFillShade="BF"/>
          </w:tcPr>
          <w:p w14:paraId="1B1B2031" w14:textId="6372BF94" w:rsidR="00EE1D65" w:rsidRPr="00EE1D65" w:rsidRDefault="00EE1D6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72F87C89" w14:textId="09ACFBFC" w:rsidR="00EE1D65" w:rsidRPr="00EE1D65" w:rsidRDefault="00D442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WB 16</w:t>
            </w:r>
            <w:r w:rsidRPr="00D442DA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December 2019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41CE9B2A" w14:textId="1B045F9B" w:rsidR="00EE1D65" w:rsidRPr="00A65753" w:rsidRDefault="00FA7C0B" w:rsidP="00EE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PSHE: </w:t>
            </w:r>
            <w:r w:rsidR="00DB54F4">
              <w:rPr>
                <w:sz w:val="24"/>
                <w:szCs w:val="24"/>
              </w:rPr>
              <w:t>FGM</w:t>
            </w:r>
          </w:p>
        </w:tc>
        <w:tc>
          <w:tcPr>
            <w:tcW w:w="2268" w:type="dxa"/>
            <w:shd w:val="clear" w:color="auto" w:fill="F19DFF"/>
          </w:tcPr>
          <w:p w14:paraId="2E237CCA" w14:textId="680DDB44" w:rsidR="00EE1D65" w:rsidRPr="00A65753" w:rsidRDefault="00FA7C0B" w:rsidP="00EE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REWARDS </w:t>
            </w:r>
            <w:r w:rsidR="00A65753">
              <w:rPr>
                <w:sz w:val="24"/>
                <w:szCs w:val="24"/>
              </w:rPr>
              <w:t>ASSEMBLY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227725C1" w14:textId="5AC50A39" w:rsidR="00EE1D65" w:rsidRPr="00A65753" w:rsidRDefault="00DB54F4" w:rsidP="00EE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PSHE: FGM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14:paraId="4FF024D2" w14:textId="67A1DEF7" w:rsidR="00EE1D65" w:rsidRPr="00A65753" w:rsidRDefault="00FA7C0B" w:rsidP="00EE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Christmas Party</w:t>
            </w:r>
          </w:p>
        </w:tc>
        <w:tc>
          <w:tcPr>
            <w:tcW w:w="2046" w:type="dxa"/>
            <w:shd w:val="clear" w:color="auto" w:fill="BFBFBF" w:themeFill="background1" w:themeFillShade="BF"/>
          </w:tcPr>
          <w:p w14:paraId="4AC15F9C" w14:textId="53FDFC45" w:rsidR="00EE1D65" w:rsidRPr="00A65753" w:rsidRDefault="00A65753" w:rsidP="00EE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HOLIDAY</w:t>
            </w:r>
          </w:p>
        </w:tc>
      </w:tr>
      <w:tr w:rsidR="00062412" w14:paraId="7023E4FC" w14:textId="77777777" w:rsidTr="00D67A8B">
        <w:tc>
          <w:tcPr>
            <w:tcW w:w="704" w:type="dxa"/>
            <w:shd w:val="clear" w:color="auto" w:fill="BFBFBF" w:themeFill="background1" w:themeFillShade="BF"/>
          </w:tcPr>
          <w:p w14:paraId="1BF2FD30" w14:textId="7C07742B" w:rsidR="00EE1D65" w:rsidRPr="00EE1D65" w:rsidRDefault="00EE1D6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2DC51D4C" w14:textId="6E6139AD" w:rsidR="00EE1D65" w:rsidRPr="00EE1D65" w:rsidRDefault="00D442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WB 6</w:t>
            </w:r>
            <w:r w:rsidRPr="00D442DA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January 2020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7E01C0C0" w14:textId="767906DC" w:rsidR="00EE1D65" w:rsidRPr="00A65753" w:rsidRDefault="002924B8" w:rsidP="00EE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PSHE: </w:t>
            </w:r>
            <w:r w:rsidR="00192B54">
              <w:rPr>
                <w:sz w:val="24"/>
                <w:szCs w:val="24"/>
              </w:rPr>
              <w:t>Budgeting</w:t>
            </w:r>
          </w:p>
        </w:tc>
        <w:tc>
          <w:tcPr>
            <w:tcW w:w="2268" w:type="dxa"/>
            <w:shd w:val="clear" w:color="auto" w:fill="F19DFF"/>
          </w:tcPr>
          <w:p w14:paraId="244C8548" w14:textId="3CE1C44F" w:rsidR="00EE1D65" w:rsidRPr="00A65753" w:rsidRDefault="00A65753" w:rsidP="00EE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ASSEMBLY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26A1D4A1" w14:textId="206E7716" w:rsidR="00EE1D65" w:rsidRPr="00A65753" w:rsidRDefault="00192B54" w:rsidP="00EE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PSHE: Budgeting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14:paraId="2966E42E" w14:textId="30F57F15" w:rsidR="00EE1D65" w:rsidRPr="00A65753" w:rsidRDefault="00FA7C0B" w:rsidP="00EE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ENRICHMENT</w:t>
            </w:r>
          </w:p>
        </w:tc>
        <w:tc>
          <w:tcPr>
            <w:tcW w:w="2046" w:type="dxa"/>
            <w:shd w:val="clear" w:color="auto" w:fill="F7CAAC" w:themeFill="accent2" w:themeFillTint="66"/>
          </w:tcPr>
          <w:p w14:paraId="6B4C7B52" w14:textId="4B1EF52D" w:rsidR="00EE1D65" w:rsidRPr="00A65753" w:rsidRDefault="00993BF0" w:rsidP="00EE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</w:t>
            </w:r>
          </w:p>
        </w:tc>
      </w:tr>
      <w:tr w:rsidR="00DB54F4" w14:paraId="52C6E4AE" w14:textId="77777777" w:rsidTr="00D67A8B">
        <w:tc>
          <w:tcPr>
            <w:tcW w:w="704" w:type="dxa"/>
            <w:shd w:val="clear" w:color="auto" w:fill="BFBFBF" w:themeFill="background1" w:themeFillShade="BF"/>
          </w:tcPr>
          <w:p w14:paraId="0299303B" w14:textId="42557344" w:rsidR="00DB54F4" w:rsidRPr="00EE1D65" w:rsidRDefault="00DB54F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2C147C7A" w14:textId="0507C6C8" w:rsidR="00DB54F4" w:rsidRPr="00EE1D65" w:rsidRDefault="00DB54F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WB 13</w:t>
            </w:r>
            <w:r w:rsidRPr="00D442DA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January 2020</w:t>
            </w:r>
          </w:p>
        </w:tc>
        <w:tc>
          <w:tcPr>
            <w:tcW w:w="11118" w:type="dxa"/>
            <w:gridSpan w:val="5"/>
            <w:shd w:val="clear" w:color="auto" w:fill="B4C6E7" w:themeFill="accent1" w:themeFillTint="66"/>
          </w:tcPr>
          <w:p w14:paraId="4597272E" w14:textId="19093F92" w:rsidR="00DB54F4" w:rsidRPr="00A65753" w:rsidRDefault="00DB54F4" w:rsidP="00EE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DESTINATIONS </w:t>
            </w:r>
            <w:r w:rsidR="00192B54">
              <w:rPr>
                <w:sz w:val="24"/>
                <w:szCs w:val="24"/>
              </w:rPr>
              <w:t>WEEK</w:t>
            </w:r>
          </w:p>
        </w:tc>
      </w:tr>
      <w:tr w:rsidR="00062412" w14:paraId="52D8F0F8" w14:textId="77777777" w:rsidTr="00D67A8B">
        <w:tc>
          <w:tcPr>
            <w:tcW w:w="704" w:type="dxa"/>
            <w:shd w:val="clear" w:color="auto" w:fill="BFBFBF" w:themeFill="background1" w:themeFillShade="BF"/>
          </w:tcPr>
          <w:p w14:paraId="169A554E" w14:textId="53AD4DAE" w:rsidR="00EE1D65" w:rsidRPr="00EE1D65" w:rsidRDefault="00EE1D6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333FC04D" w14:textId="356DBEBC" w:rsidR="00EE1D65" w:rsidRPr="00EE1D65" w:rsidRDefault="00D442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WB 20</w:t>
            </w:r>
            <w:r w:rsidRPr="00D442DA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January 2020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2FC122B0" w14:textId="2254FEAC" w:rsidR="00EE1D65" w:rsidRPr="00A65753" w:rsidRDefault="002924B8" w:rsidP="00EE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PSHE: </w:t>
            </w:r>
            <w:r w:rsidR="00192B54">
              <w:rPr>
                <w:sz w:val="24"/>
                <w:szCs w:val="24"/>
              </w:rPr>
              <w:t>Bank Accounts</w:t>
            </w:r>
          </w:p>
        </w:tc>
        <w:tc>
          <w:tcPr>
            <w:tcW w:w="2268" w:type="dxa"/>
            <w:shd w:val="clear" w:color="auto" w:fill="F19DFF"/>
          </w:tcPr>
          <w:p w14:paraId="1F5C962D" w14:textId="10B09C25" w:rsidR="00EE1D65" w:rsidRPr="00A65753" w:rsidRDefault="00A65753" w:rsidP="00EE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ASSEMBLY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3DFA06D4" w14:textId="1138AB76" w:rsidR="00EE1D65" w:rsidRPr="00A65753" w:rsidRDefault="00192B54" w:rsidP="00EE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PSHE: Bank Accounts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14:paraId="3BE4BB9F" w14:textId="40F5BFA3" w:rsidR="00EE1D65" w:rsidRPr="00A65753" w:rsidRDefault="00FA7C0B" w:rsidP="00EE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ENRICHMENT</w:t>
            </w:r>
          </w:p>
        </w:tc>
        <w:tc>
          <w:tcPr>
            <w:tcW w:w="2046" w:type="dxa"/>
            <w:shd w:val="clear" w:color="auto" w:fill="F7CAAC" w:themeFill="accent2" w:themeFillTint="66"/>
          </w:tcPr>
          <w:p w14:paraId="50FE9CFA" w14:textId="1133AD44" w:rsidR="00EE1D65" w:rsidRPr="00A65753" w:rsidRDefault="00993BF0" w:rsidP="00EE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News</w:t>
            </w:r>
          </w:p>
        </w:tc>
      </w:tr>
      <w:tr w:rsidR="00062412" w14:paraId="43A7AE57" w14:textId="77777777" w:rsidTr="00D67A8B">
        <w:tc>
          <w:tcPr>
            <w:tcW w:w="704" w:type="dxa"/>
            <w:shd w:val="clear" w:color="auto" w:fill="BFBFBF" w:themeFill="background1" w:themeFillShade="BF"/>
          </w:tcPr>
          <w:p w14:paraId="2EE3B780" w14:textId="5759B1BF" w:rsidR="00EE1D65" w:rsidRPr="00EE1D65" w:rsidRDefault="00EE1D6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67A1453D" w14:textId="347045E3" w:rsidR="00EE1D65" w:rsidRPr="00EE1D65" w:rsidRDefault="00D442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WB 27</w:t>
            </w:r>
            <w:r w:rsidRPr="00D442DA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January 2020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30EA2B9F" w14:textId="0D80F408" w:rsidR="00EE1D65" w:rsidRPr="00A65753" w:rsidRDefault="00192B54" w:rsidP="00EE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PSHE: Debt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14:paraId="22985345" w14:textId="195FA882" w:rsidR="00EE1D65" w:rsidRPr="00A65753" w:rsidRDefault="00A65753" w:rsidP="00EE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CAMPUS VISIT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48BF561B" w14:textId="041780FE" w:rsidR="00EE1D65" w:rsidRPr="00A65753" w:rsidRDefault="00192B54" w:rsidP="00EE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PSHE: Debt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14:paraId="6F57340E" w14:textId="2EC59CA5" w:rsidR="00EE1D65" w:rsidRPr="00A65753" w:rsidRDefault="00FA7C0B" w:rsidP="00EE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ENRICHMENT</w:t>
            </w:r>
          </w:p>
        </w:tc>
        <w:tc>
          <w:tcPr>
            <w:tcW w:w="2046" w:type="dxa"/>
            <w:shd w:val="clear" w:color="auto" w:fill="F7CAAC" w:themeFill="accent2" w:themeFillTint="66"/>
          </w:tcPr>
          <w:p w14:paraId="7F74ECA7" w14:textId="29862689" w:rsidR="00EE1D65" w:rsidRPr="00A65753" w:rsidRDefault="006E1235" w:rsidP="00EE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 Skills</w:t>
            </w:r>
          </w:p>
        </w:tc>
      </w:tr>
      <w:tr w:rsidR="00A65753" w14:paraId="76A685CA" w14:textId="77777777" w:rsidTr="00D67A8B">
        <w:tc>
          <w:tcPr>
            <w:tcW w:w="704" w:type="dxa"/>
            <w:shd w:val="clear" w:color="auto" w:fill="BFBFBF" w:themeFill="background1" w:themeFillShade="BF"/>
          </w:tcPr>
          <w:p w14:paraId="2C966C04" w14:textId="7FCD72DD" w:rsidR="00A65753" w:rsidRPr="00EE1D65" w:rsidRDefault="00A657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12D81A32" w14:textId="0BC4C49E" w:rsidR="00A65753" w:rsidRPr="00EE1D65" w:rsidRDefault="00A657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WB 3</w:t>
            </w:r>
            <w:r w:rsidRPr="00D442DA">
              <w:rPr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b/>
                <w:bCs/>
                <w:sz w:val="24"/>
                <w:szCs w:val="24"/>
              </w:rPr>
              <w:t xml:space="preserve"> February 2020</w:t>
            </w:r>
          </w:p>
        </w:tc>
        <w:tc>
          <w:tcPr>
            <w:tcW w:w="11118" w:type="dxa"/>
            <w:gridSpan w:val="5"/>
            <w:shd w:val="clear" w:color="auto" w:fill="B4C6E7" w:themeFill="accent1" w:themeFillTint="66"/>
          </w:tcPr>
          <w:p w14:paraId="1395D8B0" w14:textId="0111930D" w:rsidR="00A65753" w:rsidRPr="00A65753" w:rsidRDefault="00A65753" w:rsidP="00EE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PROGRESS REVIEW WEEK</w:t>
            </w:r>
          </w:p>
        </w:tc>
      </w:tr>
      <w:tr w:rsidR="00062412" w14:paraId="7B0EC424" w14:textId="77777777" w:rsidTr="00D67A8B">
        <w:tc>
          <w:tcPr>
            <w:tcW w:w="704" w:type="dxa"/>
            <w:shd w:val="clear" w:color="auto" w:fill="BFBFBF" w:themeFill="background1" w:themeFillShade="BF"/>
          </w:tcPr>
          <w:p w14:paraId="0E404BD3" w14:textId="67CCC992" w:rsidR="00EE1D65" w:rsidRPr="00EE1D65" w:rsidRDefault="00EE1D6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6D679CE0" w14:textId="554286B6" w:rsidR="00EE1D65" w:rsidRPr="00EE1D65" w:rsidRDefault="00D442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WB 10</w:t>
            </w:r>
            <w:r w:rsidRPr="00D442DA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February 2020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14:paraId="3AFA3F60" w14:textId="6955B5E8" w:rsidR="00EE1D65" w:rsidRPr="00A65753" w:rsidRDefault="00DB54F4" w:rsidP="00EE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Folder Checks</w:t>
            </w:r>
          </w:p>
        </w:tc>
        <w:tc>
          <w:tcPr>
            <w:tcW w:w="2268" w:type="dxa"/>
            <w:shd w:val="clear" w:color="auto" w:fill="F19DFF"/>
          </w:tcPr>
          <w:p w14:paraId="2D5E2569" w14:textId="4B8C7C86" w:rsidR="00EE1D65" w:rsidRPr="00A65753" w:rsidRDefault="00A65753" w:rsidP="00EE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ASSEMBLY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0FCDF754" w14:textId="280253E2" w:rsidR="00EE1D65" w:rsidRPr="00A65753" w:rsidRDefault="00DB54F4" w:rsidP="00EE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Debate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14:paraId="6B95FE3F" w14:textId="6E1723E8" w:rsidR="00EE1D65" w:rsidRPr="00A65753" w:rsidRDefault="00FA7C0B" w:rsidP="00EE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ENRICHMENT</w:t>
            </w:r>
          </w:p>
        </w:tc>
        <w:tc>
          <w:tcPr>
            <w:tcW w:w="2046" w:type="dxa"/>
            <w:shd w:val="clear" w:color="auto" w:fill="F7CAAC" w:themeFill="accent2" w:themeFillTint="66"/>
          </w:tcPr>
          <w:p w14:paraId="7447A195" w14:textId="6199BA0F" w:rsidR="00EE1D65" w:rsidRPr="00A65753" w:rsidRDefault="007B1370" w:rsidP="00EE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News</w:t>
            </w:r>
          </w:p>
        </w:tc>
      </w:tr>
      <w:tr w:rsidR="002924B8" w14:paraId="5F235E17" w14:textId="77777777" w:rsidTr="00D67A8B">
        <w:tc>
          <w:tcPr>
            <w:tcW w:w="704" w:type="dxa"/>
            <w:shd w:val="clear" w:color="auto" w:fill="BFBFBF" w:themeFill="background1" w:themeFillShade="BF"/>
          </w:tcPr>
          <w:p w14:paraId="2A00BE5F" w14:textId="480C7016" w:rsidR="002924B8" w:rsidRPr="00EE1D65" w:rsidRDefault="002924B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00879264" w14:textId="5450EE2B" w:rsidR="002924B8" w:rsidRPr="00EE1D65" w:rsidRDefault="002924B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WB 24</w:t>
            </w:r>
            <w:r w:rsidRPr="00D442DA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February 2020</w:t>
            </w:r>
          </w:p>
        </w:tc>
        <w:tc>
          <w:tcPr>
            <w:tcW w:w="11118" w:type="dxa"/>
            <w:gridSpan w:val="5"/>
            <w:shd w:val="clear" w:color="auto" w:fill="B4C6E7" w:themeFill="accent1" w:themeFillTint="66"/>
          </w:tcPr>
          <w:p w14:paraId="3EA51BAC" w14:textId="099D74E8" w:rsidR="002924B8" w:rsidRPr="00A65753" w:rsidRDefault="002924B8" w:rsidP="00EE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DESTINATIONS WEEK</w:t>
            </w:r>
          </w:p>
        </w:tc>
      </w:tr>
      <w:tr w:rsidR="00FB43CF" w14:paraId="22414724" w14:textId="77777777" w:rsidTr="00756298">
        <w:tc>
          <w:tcPr>
            <w:tcW w:w="704" w:type="dxa"/>
            <w:shd w:val="clear" w:color="auto" w:fill="BFBFBF" w:themeFill="background1" w:themeFillShade="BF"/>
          </w:tcPr>
          <w:p w14:paraId="3E78A3C0" w14:textId="28A55F67" w:rsidR="00FB43CF" w:rsidRPr="00EE1D65" w:rsidRDefault="00FB43C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6ADD7291" w14:textId="55F4A7FD" w:rsidR="00FB43CF" w:rsidRPr="00EE1D65" w:rsidRDefault="00FB43C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WB 2</w:t>
            </w:r>
            <w:r w:rsidRPr="00D442DA">
              <w:rPr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b/>
                <w:bCs/>
                <w:sz w:val="24"/>
                <w:szCs w:val="24"/>
              </w:rPr>
              <w:t xml:space="preserve"> March 2020</w:t>
            </w:r>
          </w:p>
        </w:tc>
        <w:tc>
          <w:tcPr>
            <w:tcW w:w="11118" w:type="dxa"/>
            <w:gridSpan w:val="5"/>
            <w:shd w:val="clear" w:color="auto" w:fill="B4C6E7" w:themeFill="accent1" w:themeFillTint="66"/>
          </w:tcPr>
          <w:p w14:paraId="2983041B" w14:textId="1467A8AC" w:rsidR="00FB43CF" w:rsidRPr="00A65753" w:rsidRDefault="00FB43CF" w:rsidP="00EE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MOCK EXAMS</w:t>
            </w:r>
          </w:p>
        </w:tc>
      </w:tr>
      <w:tr w:rsidR="00062412" w14:paraId="50D6EA04" w14:textId="77777777" w:rsidTr="00D67A8B">
        <w:tc>
          <w:tcPr>
            <w:tcW w:w="704" w:type="dxa"/>
            <w:shd w:val="clear" w:color="auto" w:fill="BFBFBF" w:themeFill="background1" w:themeFillShade="BF"/>
          </w:tcPr>
          <w:p w14:paraId="63079836" w14:textId="067910D2" w:rsidR="00EE1D65" w:rsidRPr="00EE1D65" w:rsidRDefault="00EE1D6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32019E1E" w14:textId="77777777" w:rsidR="00EE1D65" w:rsidRDefault="00D442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WB 9</w:t>
            </w:r>
            <w:r w:rsidRPr="00D442DA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March 2020</w:t>
            </w:r>
          </w:p>
          <w:p w14:paraId="3D5306EC" w14:textId="3B0460C8" w:rsidR="00A65753" w:rsidRPr="00EE1D65" w:rsidRDefault="00A6575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C5E0B3" w:themeFill="accent6" w:themeFillTint="66"/>
          </w:tcPr>
          <w:p w14:paraId="353D5338" w14:textId="1FAF4D0B" w:rsidR="00EE1D65" w:rsidRPr="00A65753" w:rsidRDefault="00192B54" w:rsidP="00EE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PSHE: Alcohol and Drugs</w:t>
            </w:r>
          </w:p>
        </w:tc>
        <w:tc>
          <w:tcPr>
            <w:tcW w:w="2268" w:type="dxa"/>
            <w:shd w:val="clear" w:color="auto" w:fill="F19DFF"/>
          </w:tcPr>
          <w:p w14:paraId="0CAE49C3" w14:textId="5BA58E3F" w:rsidR="00EE1D65" w:rsidRPr="00A65753" w:rsidRDefault="00A65753" w:rsidP="00EE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ASSEMBLY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15507D15" w14:textId="6AA0EEDB" w:rsidR="00EE1D65" w:rsidRPr="00A65753" w:rsidRDefault="00192B54" w:rsidP="00EE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PSHE: Alcohol and Drugs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14:paraId="4BDB4DCB" w14:textId="4D6EEED1" w:rsidR="00EE1D65" w:rsidRPr="00A65753" w:rsidRDefault="00FA7C0B" w:rsidP="00EE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ENRICHMENT</w:t>
            </w:r>
          </w:p>
        </w:tc>
        <w:tc>
          <w:tcPr>
            <w:tcW w:w="2046" w:type="dxa"/>
            <w:shd w:val="clear" w:color="auto" w:fill="F7CAAC" w:themeFill="accent2" w:themeFillTint="66"/>
          </w:tcPr>
          <w:p w14:paraId="3744434E" w14:textId="1016AE30" w:rsidR="00EE1D65" w:rsidRPr="00A65753" w:rsidRDefault="006E1235" w:rsidP="00EE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 Skills</w:t>
            </w:r>
          </w:p>
        </w:tc>
      </w:tr>
      <w:tr w:rsidR="00062412" w14:paraId="2FC73E06" w14:textId="77777777" w:rsidTr="00D67A8B">
        <w:tc>
          <w:tcPr>
            <w:tcW w:w="704" w:type="dxa"/>
            <w:shd w:val="clear" w:color="auto" w:fill="BFBFBF" w:themeFill="background1" w:themeFillShade="BF"/>
          </w:tcPr>
          <w:p w14:paraId="563D4AAB" w14:textId="6DC327E4" w:rsidR="00EE1D65" w:rsidRPr="00EE1D65" w:rsidRDefault="00EE1D6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FDC7DC2" w14:textId="12809391" w:rsidR="00EE1D65" w:rsidRPr="00EE1D65" w:rsidRDefault="00D442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WB 16</w:t>
            </w:r>
            <w:r w:rsidRPr="00D442DA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March 2020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28D1614E" w14:textId="1907237D" w:rsidR="00EE1D65" w:rsidRPr="00A65753" w:rsidRDefault="00192B54" w:rsidP="00EE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PSHE: Surviving meningitis and flu</w:t>
            </w:r>
          </w:p>
        </w:tc>
        <w:tc>
          <w:tcPr>
            <w:tcW w:w="2268" w:type="dxa"/>
            <w:shd w:val="clear" w:color="auto" w:fill="F19DFF"/>
          </w:tcPr>
          <w:p w14:paraId="038EC169" w14:textId="0F56E668" w:rsidR="00EE1D65" w:rsidRPr="00A65753" w:rsidRDefault="00A65753" w:rsidP="00EE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ASSEMBLY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169E84FB" w14:textId="3E667CBB" w:rsidR="00EE1D65" w:rsidRPr="00A65753" w:rsidRDefault="00192B54" w:rsidP="00EE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PSHE: Surviving meningitis and flu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14:paraId="5A604EA0" w14:textId="33CCB77F" w:rsidR="00EE1D65" w:rsidRPr="00A65753" w:rsidRDefault="00FA7C0B" w:rsidP="00EE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ENRICHMENT</w:t>
            </w:r>
          </w:p>
        </w:tc>
        <w:tc>
          <w:tcPr>
            <w:tcW w:w="2046" w:type="dxa"/>
            <w:shd w:val="clear" w:color="auto" w:fill="F7CAAC" w:themeFill="accent2" w:themeFillTint="66"/>
          </w:tcPr>
          <w:p w14:paraId="3BB527DE" w14:textId="7D3C3DD1" w:rsidR="00EE1D65" w:rsidRPr="00A65753" w:rsidRDefault="007B1370" w:rsidP="00EE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</w:t>
            </w:r>
          </w:p>
        </w:tc>
      </w:tr>
      <w:tr w:rsidR="00062412" w14:paraId="08A54DAD" w14:textId="77777777" w:rsidTr="00D67A8B">
        <w:tc>
          <w:tcPr>
            <w:tcW w:w="704" w:type="dxa"/>
            <w:shd w:val="clear" w:color="auto" w:fill="BFBFBF" w:themeFill="background1" w:themeFillShade="BF"/>
          </w:tcPr>
          <w:p w14:paraId="5C0AA535" w14:textId="5491D9EE" w:rsidR="00EE1D65" w:rsidRPr="00EE1D65" w:rsidRDefault="00EE1D6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09A345DF" w14:textId="4D094067" w:rsidR="00EE1D65" w:rsidRPr="00EE1D65" w:rsidRDefault="00D442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WB 23</w:t>
            </w:r>
            <w:r w:rsidRPr="00D442DA">
              <w:rPr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b/>
                <w:bCs/>
                <w:sz w:val="24"/>
                <w:szCs w:val="24"/>
              </w:rPr>
              <w:t xml:space="preserve"> March 2020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57BC3FBF" w14:textId="531B92B8" w:rsidR="00EE1D65" w:rsidRPr="00A65753" w:rsidRDefault="00192B54" w:rsidP="00EE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PSHE: Healthy Diet</w:t>
            </w:r>
          </w:p>
        </w:tc>
        <w:tc>
          <w:tcPr>
            <w:tcW w:w="2268" w:type="dxa"/>
            <w:shd w:val="clear" w:color="auto" w:fill="F19DFF"/>
          </w:tcPr>
          <w:p w14:paraId="6BE66404" w14:textId="510E64BC" w:rsidR="00EE1D65" w:rsidRPr="00A65753" w:rsidRDefault="00A65753" w:rsidP="00EE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ASSEMBLY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0097E14C" w14:textId="52520504" w:rsidR="00EE1D65" w:rsidRPr="00A65753" w:rsidRDefault="00192B54" w:rsidP="00EE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PSHE: Healthy Diet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14:paraId="5DAACD31" w14:textId="4FA8485F" w:rsidR="00EE1D65" w:rsidRPr="00A65753" w:rsidRDefault="00FA7C0B" w:rsidP="00EE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ENRICHMENT</w:t>
            </w:r>
          </w:p>
        </w:tc>
        <w:tc>
          <w:tcPr>
            <w:tcW w:w="2046" w:type="dxa"/>
            <w:shd w:val="clear" w:color="auto" w:fill="F7CAAC" w:themeFill="accent2" w:themeFillTint="66"/>
          </w:tcPr>
          <w:p w14:paraId="7C8EAD8F" w14:textId="5B08074F" w:rsidR="00EE1D65" w:rsidRPr="00A65753" w:rsidRDefault="007B1370" w:rsidP="00EE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News</w:t>
            </w:r>
          </w:p>
        </w:tc>
      </w:tr>
      <w:tr w:rsidR="00A65753" w14:paraId="5EBDA16D" w14:textId="77777777" w:rsidTr="00D67A8B">
        <w:tc>
          <w:tcPr>
            <w:tcW w:w="704" w:type="dxa"/>
            <w:shd w:val="clear" w:color="auto" w:fill="BFBFBF" w:themeFill="background1" w:themeFillShade="BF"/>
          </w:tcPr>
          <w:p w14:paraId="45035E56" w14:textId="2CF40F05" w:rsidR="00A65753" w:rsidRPr="00EE1D65" w:rsidRDefault="00A657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48A189BD" w14:textId="1F2CFA49" w:rsidR="00A65753" w:rsidRPr="00EE1D65" w:rsidRDefault="00A657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WB 30</w:t>
            </w:r>
            <w:r w:rsidRPr="00D442DA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March 2020</w:t>
            </w:r>
          </w:p>
        </w:tc>
        <w:tc>
          <w:tcPr>
            <w:tcW w:w="11118" w:type="dxa"/>
            <w:gridSpan w:val="5"/>
            <w:shd w:val="clear" w:color="auto" w:fill="B4C6E7" w:themeFill="accent1" w:themeFillTint="66"/>
          </w:tcPr>
          <w:p w14:paraId="2C29E832" w14:textId="63DD06B7" w:rsidR="00A65753" w:rsidRPr="00A65753" w:rsidRDefault="00A65753" w:rsidP="00EE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PROGRESS REVIEW WEEK</w:t>
            </w:r>
          </w:p>
        </w:tc>
      </w:tr>
      <w:tr w:rsidR="00062412" w14:paraId="61B05932" w14:textId="77777777" w:rsidTr="00D67A8B">
        <w:tc>
          <w:tcPr>
            <w:tcW w:w="704" w:type="dxa"/>
            <w:shd w:val="clear" w:color="auto" w:fill="BFBFBF" w:themeFill="background1" w:themeFillShade="BF"/>
          </w:tcPr>
          <w:p w14:paraId="138DEDC9" w14:textId="1FDB5691" w:rsidR="00EE1D65" w:rsidRPr="00EE1D65" w:rsidRDefault="00EE1D6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296EC32A" w14:textId="77777777" w:rsidR="00EE1D65" w:rsidRDefault="00D442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WB 20</w:t>
            </w:r>
            <w:r w:rsidRPr="00D442DA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April 2020</w:t>
            </w:r>
          </w:p>
          <w:p w14:paraId="2BE6B594" w14:textId="2514C8F9" w:rsidR="00D442DA" w:rsidRPr="00EE1D65" w:rsidRDefault="00D442D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C5E0B3" w:themeFill="accent6" w:themeFillTint="66"/>
          </w:tcPr>
          <w:p w14:paraId="4CD0C695" w14:textId="62CC2165" w:rsidR="00EE1D65" w:rsidRPr="00A65753" w:rsidRDefault="00942B28" w:rsidP="00EE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PSHE: Sexual Relationships</w:t>
            </w:r>
          </w:p>
        </w:tc>
        <w:tc>
          <w:tcPr>
            <w:tcW w:w="2268" w:type="dxa"/>
            <w:shd w:val="clear" w:color="auto" w:fill="F19DFF"/>
          </w:tcPr>
          <w:p w14:paraId="005F177A" w14:textId="41726B6C" w:rsidR="00EE1D65" w:rsidRPr="00A65753" w:rsidRDefault="00A65753" w:rsidP="00EE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ASSEMBLY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5B145286" w14:textId="7BC40BBC" w:rsidR="00EE1D65" w:rsidRPr="00A65753" w:rsidRDefault="00942B28" w:rsidP="00EE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PSHE: Sexual Relationships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14:paraId="35AEC928" w14:textId="05ED3810" w:rsidR="00EE1D65" w:rsidRPr="00A65753" w:rsidRDefault="00FA7C0B" w:rsidP="00EE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ENRICHMENT</w:t>
            </w:r>
          </w:p>
        </w:tc>
        <w:tc>
          <w:tcPr>
            <w:tcW w:w="2046" w:type="dxa"/>
            <w:shd w:val="clear" w:color="auto" w:fill="F7CAAC" w:themeFill="accent2" w:themeFillTint="66"/>
          </w:tcPr>
          <w:p w14:paraId="0D67C9AB" w14:textId="48E6765D" w:rsidR="00EE1D65" w:rsidRPr="00A65753" w:rsidRDefault="006E1235" w:rsidP="00EE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 Skills</w:t>
            </w:r>
          </w:p>
        </w:tc>
      </w:tr>
      <w:tr w:rsidR="00062412" w14:paraId="6EBC1057" w14:textId="77777777" w:rsidTr="00D67A8B">
        <w:tc>
          <w:tcPr>
            <w:tcW w:w="704" w:type="dxa"/>
            <w:shd w:val="clear" w:color="auto" w:fill="BFBFBF" w:themeFill="background1" w:themeFillShade="BF"/>
          </w:tcPr>
          <w:p w14:paraId="4D7853D2" w14:textId="31C7C15F" w:rsidR="00EE1D65" w:rsidRPr="00EE1D65" w:rsidRDefault="00EE1D6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10280679" w14:textId="77777777" w:rsidR="00EE1D65" w:rsidRDefault="00D442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WB 27</w:t>
            </w:r>
            <w:r w:rsidRPr="00D442DA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April 2020</w:t>
            </w:r>
          </w:p>
          <w:p w14:paraId="455AB638" w14:textId="06EEBF28" w:rsidR="00D442DA" w:rsidRPr="00EE1D65" w:rsidRDefault="00D442D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C5E0B3" w:themeFill="accent6" w:themeFillTint="66"/>
          </w:tcPr>
          <w:p w14:paraId="440D6121" w14:textId="61872C90" w:rsidR="00EE1D65" w:rsidRPr="00A65753" w:rsidRDefault="00942B28" w:rsidP="00EE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PSHE: </w:t>
            </w:r>
            <w:r w:rsidR="00192B54">
              <w:rPr>
                <w:sz w:val="24"/>
                <w:szCs w:val="24"/>
              </w:rPr>
              <w:t>Contraception</w:t>
            </w:r>
          </w:p>
        </w:tc>
        <w:tc>
          <w:tcPr>
            <w:tcW w:w="2268" w:type="dxa"/>
            <w:shd w:val="clear" w:color="auto" w:fill="F19DFF"/>
          </w:tcPr>
          <w:p w14:paraId="50540036" w14:textId="21D8B2D7" w:rsidR="00EE1D65" w:rsidRPr="00A65753" w:rsidRDefault="00A65753" w:rsidP="00EE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ASSEMBLY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4198ED8F" w14:textId="3019C8DA" w:rsidR="00EE1D65" w:rsidRPr="00A65753" w:rsidRDefault="00192B54" w:rsidP="00EE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PSHE: Contraception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14:paraId="22DE6DE7" w14:textId="788C5F3A" w:rsidR="00EE1D65" w:rsidRPr="00A65753" w:rsidRDefault="00FA7C0B" w:rsidP="00EE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ENRICHMENT</w:t>
            </w:r>
          </w:p>
        </w:tc>
        <w:tc>
          <w:tcPr>
            <w:tcW w:w="2046" w:type="dxa"/>
            <w:shd w:val="clear" w:color="auto" w:fill="F7CAAC" w:themeFill="accent2" w:themeFillTint="66"/>
          </w:tcPr>
          <w:p w14:paraId="4A2B006C" w14:textId="5E95116C" w:rsidR="00EE1D65" w:rsidRPr="00A65753" w:rsidRDefault="007B1370" w:rsidP="00EE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News</w:t>
            </w:r>
          </w:p>
        </w:tc>
      </w:tr>
      <w:tr w:rsidR="00062412" w14:paraId="44009169" w14:textId="77777777" w:rsidTr="00D67A8B">
        <w:tc>
          <w:tcPr>
            <w:tcW w:w="704" w:type="dxa"/>
            <w:shd w:val="clear" w:color="auto" w:fill="BFBFBF" w:themeFill="background1" w:themeFillShade="BF"/>
          </w:tcPr>
          <w:p w14:paraId="259EA713" w14:textId="05C8698C" w:rsidR="00EE1D65" w:rsidRPr="00EE1D65" w:rsidRDefault="00EE1D6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031CFFB4" w14:textId="77777777" w:rsidR="00EE1D65" w:rsidRDefault="00D442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WB 4</w:t>
            </w:r>
            <w:r w:rsidRPr="00D442DA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May 2020</w:t>
            </w:r>
          </w:p>
          <w:p w14:paraId="3FCBC308" w14:textId="0D57F9F6" w:rsidR="00D442DA" w:rsidRPr="00EE1D65" w:rsidRDefault="00D442D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C5E0B3" w:themeFill="accent6" w:themeFillTint="66"/>
          </w:tcPr>
          <w:p w14:paraId="0705D344" w14:textId="73B9ABD4" w:rsidR="00EE1D65" w:rsidRPr="00A65753" w:rsidRDefault="00942B28" w:rsidP="00EE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PSHE: Consent</w:t>
            </w:r>
          </w:p>
        </w:tc>
        <w:tc>
          <w:tcPr>
            <w:tcW w:w="2268" w:type="dxa"/>
            <w:shd w:val="clear" w:color="auto" w:fill="F19DFF"/>
          </w:tcPr>
          <w:p w14:paraId="05868484" w14:textId="20CE7B94" w:rsidR="00EE1D65" w:rsidRPr="00A65753" w:rsidRDefault="00A65753" w:rsidP="00EE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ASSEMBLY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149660E5" w14:textId="5DAAFD74" w:rsidR="00EE1D65" w:rsidRPr="00A65753" w:rsidRDefault="00942B28" w:rsidP="00EE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PSHE: Consent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14:paraId="680FF9B8" w14:textId="3C2E34B9" w:rsidR="00EE1D65" w:rsidRPr="00A65753" w:rsidRDefault="00FA7C0B" w:rsidP="00EE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ENRICHMENT</w:t>
            </w:r>
          </w:p>
        </w:tc>
        <w:tc>
          <w:tcPr>
            <w:tcW w:w="2046" w:type="dxa"/>
            <w:shd w:val="clear" w:color="auto" w:fill="BFBFBF" w:themeFill="background1" w:themeFillShade="BF"/>
          </w:tcPr>
          <w:p w14:paraId="47EC0174" w14:textId="207EC97C" w:rsidR="00EE1D65" w:rsidRPr="00A65753" w:rsidRDefault="00A65753" w:rsidP="00EE1D65">
            <w:pPr>
              <w:jc w:val="center"/>
              <w:rPr>
                <w:sz w:val="24"/>
                <w:szCs w:val="24"/>
              </w:rPr>
            </w:pPr>
            <w:r w:rsidRPr="00A65753">
              <w:rPr>
                <w:sz w:val="24"/>
                <w:szCs w:val="24"/>
              </w:rPr>
              <w:t>MAY DAY</w:t>
            </w:r>
          </w:p>
        </w:tc>
      </w:tr>
      <w:tr w:rsidR="00A65753" w14:paraId="3082F5C3" w14:textId="77777777" w:rsidTr="00D67A8B">
        <w:tc>
          <w:tcPr>
            <w:tcW w:w="704" w:type="dxa"/>
            <w:shd w:val="clear" w:color="auto" w:fill="BFBFBF" w:themeFill="background1" w:themeFillShade="BF"/>
          </w:tcPr>
          <w:p w14:paraId="0492FCD3" w14:textId="4B93ACBA" w:rsidR="00A65753" w:rsidRPr="00EE1D65" w:rsidRDefault="00A657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767A417D" w14:textId="77777777" w:rsidR="00A65753" w:rsidRDefault="00A657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WB 11</w:t>
            </w:r>
            <w:r w:rsidRPr="00D442DA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May 2020</w:t>
            </w:r>
          </w:p>
          <w:p w14:paraId="64D753EA" w14:textId="3564C8DB" w:rsidR="00A65753" w:rsidRPr="00EE1D65" w:rsidRDefault="00A6575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18" w:type="dxa"/>
            <w:gridSpan w:val="5"/>
            <w:shd w:val="clear" w:color="auto" w:fill="B4C6E7" w:themeFill="accent1" w:themeFillTint="66"/>
          </w:tcPr>
          <w:p w14:paraId="3B651928" w14:textId="2148CA40" w:rsidR="00A65753" w:rsidRPr="00A65753" w:rsidRDefault="00A65753" w:rsidP="00EE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EXTERNAL EXAMS</w:t>
            </w:r>
            <w:r w:rsidR="00192B54">
              <w:rPr>
                <w:sz w:val="24"/>
                <w:szCs w:val="24"/>
              </w:rPr>
              <w:t xml:space="preserve"> – COPING WITH EXAM STRESS</w:t>
            </w:r>
          </w:p>
        </w:tc>
      </w:tr>
      <w:tr w:rsidR="00A65753" w14:paraId="79499E95" w14:textId="77777777" w:rsidTr="00D67A8B">
        <w:tc>
          <w:tcPr>
            <w:tcW w:w="704" w:type="dxa"/>
            <w:shd w:val="clear" w:color="auto" w:fill="BFBFBF" w:themeFill="background1" w:themeFillShade="BF"/>
          </w:tcPr>
          <w:p w14:paraId="2EA5DFD5" w14:textId="3506D1EC" w:rsidR="00A65753" w:rsidRPr="00EE1D65" w:rsidRDefault="00A657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6A6E94F6" w14:textId="77777777" w:rsidR="00A65753" w:rsidRDefault="00A657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WB 18</w:t>
            </w:r>
            <w:r w:rsidRPr="00D442DA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May 2020</w:t>
            </w:r>
          </w:p>
          <w:p w14:paraId="2B1B18B3" w14:textId="4D059694" w:rsidR="00A65753" w:rsidRPr="00EE1D65" w:rsidRDefault="00A6575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18" w:type="dxa"/>
            <w:gridSpan w:val="5"/>
            <w:shd w:val="clear" w:color="auto" w:fill="B4C6E7" w:themeFill="accent1" w:themeFillTint="66"/>
          </w:tcPr>
          <w:p w14:paraId="28E877D3" w14:textId="0ED7B739" w:rsidR="00A65753" w:rsidRPr="00A65753" w:rsidRDefault="00A65753" w:rsidP="00EE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EXTERNAL EXAMS</w:t>
            </w:r>
          </w:p>
        </w:tc>
      </w:tr>
      <w:tr w:rsidR="00192B54" w14:paraId="72B0A190" w14:textId="77777777" w:rsidTr="00D67A8B">
        <w:tc>
          <w:tcPr>
            <w:tcW w:w="704" w:type="dxa"/>
            <w:shd w:val="clear" w:color="auto" w:fill="BFBFBF" w:themeFill="background1" w:themeFillShade="BF"/>
          </w:tcPr>
          <w:p w14:paraId="157329A8" w14:textId="3AFF8987" w:rsidR="00192B54" w:rsidRPr="00EE1D65" w:rsidRDefault="00192B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25ED6CF8" w14:textId="77777777" w:rsidR="00192B54" w:rsidRDefault="00192B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WB 1</w:t>
            </w:r>
            <w:r w:rsidRPr="00D442DA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b/>
                <w:bCs/>
                <w:sz w:val="24"/>
                <w:szCs w:val="24"/>
              </w:rPr>
              <w:t xml:space="preserve"> June 2020</w:t>
            </w:r>
          </w:p>
          <w:p w14:paraId="1855BE88" w14:textId="6E614DAA" w:rsidR="00192B54" w:rsidRPr="00EE1D65" w:rsidRDefault="00192B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18" w:type="dxa"/>
            <w:gridSpan w:val="5"/>
            <w:shd w:val="clear" w:color="auto" w:fill="B4C6E7" w:themeFill="accent1" w:themeFillTint="66"/>
          </w:tcPr>
          <w:p w14:paraId="71555BD3" w14:textId="4C1C1BBF" w:rsidR="00192B54" w:rsidRPr="00A65753" w:rsidRDefault="00192B54" w:rsidP="00EE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EXTERNAL EXAMS</w:t>
            </w:r>
          </w:p>
        </w:tc>
      </w:tr>
      <w:tr w:rsidR="00192B54" w14:paraId="5932EC31" w14:textId="77777777" w:rsidTr="00D67A8B">
        <w:tc>
          <w:tcPr>
            <w:tcW w:w="704" w:type="dxa"/>
            <w:shd w:val="clear" w:color="auto" w:fill="BFBFBF" w:themeFill="background1" w:themeFillShade="BF"/>
          </w:tcPr>
          <w:p w14:paraId="0E98B273" w14:textId="0EC4DDDE" w:rsidR="00192B54" w:rsidRPr="00EE1D65" w:rsidRDefault="00192B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313FBFAA" w14:textId="77777777" w:rsidR="00192B54" w:rsidRDefault="00192B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WB 8</w:t>
            </w:r>
            <w:r w:rsidRPr="00D442DA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June 2020</w:t>
            </w:r>
          </w:p>
          <w:p w14:paraId="7D331183" w14:textId="57494743" w:rsidR="00192B54" w:rsidRPr="00EE1D65" w:rsidRDefault="00192B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18" w:type="dxa"/>
            <w:gridSpan w:val="5"/>
            <w:shd w:val="clear" w:color="auto" w:fill="B4C6E7" w:themeFill="accent1" w:themeFillTint="66"/>
          </w:tcPr>
          <w:p w14:paraId="3C2B0385" w14:textId="05CDBB8B" w:rsidR="00192B54" w:rsidRPr="00A65753" w:rsidRDefault="00192B54" w:rsidP="00EE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EXTERNAL EXAMS</w:t>
            </w:r>
          </w:p>
        </w:tc>
      </w:tr>
      <w:tr w:rsidR="00192B54" w14:paraId="5EA15C4E" w14:textId="77777777" w:rsidTr="00D67A8B">
        <w:tc>
          <w:tcPr>
            <w:tcW w:w="704" w:type="dxa"/>
            <w:shd w:val="clear" w:color="auto" w:fill="BFBFBF" w:themeFill="background1" w:themeFillShade="BF"/>
          </w:tcPr>
          <w:p w14:paraId="6528AB02" w14:textId="1F5245AE" w:rsidR="00192B54" w:rsidRPr="00EE1D65" w:rsidRDefault="00192B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42BA9EE9" w14:textId="77777777" w:rsidR="00192B54" w:rsidRDefault="00192B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WB 15</w:t>
            </w:r>
            <w:r w:rsidRPr="00D442DA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June 2020</w:t>
            </w:r>
          </w:p>
          <w:p w14:paraId="119BFCB4" w14:textId="43A24194" w:rsidR="00192B54" w:rsidRPr="00EE1D65" w:rsidRDefault="00192B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18" w:type="dxa"/>
            <w:gridSpan w:val="5"/>
            <w:shd w:val="clear" w:color="auto" w:fill="B4C6E7" w:themeFill="accent1" w:themeFillTint="66"/>
          </w:tcPr>
          <w:p w14:paraId="2EFDEE07" w14:textId="7ED57C95" w:rsidR="00192B54" w:rsidRPr="00A65753" w:rsidRDefault="00192B54" w:rsidP="00EE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EXTERNAL EXAMS</w:t>
            </w:r>
          </w:p>
        </w:tc>
      </w:tr>
      <w:tr w:rsidR="00D442DA" w14:paraId="5D2C264D" w14:textId="77777777" w:rsidTr="00D67A8B">
        <w:tc>
          <w:tcPr>
            <w:tcW w:w="704" w:type="dxa"/>
            <w:shd w:val="clear" w:color="auto" w:fill="BFBFBF" w:themeFill="background1" w:themeFillShade="BF"/>
          </w:tcPr>
          <w:p w14:paraId="6E07B753" w14:textId="0BB3EF63" w:rsidR="00D442DA" w:rsidRPr="00EE1D65" w:rsidRDefault="00D442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1EF58F3A" w14:textId="77777777" w:rsidR="00D442DA" w:rsidRDefault="00D442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WB 22</w:t>
            </w:r>
            <w:r w:rsidRPr="00D442DA">
              <w:rPr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b/>
                <w:bCs/>
                <w:sz w:val="24"/>
                <w:szCs w:val="24"/>
              </w:rPr>
              <w:t xml:space="preserve"> June 2020</w:t>
            </w:r>
          </w:p>
          <w:p w14:paraId="6F5F0D66" w14:textId="1AA74B04" w:rsidR="00D442DA" w:rsidRPr="00EE1D65" w:rsidRDefault="00D442D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18" w:type="dxa"/>
            <w:gridSpan w:val="5"/>
            <w:shd w:val="clear" w:color="auto" w:fill="B4C6E7" w:themeFill="accent1" w:themeFillTint="66"/>
          </w:tcPr>
          <w:p w14:paraId="207FAD68" w14:textId="63E037C8" w:rsidR="00D442DA" w:rsidRPr="00D442DA" w:rsidRDefault="00192B54" w:rsidP="00EE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EXTERNAL EXAMS</w:t>
            </w:r>
          </w:p>
        </w:tc>
      </w:tr>
    </w:tbl>
    <w:p w14:paraId="6FC1B9E1" w14:textId="77777777" w:rsidR="00EE1D65" w:rsidRPr="00EE1D65" w:rsidRDefault="00EE1D65">
      <w:pPr>
        <w:rPr>
          <w:b/>
          <w:bCs/>
          <w:sz w:val="24"/>
          <w:szCs w:val="24"/>
          <w:u w:val="single"/>
        </w:rPr>
      </w:pPr>
    </w:p>
    <w:sectPr w:rsidR="00EE1D65" w:rsidRPr="00EE1D65" w:rsidSect="00EE1D65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3C5E28" w14:textId="77777777" w:rsidR="00F07832" w:rsidRDefault="00F07832" w:rsidP="00EE1D65">
      <w:pPr>
        <w:spacing w:after="0" w:line="240" w:lineRule="auto"/>
      </w:pPr>
      <w:r>
        <w:separator/>
      </w:r>
    </w:p>
  </w:endnote>
  <w:endnote w:type="continuationSeparator" w:id="0">
    <w:p w14:paraId="284AC31D" w14:textId="77777777" w:rsidR="00F07832" w:rsidRDefault="00F07832" w:rsidP="00EE1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BE851" w14:textId="254D6768" w:rsidR="002654CF" w:rsidRDefault="002654CF">
    <w:pPr>
      <w:pStyle w:val="Footer"/>
    </w:pPr>
    <w:r>
      <w:t>Updated: 17</w:t>
    </w:r>
    <w:r w:rsidRPr="002654CF">
      <w:rPr>
        <w:vertAlign w:val="superscript"/>
      </w:rPr>
      <w:t>th</w:t>
    </w:r>
    <w:r>
      <w:t xml:space="preserve"> August 2019</w:t>
    </w:r>
  </w:p>
  <w:p w14:paraId="6DD9DCFC" w14:textId="77777777" w:rsidR="002654CF" w:rsidRDefault="002654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E8829" w14:textId="77777777" w:rsidR="00F07832" w:rsidRDefault="00F07832" w:rsidP="00EE1D65">
      <w:pPr>
        <w:spacing w:after="0" w:line="240" w:lineRule="auto"/>
      </w:pPr>
      <w:r>
        <w:separator/>
      </w:r>
    </w:p>
  </w:footnote>
  <w:footnote w:type="continuationSeparator" w:id="0">
    <w:p w14:paraId="27EBE296" w14:textId="77777777" w:rsidR="00F07832" w:rsidRDefault="00F07832" w:rsidP="00EE1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E57A8" w14:textId="5A729A57" w:rsidR="00EE1D65" w:rsidRDefault="00EE1D6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7BB8D1E" wp14:editId="44BB746C">
          <wp:simplePos x="0" y="0"/>
          <wp:positionH relativeFrom="column">
            <wp:posOffset>5991225</wp:posOffset>
          </wp:positionH>
          <wp:positionV relativeFrom="paragraph">
            <wp:posOffset>-97155</wp:posOffset>
          </wp:positionV>
          <wp:extent cx="3466574" cy="552823"/>
          <wp:effectExtent l="0" t="0" r="0" b="0"/>
          <wp:wrapSquare wrapText="bothSides"/>
          <wp:docPr id="1" name="Picture 1" descr="A black sign with white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H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6574" cy="552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93B290" w14:textId="77777777" w:rsidR="00EE1D65" w:rsidRDefault="00EE1D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D65"/>
    <w:rsid w:val="00062412"/>
    <w:rsid w:val="00192B54"/>
    <w:rsid w:val="002654CF"/>
    <w:rsid w:val="002924B8"/>
    <w:rsid w:val="00553B10"/>
    <w:rsid w:val="006279C4"/>
    <w:rsid w:val="006E1235"/>
    <w:rsid w:val="007B1370"/>
    <w:rsid w:val="00942B28"/>
    <w:rsid w:val="00993BF0"/>
    <w:rsid w:val="00A65753"/>
    <w:rsid w:val="00AB4990"/>
    <w:rsid w:val="00BB037C"/>
    <w:rsid w:val="00D442DA"/>
    <w:rsid w:val="00D67A8B"/>
    <w:rsid w:val="00DA2718"/>
    <w:rsid w:val="00DB54F4"/>
    <w:rsid w:val="00EE1D65"/>
    <w:rsid w:val="00F07832"/>
    <w:rsid w:val="00FA7C0B"/>
    <w:rsid w:val="00FB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385D08"/>
  <w15:chartTrackingRefBased/>
  <w15:docId w15:val="{405555D2-FFC4-4FB2-B938-F2EE1702D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D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D65"/>
  </w:style>
  <w:style w:type="paragraph" w:styleId="Footer">
    <w:name w:val="footer"/>
    <w:basedOn w:val="Normal"/>
    <w:link w:val="FooterChar"/>
    <w:uiPriority w:val="99"/>
    <w:unhideWhenUsed/>
    <w:rsid w:val="00EE1D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D65"/>
  </w:style>
  <w:style w:type="table" w:styleId="TableGrid">
    <w:name w:val="Table Grid"/>
    <w:basedOn w:val="TableNormal"/>
    <w:uiPriority w:val="39"/>
    <w:rsid w:val="00EE1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250B0F1F</Template>
  <TotalTime>0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J.Simpson</cp:lastModifiedBy>
  <cp:revision>2</cp:revision>
  <dcterms:created xsi:type="dcterms:W3CDTF">2019-10-16T16:01:00Z</dcterms:created>
  <dcterms:modified xsi:type="dcterms:W3CDTF">2019-10-16T16:01:00Z</dcterms:modified>
</cp:coreProperties>
</file>