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22A2B5" w14:textId="78C6D3F2" w:rsidR="00AB4990" w:rsidRDefault="00EE1D65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Year 12 PSHE Calendar (2019/20)</w:t>
      </w:r>
      <w:bookmarkStart w:id="0" w:name="_GoBack"/>
      <w:bookmarkEnd w:id="0"/>
    </w:p>
    <w:p w14:paraId="7EBDDDDA" w14:textId="77777777" w:rsidR="00062412" w:rsidRDefault="00062412">
      <w:pPr>
        <w:rPr>
          <w:b/>
          <w:bCs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2126"/>
        <w:gridCol w:w="2268"/>
        <w:gridCol w:w="2268"/>
        <w:gridCol w:w="2410"/>
        <w:gridCol w:w="2126"/>
        <w:gridCol w:w="2046"/>
      </w:tblGrid>
      <w:tr w:rsidR="00EE1D65" w14:paraId="04167CB9" w14:textId="77777777" w:rsidTr="00FA7C0B">
        <w:tc>
          <w:tcPr>
            <w:tcW w:w="704" w:type="dxa"/>
            <w:shd w:val="clear" w:color="auto" w:fill="BFBFBF" w:themeFill="background1" w:themeFillShade="BF"/>
          </w:tcPr>
          <w:p w14:paraId="7C6D363E" w14:textId="413ED0BC" w:rsidR="00EE1D65" w:rsidRPr="00EE1D65" w:rsidRDefault="00EE1D6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14:paraId="5932D2B5" w14:textId="0297C631" w:rsidR="00EE1D65" w:rsidRPr="00EE1D65" w:rsidRDefault="00EE1D6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14:paraId="0DCA4E03" w14:textId="599921D9" w:rsidR="00EE1D65" w:rsidRPr="00EE1D65" w:rsidRDefault="00EE1D65" w:rsidP="00EE1D65">
            <w:pPr>
              <w:jc w:val="center"/>
              <w:rPr>
                <w:b/>
                <w:bCs/>
                <w:sz w:val="24"/>
                <w:szCs w:val="24"/>
              </w:rPr>
            </w:pPr>
            <w:r w:rsidRPr="00EE1D65">
              <w:rPr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14:paraId="251F7DEB" w14:textId="2D090703" w:rsidR="00EE1D65" w:rsidRPr="00EE1D65" w:rsidRDefault="00EE1D65" w:rsidP="00EE1D65">
            <w:pPr>
              <w:jc w:val="center"/>
              <w:rPr>
                <w:b/>
                <w:bCs/>
                <w:sz w:val="24"/>
                <w:szCs w:val="24"/>
              </w:rPr>
            </w:pPr>
            <w:r w:rsidRPr="00EE1D65">
              <w:rPr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442E5605" w14:textId="3AA17450" w:rsidR="00EE1D65" w:rsidRPr="00EE1D65" w:rsidRDefault="00EE1D65" w:rsidP="00EE1D65">
            <w:pPr>
              <w:jc w:val="center"/>
              <w:rPr>
                <w:b/>
                <w:bCs/>
                <w:sz w:val="24"/>
                <w:szCs w:val="24"/>
              </w:rPr>
            </w:pPr>
            <w:r w:rsidRPr="00EE1D65">
              <w:rPr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14:paraId="40A6D9C1" w14:textId="540FDE59" w:rsidR="00EE1D65" w:rsidRPr="00EE1D65" w:rsidRDefault="00EE1D65" w:rsidP="00EE1D65">
            <w:pPr>
              <w:jc w:val="center"/>
              <w:rPr>
                <w:b/>
                <w:bCs/>
                <w:sz w:val="24"/>
                <w:szCs w:val="24"/>
              </w:rPr>
            </w:pPr>
            <w:r w:rsidRPr="00EE1D65">
              <w:rPr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2046" w:type="dxa"/>
            <w:shd w:val="clear" w:color="auto" w:fill="BFBFBF" w:themeFill="background1" w:themeFillShade="BF"/>
          </w:tcPr>
          <w:p w14:paraId="5BFC9615" w14:textId="7073ED05" w:rsidR="00EE1D65" w:rsidRPr="00EE1D65" w:rsidRDefault="00EE1D65" w:rsidP="00EE1D65">
            <w:pPr>
              <w:jc w:val="center"/>
              <w:rPr>
                <w:b/>
                <w:bCs/>
                <w:sz w:val="24"/>
                <w:szCs w:val="24"/>
              </w:rPr>
            </w:pPr>
            <w:r w:rsidRPr="00EE1D65">
              <w:rPr>
                <w:b/>
                <w:bCs/>
                <w:sz w:val="24"/>
                <w:szCs w:val="24"/>
              </w:rPr>
              <w:t>Friday</w:t>
            </w:r>
          </w:p>
        </w:tc>
      </w:tr>
      <w:tr w:rsidR="00211136" w14:paraId="2C877642" w14:textId="77777777" w:rsidTr="00050B17">
        <w:tc>
          <w:tcPr>
            <w:tcW w:w="704" w:type="dxa"/>
            <w:shd w:val="clear" w:color="auto" w:fill="BFBFBF" w:themeFill="background1" w:themeFillShade="BF"/>
          </w:tcPr>
          <w:p w14:paraId="5FD4E28E" w14:textId="71EA4E9E" w:rsidR="00211136" w:rsidRPr="00EE1D65" w:rsidRDefault="00211136" w:rsidP="0021113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6DBB778E" w14:textId="6B72E90B" w:rsidR="00211136" w:rsidRPr="00EE1D65" w:rsidRDefault="00211136" w:rsidP="0021113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WB 2</w:t>
            </w:r>
            <w:r w:rsidRPr="00EE1D65">
              <w:rPr>
                <w:b/>
                <w:bCs/>
                <w:sz w:val="24"/>
                <w:szCs w:val="24"/>
                <w:vertAlign w:val="superscript"/>
              </w:rPr>
              <w:t>nd</w:t>
            </w:r>
            <w:r>
              <w:rPr>
                <w:b/>
                <w:bCs/>
                <w:sz w:val="24"/>
                <w:szCs w:val="24"/>
              </w:rPr>
              <w:t xml:space="preserve"> September 2019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14:paraId="4BE68530" w14:textId="77777777" w:rsidR="00211136" w:rsidRPr="00A65753" w:rsidRDefault="00211136" w:rsidP="002111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14:paraId="65904CFD" w14:textId="08673CBC" w:rsidR="00211136" w:rsidRPr="00A65753" w:rsidRDefault="00211136" w:rsidP="002111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C5E0B3" w:themeFill="accent6" w:themeFillTint="66"/>
          </w:tcPr>
          <w:p w14:paraId="6BE67BD8" w14:textId="0971BF03" w:rsidR="00211136" w:rsidRPr="00A65753" w:rsidRDefault="00211136" w:rsidP="002111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PSHE: Getting to know you</w:t>
            </w:r>
          </w:p>
        </w:tc>
        <w:tc>
          <w:tcPr>
            <w:tcW w:w="2126" w:type="dxa"/>
            <w:shd w:val="clear" w:color="auto" w:fill="FFE599" w:themeFill="accent4" w:themeFillTint="66"/>
          </w:tcPr>
          <w:p w14:paraId="042A09EE" w14:textId="26A6A8C6" w:rsidR="00211136" w:rsidRPr="00A65753" w:rsidRDefault="00211136" w:rsidP="002111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ENRICHMENT</w:t>
            </w:r>
          </w:p>
        </w:tc>
        <w:tc>
          <w:tcPr>
            <w:tcW w:w="2046" w:type="dxa"/>
            <w:shd w:val="clear" w:color="auto" w:fill="F7CAAC" w:themeFill="accent2" w:themeFillTint="66"/>
          </w:tcPr>
          <w:p w14:paraId="5BCB97B2" w14:textId="3DDC3F22" w:rsidR="00211136" w:rsidRPr="00A65753" w:rsidRDefault="00211136" w:rsidP="002111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News</w:t>
            </w:r>
          </w:p>
        </w:tc>
      </w:tr>
      <w:tr w:rsidR="00211136" w14:paraId="699817AF" w14:textId="77777777" w:rsidTr="00050B17">
        <w:tc>
          <w:tcPr>
            <w:tcW w:w="704" w:type="dxa"/>
            <w:shd w:val="clear" w:color="auto" w:fill="BFBFBF" w:themeFill="background1" w:themeFillShade="BF"/>
          </w:tcPr>
          <w:p w14:paraId="0FECA4D0" w14:textId="44D6FD4F" w:rsidR="00211136" w:rsidRPr="00EE1D65" w:rsidRDefault="00211136" w:rsidP="0021113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63D09FB6" w14:textId="47596367" w:rsidR="00211136" w:rsidRPr="00EE1D65" w:rsidRDefault="00211136" w:rsidP="0021113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WB 9</w:t>
            </w:r>
            <w:r w:rsidRPr="00EE1D65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b/>
                <w:bCs/>
                <w:sz w:val="24"/>
                <w:szCs w:val="24"/>
              </w:rPr>
              <w:t xml:space="preserve"> September 2019</w:t>
            </w:r>
          </w:p>
        </w:tc>
        <w:tc>
          <w:tcPr>
            <w:tcW w:w="2268" w:type="dxa"/>
            <w:shd w:val="clear" w:color="auto" w:fill="C5E0B3" w:themeFill="accent6" w:themeFillTint="66"/>
          </w:tcPr>
          <w:p w14:paraId="558BEBDF" w14:textId="77D14F85" w:rsidR="00211136" w:rsidRPr="00A65753" w:rsidRDefault="00211136" w:rsidP="002111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PSHE: Personal Safety</w:t>
            </w:r>
          </w:p>
        </w:tc>
        <w:tc>
          <w:tcPr>
            <w:tcW w:w="2268" w:type="dxa"/>
            <w:shd w:val="clear" w:color="auto" w:fill="F19DFF"/>
          </w:tcPr>
          <w:p w14:paraId="73E4B348" w14:textId="174882DB" w:rsidR="00211136" w:rsidRPr="00A65753" w:rsidRDefault="00211136" w:rsidP="002111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ASSEMBLY</w:t>
            </w:r>
          </w:p>
        </w:tc>
        <w:tc>
          <w:tcPr>
            <w:tcW w:w="2410" w:type="dxa"/>
            <w:shd w:val="clear" w:color="auto" w:fill="C5E0B3" w:themeFill="accent6" w:themeFillTint="66"/>
          </w:tcPr>
          <w:p w14:paraId="27BED93A" w14:textId="6CCFC1B7" w:rsidR="00211136" w:rsidRPr="00A65753" w:rsidRDefault="00211136" w:rsidP="002111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PSHE: Personal Safety</w:t>
            </w:r>
          </w:p>
        </w:tc>
        <w:tc>
          <w:tcPr>
            <w:tcW w:w="2126" w:type="dxa"/>
            <w:shd w:val="clear" w:color="auto" w:fill="FFE599" w:themeFill="accent4" w:themeFillTint="66"/>
          </w:tcPr>
          <w:p w14:paraId="5FA05A83" w14:textId="260EE5D7" w:rsidR="00211136" w:rsidRPr="00A65753" w:rsidRDefault="00211136" w:rsidP="002111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ENRICHMENT</w:t>
            </w:r>
          </w:p>
        </w:tc>
        <w:tc>
          <w:tcPr>
            <w:tcW w:w="2046" w:type="dxa"/>
            <w:shd w:val="clear" w:color="auto" w:fill="F7CAAC" w:themeFill="accent2" w:themeFillTint="66"/>
          </w:tcPr>
          <w:p w14:paraId="25BD48A1" w14:textId="48D000A5" w:rsidR="00211136" w:rsidRPr="00A65753" w:rsidRDefault="00211136" w:rsidP="002111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Quiz</w:t>
            </w:r>
          </w:p>
        </w:tc>
      </w:tr>
      <w:tr w:rsidR="00211136" w14:paraId="7150FF37" w14:textId="77777777" w:rsidTr="00050B17">
        <w:tc>
          <w:tcPr>
            <w:tcW w:w="704" w:type="dxa"/>
            <w:shd w:val="clear" w:color="auto" w:fill="BFBFBF" w:themeFill="background1" w:themeFillShade="BF"/>
          </w:tcPr>
          <w:p w14:paraId="11C4D81B" w14:textId="06C0878F" w:rsidR="00211136" w:rsidRPr="00EE1D65" w:rsidRDefault="00211136" w:rsidP="0021113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0AD1948E" w14:textId="266B35EB" w:rsidR="00211136" w:rsidRPr="00EE1D65" w:rsidRDefault="00211136" w:rsidP="0021113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WB 16</w:t>
            </w:r>
            <w:r w:rsidRPr="00D442DA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b/>
                <w:bCs/>
                <w:sz w:val="24"/>
                <w:szCs w:val="24"/>
              </w:rPr>
              <w:t xml:space="preserve"> September 2019</w:t>
            </w:r>
          </w:p>
        </w:tc>
        <w:tc>
          <w:tcPr>
            <w:tcW w:w="2268" w:type="dxa"/>
            <w:shd w:val="clear" w:color="auto" w:fill="C5E0B3" w:themeFill="accent6" w:themeFillTint="66"/>
          </w:tcPr>
          <w:p w14:paraId="253CC85B" w14:textId="07ADDE33" w:rsidR="00211136" w:rsidRPr="00A65753" w:rsidRDefault="00211136" w:rsidP="002111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PSHE: Positivity and Happiness</w:t>
            </w:r>
          </w:p>
        </w:tc>
        <w:tc>
          <w:tcPr>
            <w:tcW w:w="2268" w:type="dxa"/>
            <w:shd w:val="clear" w:color="auto" w:fill="F19DFF"/>
          </w:tcPr>
          <w:p w14:paraId="27DF0A73" w14:textId="6BDC95AF" w:rsidR="00211136" w:rsidRPr="00A65753" w:rsidRDefault="00211136" w:rsidP="002111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ASSEMBLY</w:t>
            </w:r>
          </w:p>
        </w:tc>
        <w:tc>
          <w:tcPr>
            <w:tcW w:w="2410" w:type="dxa"/>
            <w:shd w:val="clear" w:color="auto" w:fill="C5E0B3" w:themeFill="accent6" w:themeFillTint="66"/>
          </w:tcPr>
          <w:p w14:paraId="32A0AAE1" w14:textId="2D7C0446" w:rsidR="00211136" w:rsidRPr="00A65753" w:rsidRDefault="00211136" w:rsidP="002111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PSHE: Positivity and Happiness</w:t>
            </w:r>
          </w:p>
        </w:tc>
        <w:tc>
          <w:tcPr>
            <w:tcW w:w="2126" w:type="dxa"/>
            <w:shd w:val="clear" w:color="auto" w:fill="FFE599" w:themeFill="accent4" w:themeFillTint="66"/>
          </w:tcPr>
          <w:p w14:paraId="58C8500E" w14:textId="084CD54D" w:rsidR="00211136" w:rsidRPr="00A65753" w:rsidRDefault="00211136" w:rsidP="002111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ENRICHMENT</w:t>
            </w:r>
          </w:p>
        </w:tc>
        <w:tc>
          <w:tcPr>
            <w:tcW w:w="2046" w:type="dxa"/>
            <w:shd w:val="clear" w:color="auto" w:fill="F7CAAC" w:themeFill="accent2" w:themeFillTint="66"/>
          </w:tcPr>
          <w:p w14:paraId="17B40C85" w14:textId="45F07CF8" w:rsidR="00211136" w:rsidRPr="00A65753" w:rsidRDefault="00211136" w:rsidP="002111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Study Skills</w:t>
            </w:r>
          </w:p>
        </w:tc>
      </w:tr>
      <w:tr w:rsidR="00211136" w14:paraId="66F6BC80" w14:textId="77777777" w:rsidTr="00050B17">
        <w:tc>
          <w:tcPr>
            <w:tcW w:w="704" w:type="dxa"/>
            <w:shd w:val="clear" w:color="auto" w:fill="BFBFBF" w:themeFill="background1" w:themeFillShade="BF"/>
          </w:tcPr>
          <w:p w14:paraId="5CEE4D48" w14:textId="231D33D8" w:rsidR="00211136" w:rsidRPr="00EE1D65" w:rsidRDefault="00211136" w:rsidP="0021113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4B5BC3F6" w14:textId="7A9A740A" w:rsidR="00211136" w:rsidRPr="00EE1D65" w:rsidRDefault="00211136" w:rsidP="0021113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WB 23</w:t>
            </w:r>
            <w:r w:rsidRPr="00D442DA">
              <w:rPr>
                <w:b/>
                <w:bCs/>
                <w:sz w:val="24"/>
                <w:szCs w:val="24"/>
                <w:vertAlign w:val="superscript"/>
              </w:rPr>
              <w:t>rd</w:t>
            </w:r>
            <w:r>
              <w:rPr>
                <w:b/>
                <w:bCs/>
                <w:sz w:val="24"/>
                <w:szCs w:val="24"/>
              </w:rPr>
              <w:t xml:space="preserve"> September 2019</w:t>
            </w:r>
          </w:p>
        </w:tc>
        <w:tc>
          <w:tcPr>
            <w:tcW w:w="2268" w:type="dxa"/>
            <w:shd w:val="clear" w:color="auto" w:fill="C5E0B3" w:themeFill="accent6" w:themeFillTint="66"/>
          </w:tcPr>
          <w:p w14:paraId="1A798C43" w14:textId="751B576C" w:rsidR="00211136" w:rsidRPr="00A65753" w:rsidRDefault="00211136" w:rsidP="002111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PSHE: Mental Health</w:t>
            </w:r>
          </w:p>
        </w:tc>
        <w:tc>
          <w:tcPr>
            <w:tcW w:w="2268" w:type="dxa"/>
            <w:shd w:val="clear" w:color="auto" w:fill="F19DFF"/>
          </w:tcPr>
          <w:p w14:paraId="44069C4A" w14:textId="075EC8FC" w:rsidR="00211136" w:rsidRPr="00A65753" w:rsidRDefault="00211136" w:rsidP="002111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ASSEMBLY</w:t>
            </w:r>
          </w:p>
        </w:tc>
        <w:tc>
          <w:tcPr>
            <w:tcW w:w="2410" w:type="dxa"/>
            <w:shd w:val="clear" w:color="auto" w:fill="C5E0B3" w:themeFill="accent6" w:themeFillTint="66"/>
          </w:tcPr>
          <w:p w14:paraId="4CA69454" w14:textId="3F605376" w:rsidR="00211136" w:rsidRPr="00A65753" w:rsidRDefault="00211136" w:rsidP="002111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PSHE: Mental Health</w:t>
            </w:r>
          </w:p>
        </w:tc>
        <w:tc>
          <w:tcPr>
            <w:tcW w:w="2126" w:type="dxa"/>
            <w:shd w:val="clear" w:color="auto" w:fill="FFE599" w:themeFill="accent4" w:themeFillTint="66"/>
          </w:tcPr>
          <w:p w14:paraId="2D95455D" w14:textId="40DEEC41" w:rsidR="00211136" w:rsidRPr="00A65753" w:rsidRDefault="00211136" w:rsidP="002111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ENRICHMENT</w:t>
            </w:r>
          </w:p>
        </w:tc>
        <w:tc>
          <w:tcPr>
            <w:tcW w:w="2046" w:type="dxa"/>
            <w:shd w:val="clear" w:color="auto" w:fill="F7CAAC" w:themeFill="accent2" w:themeFillTint="66"/>
          </w:tcPr>
          <w:p w14:paraId="5292DB5F" w14:textId="60312C41" w:rsidR="00211136" w:rsidRPr="00A65753" w:rsidRDefault="00211136" w:rsidP="002111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Quiz</w:t>
            </w:r>
          </w:p>
        </w:tc>
      </w:tr>
      <w:tr w:rsidR="00211136" w14:paraId="3271CAB0" w14:textId="77777777" w:rsidTr="00050B17">
        <w:tc>
          <w:tcPr>
            <w:tcW w:w="704" w:type="dxa"/>
            <w:shd w:val="clear" w:color="auto" w:fill="BFBFBF" w:themeFill="background1" w:themeFillShade="BF"/>
          </w:tcPr>
          <w:p w14:paraId="5263E0F7" w14:textId="325AB678" w:rsidR="00211136" w:rsidRPr="00EE1D65" w:rsidRDefault="00211136" w:rsidP="0021113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22AA7768" w14:textId="57984A62" w:rsidR="00211136" w:rsidRPr="00EE1D65" w:rsidRDefault="00211136" w:rsidP="0021113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WB 30</w:t>
            </w:r>
            <w:r w:rsidRPr="00D442DA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b/>
                <w:bCs/>
                <w:sz w:val="24"/>
                <w:szCs w:val="24"/>
              </w:rPr>
              <w:t xml:space="preserve"> September 2019</w:t>
            </w:r>
          </w:p>
        </w:tc>
        <w:tc>
          <w:tcPr>
            <w:tcW w:w="2268" w:type="dxa"/>
            <w:shd w:val="clear" w:color="auto" w:fill="C5E0B3" w:themeFill="accent6" w:themeFillTint="66"/>
          </w:tcPr>
          <w:p w14:paraId="00B3A2C2" w14:textId="5D341879" w:rsidR="00211136" w:rsidRPr="00A65753" w:rsidRDefault="00211136" w:rsidP="002111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PSHE: Mental Health</w:t>
            </w:r>
          </w:p>
        </w:tc>
        <w:tc>
          <w:tcPr>
            <w:tcW w:w="2268" w:type="dxa"/>
            <w:shd w:val="clear" w:color="auto" w:fill="F19DFF"/>
          </w:tcPr>
          <w:p w14:paraId="06779504" w14:textId="09033FC8" w:rsidR="00211136" w:rsidRPr="00A65753" w:rsidRDefault="00211136" w:rsidP="002111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ASSEMBLY</w:t>
            </w:r>
          </w:p>
        </w:tc>
        <w:tc>
          <w:tcPr>
            <w:tcW w:w="2410" w:type="dxa"/>
            <w:shd w:val="clear" w:color="auto" w:fill="C5E0B3" w:themeFill="accent6" w:themeFillTint="66"/>
          </w:tcPr>
          <w:p w14:paraId="349C7832" w14:textId="12F5A5C5" w:rsidR="00211136" w:rsidRPr="00A65753" w:rsidRDefault="00211136" w:rsidP="002111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PSHE: Mental Health</w:t>
            </w:r>
          </w:p>
        </w:tc>
        <w:tc>
          <w:tcPr>
            <w:tcW w:w="2126" w:type="dxa"/>
            <w:shd w:val="clear" w:color="auto" w:fill="FFE599" w:themeFill="accent4" w:themeFillTint="66"/>
          </w:tcPr>
          <w:p w14:paraId="71BBEEE9" w14:textId="6E889F2C" w:rsidR="00211136" w:rsidRPr="00A65753" w:rsidRDefault="00211136" w:rsidP="002111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ENRICHMENT</w:t>
            </w:r>
          </w:p>
        </w:tc>
        <w:tc>
          <w:tcPr>
            <w:tcW w:w="2046" w:type="dxa"/>
            <w:shd w:val="clear" w:color="auto" w:fill="F7CAAC" w:themeFill="accent2" w:themeFillTint="66"/>
          </w:tcPr>
          <w:p w14:paraId="51C94BE7" w14:textId="79F91F94" w:rsidR="00211136" w:rsidRPr="00A65753" w:rsidRDefault="00211136" w:rsidP="002111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DESTINATIONS WEEK</w:t>
            </w:r>
          </w:p>
        </w:tc>
      </w:tr>
      <w:tr w:rsidR="00211136" w14:paraId="05F3B6DF" w14:textId="77777777" w:rsidTr="00050B17">
        <w:tc>
          <w:tcPr>
            <w:tcW w:w="704" w:type="dxa"/>
            <w:shd w:val="clear" w:color="auto" w:fill="BFBFBF" w:themeFill="background1" w:themeFillShade="BF"/>
          </w:tcPr>
          <w:p w14:paraId="71CFE513" w14:textId="5D16DAA1" w:rsidR="00211136" w:rsidRPr="00EE1D65" w:rsidRDefault="00211136" w:rsidP="0021113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52799FBF" w14:textId="6E94B899" w:rsidR="00211136" w:rsidRPr="00EE1D65" w:rsidRDefault="00211136" w:rsidP="0021113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WB 7</w:t>
            </w:r>
            <w:r w:rsidRPr="00D442DA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b/>
                <w:bCs/>
                <w:sz w:val="24"/>
                <w:szCs w:val="24"/>
              </w:rPr>
              <w:t xml:space="preserve"> October 2019</w:t>
            </w:r>
          </w:p>
        </w:tc>
        <w:tc>
          <w:tcPr>
            <w:tcW w:w="2268" w:type="dxa"/>
            <w:shd w:val="clear" w:color="auto" w:fill="C5E0B3" w:themeFill="accent6" w:themeFillTint="66"/>
          </w:tcPr>
          <w:p w14:paraId="1EF24C1D" w14:textId="1ED7CA68" w:rsidR="00211136" w:rsidRPr="00A65753" w:rsidRDefault="00211136" w:rsidP="002111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PSHE: Internet Safety</w:t>
            </w:r>
          </w:p>
        </w:tc>
        <w:tc>
          <w:tcPr>
            <w:tcW w:w="2268" w:type="dxa"/>
            <w:shd w:val="clear" w:color="auto" w:fill="F19DFF"/>
          </w:tcPr>
          <w:p w14:paraId="505EB353" w14:textId="37D3B30A" w:rsidR="00211136" w:rsidRPr="00A65753" w:rsidRDefault="00211136" w:rsidP="002111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ASSEMBLY</w:t>
            </w:r>
          </w:p>
        </w:tc>
        <w:tc>
          <w:tcPr>
            <w:tcW w:w="2410" w:type="dxa"/>
            <w:shd w:val="clear" w:color="auto" w:fill="C5E0B3" w:themeFill="accent6" w:themeFillTint="66"/>
          </w:tcPr>
          <w:p w14:paraId="5C12593B" w14:textId="6A9357C6" w:rsidR="00211136" w:rsidRPr="00A65753" w:rsidRDefault="00211136" w:rsidP="002111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PSHE: Internet Safety</w:t>
            </w:r>
          </w:p>
        </w:tc>
        <w:tc>
          <w:tcPr>
            <w:tcW w:w="2126" w:type="dxa"/>
            <w:shd w:val="clear" w:color="auto" w:fill="FFE599" w:themeFill="accent4" w:themeFillTint="66"/>
          </w:tcPr>
          <w:p w14:paraId="46F623B8" w14:textId="253B718A" w:rsidR="00211136" w:rsidRPr="00A65753" w:rsidRDefault="00211136" w:rsidP="002111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ENRICHMENT</w:t>
            </w:r>
          </w:p>
        </w:tc>
        <w:tc>
          <w:tcPr>
            <w:tcW w:w="2046" w:type="dxa"/>
            <w:shd w:val="clear" w:color="auto" w:fill="F7CAAC" w:themeFill="accent2" w:themeFillTint="66"/>
          </w:tcPr>
          <w:p w14:paraId="6BC52A46" w14:textId="7FED39CE" w:rsidR="00211136" w:rsidRPr="00A65753" w:rsidRDefault="00211136" w:rsidP="002111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Study Skills</w:t>
            </w:r>
          </w:p>
        </w:tc>
      </w:tr>
      <w:tr w:rsidR="00211136" w14:paraId="075321BF" w14:textId="77777777" w:rsidTr="00050B17">
        <w:tc>
          <w:tcPr>
            <w:tcW w:w="704" w:type="dxa"/>
            <w:shd w:val="clear" w:color="auto" w:fill="BFBFBF" w:themeFill="background1" w:themeFillShade="BF"/>
          </w:tcPr>
          <w:p w14:paraId="7E6B52EF" w14:textId="50CE45CD" w:rsidR="00211136" w:rsidRPr="00EE1D65" w:rsidRDefault="00211136" w:rsidP="0021113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71BB2ACD" w14:textId="527C0E53" w:rsidR="00211136" w:rsidRPr="00EE1D65" w:rsidRDefault="00211136" w:rsidP="0021113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WB 14</w:t>
            </w:r>
            <w:r w:rsidRPr="00D442DA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b/>
                <w:bCs/>
                <w:sz w:val="24"/>
                <w:szCs w:val="24"/>
              </w:rPr>
              <w:t xml:space="preserve"> October 2019</w:t>
            </w:r>
          </w:p>
        </w:tc>
        <w:tc>
          <w:tcPr>
            <w:tcW w:w="2268" w:type="dxa"/>
            <w:shd w:val="clear" w:color="auto" w:fill="C5E0B3" w:themeFill="accent6" w:themeFillTint="66"/>
          </w:tcPr>
          <w:p w14:paraId="3465F79B" w14:textId="6B900EDD" w:rsidR="00211136" w:rsidRPr="00A65753" w:rsidRDefault="00211136" w:rsidP="002111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PSHE: Body Enhancement</w:t>
            </w:r>
          </w:p>
        </w:tc>
        <w:tc>
          <w:tcPr>
            <w:tcW w:w="2268" w:type="dxa"/>
            <w:shd w:val="clear" w:color="auto" w:fill="F19DFF"/>
          </w:tcPr>
          <w:p w14:paraId="46D8B5F9" w14:textId="1047EE84" w:rsidR="00211136" w:rsidRPr="00A65753" w:rsidRDefault="00211136" w:rsidP="002111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ASSEMBLY</w:t>
            </w:r>
          </w:p>
        </w:tc>
        <w:tc>
          <w:tcPr>
            <w:tcW w:w="2410" w:type="dxa"/>
            <w:shd w:val="clear" w:color="auto" w:fill="C5E0B3" w:themeFill="accent6" w:themeFillTint="66"/>
          </w:tcPr>
          <w:p w14:paraId="02C9E1EF" w14:textId="6E7C17BB" w:rsidR="00211136" w:rsidRPr="00A65753" w:rsidRDefault="00211136" w:rsidP="002111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PSHE: Body Enhancement</w:t>
            </w:r>
          </w:p>
        </w:tc>
        <w:tc>
          <w:tcPr>
            <w:tcW w:w="2126" w:type="dxa"/>
            <w:shd w:val="clear" w:color="auto" w:fill="FFE599" w:themeFill="accent4" w:themeFillTint="66"/>
          </w:tcPr>
          <w:p w14:paraId="15ED4473" w14:textId="3AB63C27" w:rsidR="00211136" w:rsidRPr="00A65753" w:rsidRDefault="00211136" w:rsidP="002111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ENRICHMENT</w:t>
            </w:r>
          </w:p>
        </w:tc>
        <w:tc>
          <w:tcPr>
            <w:tcW w:w="2046" w:type="dxa"/>
            <w:shd w:val="clear" w:color="auto" w:fill="F7CAAC" w:themeFill="accent2" w:themeFillTint="66"/>
          </w:tcPr>
          <w:p w14:paraId="4A67B337" w14:textId="171EC497" w:rsidR="00211136" w:rsidRPr="00A65753" w:rsidRDefault="00211136" w:rsidP="002111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News</w:t>
            </w:r>
          </w:p>
        </w:tc>
      </w:tr>
      <w:tr w:rsidR="00211136" w14:paraId="14A7F1B7" w14:textId="77777777" w:rsidTr="00050B17">
        <w:tc>
          <w:tcPr>
            <w:tcW w:w="704" w:type="dxa"/>
            <w:shd w:val="clear" w:color="auto" w:fill="BFBFBF" w:themeFill="background1" w:themeFillShade="BF"/>
          </w:tcPr>
          <w:p w14:paraId="6421E9F2" w14:textId="1458B838" w:rsidR="00211136" w:rsidRPr="00EE1D65" w:rsidRDefault="00211136" w:rsidP="0021113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1B424AEB" w14:textId="131CD997" w:rsidR="00211136" w:rsidRPr="00EE1D65" w:rsidRDefault="00211136" w:rsidP="0021113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WB 21</w:t>
            </w:r>
            <w:r w:rsidRPr="00D442DA">
              <w:rPr>
                <w:b/>
                <w:bCs/>
                <w:sz w:val="24"/>
                <w:szCs w:val="24"/>
                <w:vertAlign w:val="superscript"/>
              </w:rPr>
              <w:t>st</w:t>
            </w:r>
            <w:r>
              <w:rPr>
                <w:b/>
                <w:bCs/>
                <w:sz w:val="24"/>
                <w:szCs w:val="24"/>
              </w:rPr>
              <w:t xml:space="preserve"> October 2019</w:t>
            </w:r>
          </w:p>
        </w:tc>
        <w:tc>
          <w:tcPr>
            <w:tcW w:w="2268" w:type="dxa"/>
            <w:shd w:val="clear" w:color="auto" w:fill="B4C6E7" w:themeFill="accent1" w:themeFillTint="66"/>
          </w:tcPr>
          <w:p w14:paraId="5940EB7E" w14:textId="1C990044" w:rsidR="00211136" w:rsidRPr="00A65753" w:rsidRDefault="00211136" w:rsidP="002111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Folder Checks</w:t>
            </w:r>
          </w:p>
        </w:tc>
        <w:tc>
          <w:tcPr>
            <w:tcW w:w="2268" w:type="dxa"/>
            <w:shd w:val="clear" w:color="auto" w:fill="F19DFF"/>
          </w:tcPr>
          <w:p w14:paraId="2A971D9C" w14:textId="05F4B30B" w:rsidR="00211136" w:rsidRPr="00A65753" w:rsidRDefault="00211136" w:rsidP="002111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ASSEMBLY</w:t>
            </w:r>
          </w:p>
        </w:tc>
        <w:tc>
          <w:tcPr>
            <w:tcW w:w="2410" w:type="dxa"/>
            <w:shd w:val="clear" w:color="auto" w:fill="B4C6E7" w:themeFill="accent1" w:themeFillTint="66"/>
          </w:tcPr>
          <w:p w14:paraId="0257C58A" w14:textId="722C0109" w:rsidR="00211136" w:rsidRPr="00A65753" w:rsidRDefault="00211136" w:rsidP="002111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Debate</w:t>
            </w:r>
          </w:p>
        </w:tc>
        <w:tc>
          <w:tcPr>
            <w:tcW w:w="2126" w:type="dxa"/>
            <w:shd w:val="clear" w:color="auto" w:fill="FFE599" w:themeFill="accent4" w:themeFillTint="66"/>
          </w:tcPr>
          <w:p w14:paraId="7C41E6C4" w14:textId="546B27D9" w:rsidR="00211136" w:rsidRPr="00A65753" w:rsidRDefault="00211136" w:rsidP="002111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ENRICHMENT</w:t>
            </w:r>
          </w:p>
        </w:tc>
        <w:tc>
          <w:tcPr>
            <w:tcW w:w="2046" w:type="dxa"/>
            <w:shd w:val="clear" w:color="auto" w:fill="F7CAAC" w:themeFill="accent2" w:themeFillTint="66"/>
          </w:tcPr>
          <w:p w14:paraId="073EF0C9" w14:textId="4ECD1BDA" w:rsidR="00211136" w:rsidRPr="00A65753" w:rsidRDefault="00211136" w:rsidP="002111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Rewards</w:t>
            </w:r>
          </w:p>
        </w:tc>
      </w:tr>
      <w:tr w:rsidR="00211136" w14:paraId="4D464420" w14:textId="77777777" w:rsidTr="00050B17">
        <w:tc>
          <w:tcPr>
            <w:tcW w:w="704" w:type="dxa"/>
            <w:shd w:val="clear" w:color="auto" w:fill="BFBFBF" w:themeFill="background1" w:themeFillShade="BF"/>
          </w:tcPr>
          <w:p w14:paraId="457E3194" w14:textId="2AA001A7" w:rsidR="00211136" w:rsidRPr="00EE1D65" w:rsidRDefault="00211136" w:rsidP="0021113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09F0B0C8" w14:textId="2F82D286" w:rsidR="00211136" w:rsidRPr="00EE1D65" w:rsidRDefault="00211136" w:rsidP="0021113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WB 4</w:t>
            </w:r>
            <w:r w:rsidRPr="00D442DA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b/>
                <w:bCs/>
                <w:sz w:val="24"/>
                <w:szCs w:val="24"/>
              </w:rPr>
              <w:t xml:space="preserve"> November 2019</w:t>
            </w:r>
          </w:p>
        </w:tc>
        <w:tc>
          <w:tcPr>
            <w:tcW w:w="2268" w:type="dxa"/>
            <w:shd w:val="clear" w:color="auto" w:fill="C5E0B3" w:themeFill="accent6" w:themeFillTint="66"/>
          </w:tcPr>
          <w:p w14:paraId="71BA9E14" w14:textId="6C54F9BC" w:rsidR="00211136" w:rsidRPr="00A65753" w:rsidRDefault="00211136" w:rsidP="002111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PSHE: Knife Crime</w:t>
            </w:r>
          </w:p>
        </w:tc>
        <w:tc>
          <w:tcPr>
            <w:tcW w:w="2268" w:type="dxa"/>
            <w:shd w:val="clear" w:color="auto" w:fill="F19DFF"/>
          </w:tcPr>
          <w:p w14:paraId="1F4F52AA" w14:textId="5DE22DDE" w:rsidR="00211136" w:rsidRPr="00A65753" w:rsidRDefault="00211136" w:rsidP="002111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ASSEMBLY</w:t>
            </w:r>
          </w:p>
        </w:tc>
        <w:tc>
          <w:tcPr>
            <w:tcW w:w="2410" w:type="dxa"/>
            <w:shd w:val="clear" w:color="auto" w:fill="C5E0B3" w:themeFill="accent6" w:themeFillTint="66"/>
          </w:tcPr>
          <w:p w14:paraId="4122FEBA" w14:textId="6850D37F" w:rsidR="00211136" w:rsidRPr="00A65753" w:rsidRDefault="00211136" w:rsidP="002111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PSHE: Knife Crime</w:t>
            </w:r>
          </w:p>
        </w:tc>
        <w:tc>
          <w:tcPr>
            <w:tcW w:w="2126" w:type="dxa"/>
            <w:shd w:val="clear" w:color="auto" w:fill="FFE599" w:themeFill="accent4" w:themeFillTint="66"/>
          </w:tcPr>
          <w:p w14:paraId="7692FD88" w14:textId="750C60C7" w:rsidR="00211136" w:rsidRPr="00A65753" w:rsidRDefault="00211136" w:rsidP="002111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ENRICHMENT</w:t>
            </w:r>
          </w:p>
        </w:tc>
        <w:tc>
          <w:tcPr>
            <w:tcW w:w="2046" w:type="dxa"/>
            <w:shd w:val="clear" w:color="auto" w:fill="F7CAAC" w:themeFill="accent2" w:themeFillTint="66"/>
          </w:tcPr>
          <w:p w14:paraId="0015540E" w14:textId="2F9074F3" w:rsidR="00211136" w:rsidRPr="00A65753" w:rsidRDefault="00211136" w:rsidP="002111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Study Skills</w:t>
            </w:r>
          </w:p>
        </w:tc>
      </w:tr>
      <w:tr w:rsidR="00211136" w14:paraId="082068B3" w14:textId="77777777" w:rsidTr="00050B17">
        <w:tc>
          <w:tcPr>
            <w:tcW w:w="704" w:type="dxa"/>
            <w:shd w:val="clear" w:color="auto" w:fill="BFBFBF" w:themeFill="background1" w:themeFillShade="BF"/>
          </w:tcPr>
          <w:p w14:paraId="7231DB1A" w14:textId="032CD11E" w:rsidR="00211136" w:rsidRPr="00EE1D65" w:rsidRDefault="00211136" w:rsidP="0021113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1BB04B75" w14:textId="04DF8608" w:rsidR="00211136" w:rsidRPr="00EE1D65" w:rsidRDefault="00211136" w:rsidP="0021113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WB 11</w:t>
            </w:r>
            <w:r w:rsidRPr="00D442DA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b/>
                <w:bCs/>
                <w:sz w:val="24"/>
                <w:szCs w:val="24"/>
              </w:rPr>
              <w:t xml:space="preserve"> November 2019</w:t>
            </w:r>
          </w:p>
        </w:tc>
        <w:tc>
          <w:tcPr>
            <w:tcW w:w="2268" w:type="dxa"/>
            <w:shd w:val="clear" w:color="auto" w:fill="C5E0B3" w:themeFill="accent6" w:themeFillTint="66"/>
          </w:tcPr>
          <w:p w14:paraId="554B81B9" w14:textId="70AE9766" w:rsidR="00211136" w:rsidRPr="00A65753" w:rsidRDefault="00211136" w:rsidP="002111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PSHE: Healthy Relationships</w:t>
            </w:r>
          </w:p>
        </w:tc>
        <w:tc>
          <w:tcPr>
            <w:tcW w:w="2268" w:type="dxa"/>
            <w:shd w:val="clear" w:color="auto" w:fill="F19DFF"/>
          </w:tcPr>
          <w:p w14:paraId="4CBC7537" w14:textId="274827FE" w:rsidR="00211136" w:rsidRPr="00A65753" w:rsidRDefault="00211136" w:rsidP="002111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ASSEMBLY</w:t>
            </w:r>
          </w:p>
        </w:tc>
        <w:tc>
          <w:tcPr>
            <w:tcW w:w="2410" w:type="dxa"/>
            <w:shd w:val="clear" w:color="auto" w:fill="C5E0B3" w:themeFill="accent6" w:themeFillTint="66"/>
          </w:tcPr>
          <w:p w14:paraId="74E9A51B" w14:textId="15FE5B48" w:rsidR="00211136" w:rsidRPr="00A65753" w:rsidRDefault="00211136" w:rsidP="002111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PSHE: Healthy Relationships</w:t>
            </w:r>
          </w:p>
        </w:tc>
        <w:tc>
          <w:tcPr>
            <w:tcW w:w="2126" w:type="dxa"/>
            <w:shd w:val="clear" w:color="auto" w:fill="FFE599" w:themeFill="accent4" w:themeFillTint="66"/>
          </w:tcPr>
          <w:p w14:paraId="426FECC0" w14:textId="1BD3EF3F" w:rsidR="00211136" w:rsidRPr="00A65753" w:rsidRDefault="00211136" w:rsidP="002111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ENRICHMENT</w:t>
            </w:r>
          </w:p>
        </w:tc>
        <w:tc>
          <w:tcPr>
            <w:tcW w:w="2046" w:type="dxa"/>
            <w:shd w:val="clear" w:color="auto" w:fill="F7CAAC" w:themeFill="accent2" w:themeFillTint="66"/>
          </w:tcPr>
          <w:p w14:paraId="5ADA69F9" w14:textId="52A5E088" w:rsidR="00211136" w:rsidRPr="00A65753" w:rsidRDefault="00211136" w:rsidP="002111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DESTINATIONS WEEK</w:t>
            </w:r>
          </w:p>
        </w:tc>
      </w:tr>
      <w:tr w:rsidR="00211136" w14:paraId="34D11F93" w14:textId="77777777" w:rsidTr="00050B17">
        <w:tc>
          <w:tcPr>
            <w:tcW w:w="704" w:type="dxa"/>
            <w:shd w:val="clear" w:color="auto" w:fill="BFBFBF" w:themeFill="background1" w:themeFillShade="BF"/>
          </w:tcPr>
          <w:p w14:paraId="4AA88944" w14:textId="023D8C4D" w:rsidR="00211136" w:rsidRPr="00EE1D65" w:rsidRDefault="00211136" w:rsidP="0021113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5E5D5C70" w14:textId="5F2517A3" w:rsidR="00211136" w:rsidRPr="00EE1D65" w:rsidRDefault="00211136" w:rsidP="0021113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WB 18</w:t>
            </w:r>
            <w:r w:rsidRPr="00D442DA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b/>
                <w:bCs/>
                <w:sz w:val="24"/>
                <w:szCs w:val="24"/>
              </w:rPr>
              <w:t xml:space="preserve"> November 2019</w:t>
            </w:r>
          </w:p>
        </w:tc>
        <w:tc>
          <w:tcPr>
            <w:tcW w:w="2268" w:type="dxa"/>
            <w:shd w:val="clear" w:color="auto" w:fill="C5E0B3" w:themeFill="accent6" w:themeFillTint="66"/>
          </w:tcPr>
          <w:p w14:paraId="3EB0247B" w14:textId="425A1A22" w:rsidR="00211136" w:rsidRPr="00A65753" w:rsidRDefault="00211136" w:rsidP="002111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PSHE: Stalking and Harassment</w:t>
            </w:r>
          </w:p>
        </w:tc>
        <w:tc>
          <w:tcPr>
            <w:tcW w:w="2268" w:type="dxa"/>
            <w:shd w:val="clear" w:color="auto" w:fill="F19DFF"/>
          </w:tcPr>
          <w:p w14:paraId="06745CD3" w14:textId="4AA78B67" w:rsidR="00211136" w:rsidRPr="00A65753" w:rsidRDefault="00211136" w:rsidP="002111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ASSEMBLY</w:t>
            </w:r>
          </w:p>
        </w:tc>
        <w:tc>
          <w:tcPr>
            <w:tcW w:w="2410" w:type="dxa"/>
            <w:shd w:val="clear" w:color="auto" w:fill="C5E0B3" w:themeFill="accent6" w:themeFillTint="66"/>
          </w:tcPr>
          <w:p w14:paraId="3919D1D6" w14:textId="13AA59C0" w:rsidR="00211136" w:rsidRPr="00A65753" w:rsidRDefault="00211136" w:rsidP="002111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PSHE: Stalking and Harassment</w:t>
            </w:r>
          </w:p>
        </w:tc>
        <w:tc>
          <w:tcPr>
            <w:tcW w:w="2126" w:type="dxa"/>
            <w:shd w:val="clear" w:color="auto" w:fill="FFE599" w:themeFill="accent4" w:themeFillTint="66"/>
          </w:tcPr>
          <w:p w14:paraId="2E93C7A6" w14:textId="423E8B0C" w:rsidR="00211136" w:rsidRPr="00A65753" w:rsidRDefault="00211136" w:rsidP="002111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ENRICHMENT</w:t>
            </w:r>
          </w:p>
        </w:tc>
        <w:tc>
          <w:tcPr>
            <w:tcW w:w="2046" w:type="dxa"/>
            <w:shd w:val="clear" w:color="auto" w:fill="F7CAAC" w:themeFill="accent2" w:themeFillTint="66"/>
          </w:tcPr>
          <w:p w14:paraId="765EFB07" w14:textId="6092E588" w:rsidR="00211136" w:rsidRPr="00A65753" w:rsidRDefault="00211136" w:rsidP="002111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News</w:t>
            </w:r>
          </w:p>
        </w:tc>
      </w:tr>
      <w:tr w:rsidR="00211136" w14:paraId="731BAA02" w14:textId="77777777" w:rsidTr="00050B17">
        <w:tc>
          <w:tcPr>
            <w:tcW w:w="704" w:type="dxa"/>
            <w:shd w:val="clear" w:color="auto" w:fill="BFBFBF" w:themeFill="background1" w:themeFillShade="BF"/>
          </w:tcPr>
          <w:p w14:paraId="1ECB6C4F" w14:textId="340D926B" w:rsidR="00211136" w:rsidRPr="00EE1D65" w:rsidRDefault="00211136" w:rsidP="0021113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55B510C2" w14:textId="051E65EB" w:rsidR="00211136" w:rsidRPr="00EE1D65" w:rsidRDefault="00211136" w:rsidP="0021113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WB 25</w:t>
            </w:r>
            <w:r w:rsidRPr="00D442DA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b/>
                <w:bCs/>
                <w:sz w:val="24"/>
                <w:szCs w:val="24"/>
              </w:rPr>
              <w:t xml:space="preserve"> November 2019</w:t>
            </w:r>
          </w:p>
        </w:tc>
        <w:tc>
          <w:tcPr>
            <w:tcW w:w="11118" w:type="dxa"/>
            <w:gridSpan w:val="5"/>
            <w:shd w:val="clear" w:color="auto" w:fill="B4C6E7" w:themeFill="accent1" w:themeFillTint="66"/>
          </w:tcPr>
          <w:p w14:paraId="14F416CE" w14:textId="55FE4F0A" w:rsidR="00211136" w:rsidRPr="00A65753" w:rsidRDefault="00211136" w:rsidP="002111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PROGRESS REVIEW WEEK</w:t>
            </w:r>
          </w:p>
        </w:tc>
      </w:tr>
      <w:tr w:rsidR="00211136" w14:paraId="1F22A780" w14:textId="77777777" w:rsidTr="00050B17">
        <w:tc>
          <w:tcPr>
            <w:tcW w:w="704" w:type="dxa"/>
            <w:shd w:val="clear" w:color="auto" w:fill="BFBFBF" w:themeFill="background1" w:themeFillShade="BF"/>
          </w:tcPr>
          <w:p w14:paraId="0D06834F" w14:textId="0B6DE44A" w:rsidR="00211136" w:rsidRPr="00EE1D65" w:rsidRDefault="00211136" w:rsidP="0021113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07561261" w14:textId="7599751D" w:rsidR="00211136" w:rsidRPr="00EE1D65" w:rsidRDefault="00211136" w:rsidP="0021113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WB 2</w:t>
            </w:r>
            <w:r w:rsidRPr="00D442DA">
              <w:rPr>
                <w:b/>
                <w:bCs/>
                <w:sz w:val="24"/>
                <w:szCs w:val="24"/>
                <w:vertAlign w:val="superscript"/>
              </w:rPr>
              <w:t>nd</w:t>
            </w:r>
            <w:r>
              <w:rPr>
                <w:b/>
                <w:bCs/>
                <w:sz w:val="24"/>
                <w:szCs w:val="24"/>
              </w:rPr>
              <w:t xml:space="preserve"> December 2019</w:t>
            </w:r>
          </w:p>
        </w:tc>
        <w:tc>
          <w:tcPr>
            <w:tcW w:w="2268" w:type="dxa"/>
            <w:shd w:val="clear" w:color="auto" w:fill="C5E0B3" w:themeFill="accent6" w:themeFillTint="66"/>
          </w:tcPr>
          <w:p w14:paraId="0C0BCC43" w14:textId="5BF2E74C" w:rsidR="00211136" w:rsidRPr="00A65753" w:rsidRDefault="00211136" w:rsidP="002111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PSHE: LGBT</w:t>
            </w:r>
          </w:p>
        </w:tc>
        <w:tc>
          <w:tcPr>
            <w:tcW w:w="2268" w:type="dxa"/>
            <w:shd w:val="clear" w:color="auto" w:fill="F19DFF"/>
          </w:tcPr>
          <w:p w14:paraId="3BA7E295" w14:textId="4E02FA51" w:rsidR="00211136" w:rsidRPr="00A65753" w:rsidRDefault="00211136" w:rsidP="002111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ASSEMBLY</w:t>
            </w:r>
          </w:p>
        </w:tc>
        <w:tc>
          <w:tcPr>
            <w:tcW w:w="2410" w:type="dxa"/>
            <w:shd w:val="clear" w:color="auto" w:fill="C5E0B3" w:themeFill="accent6" w:themeFillTint="66"/>
          </w:tcPr>
          <w:p w14:paraId="32AC4978" w14:textId="54C5C220" w:rsidR="00211136" w:rsidRPr="00A65753" w:rsidRDefault="00211136" w:rsidP="002111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PSHE: LGBT</w:t>
            </w:r>
          </w:p>
        </w:tc>
        <w:tc>
          <w:tcPr>
            <w:tcW w:w="2126" w:type="dxa"/>
            <w:shd w:val="clear" w:color="auto" w:fill="FFE599" w:themeFill="accent4" w:themeFillTint="66"/>
          </w:tcPr>
          <w:p w14:paraId="168B442F" w14:textId="79A8A6EC" w:rsidR="00211136" w:rsidRPr="00A65753" w:rsidRDefault="00211136" w:rsidP="002111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ENRICHMENT</w:t>
            </w:r>
          </w:p>
        </w:tc>
        <w:tc>
          <w:tcPr>
            <w:tcW w:w="2046" w:type="dxa"/>
            <w:shd w:val="clear" w:color="auto" w:fill="F7CAAC" w:themeFill="accent2" w:themeFillTint="66"/>
          </w:tcPr>
          <w:p w14:paraId="77C36C67" w14:textId="064E9EB1" w:rsidR="00211136" w:rsidRPr="00A65753" w:rsidRDefault="00211136" w:rsidP="002111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Quiz</w:t>
            </w:r>
          </w:p>
        </w:tc>
      </w:tr>
      <w:tr w:rsidR="00211136" w14:paraId="40E02BAE" w14:textId="77777777" w:rsidTr="00050B17">
        <w:tc>
          <w:tcPr>
            <w:tcW w:w="704" w:type="dxa"/>
            <w:shd w:val="clear" w:color="auto" w:fill="BFBFBF" w:themeFill="background1" w:themeFillShade="BF"/>
          </w:tcPr>
          <w:p w14:paraId="5E8F7E89" w14:textId="32E68F1E" w:rsidR="00211136" w:rsidRPr="00EE1D65" w:rsidRDefault="00211136" w:rsidP="0021113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14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0F80AB8D" w14:textId="2022D2D3" w:rsidR="00211136" w:rsidRPr="00EE1D65" w:rsidRDefault="00211136" w:rsidP="0021113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WB 9</w:t>
            </w:r>
            <w:r w:rsidRPr="00D442DA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b/>
                <w:bCs/>
                <w:sz w:val="24"/>
                <w:szCs w:val="24"/>
              </w:rPr>
              <w:t xml:space="preserve"> December 2019</w:t>
            </w:r>
          </w:p>
        </w:tc>
        <w:tc>
          <w:tcPr>
            <w:tcW w:w="2268" w:type="dxa"/>
            <w:shd w:val="clear" w:color="auto" w:fill="B4C6E7" w:themeFill="accent1" w:themeFillTint="66"/>
          </w:tcPr>
          <w:p w14:paraId="5641EFBA" w14:textId="336C051E" w:rsidR="00211136" w:rsidRPr="00A65753" w:rsidRDefault="00211136" w:rsidP="002111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Folder Checks</w:t>
            </w:r>
          </w:p>
        </w:tc>
        <w:tc>
          <w:tcPr>
            <w:tcW w:w="2268" w:type="dxa"/>
            <w:shd w:val="clear" w:color="auto" w:fill="F19DFF"/>
          </w:tcPr>
          <w:p w14:paraId="3A96928E" w14:textId="09B004B0" w:rsidR="00211136" w:rsidRPr="00A65753" w:rsidRDefault="00211136" w:rsidP="002111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ASSEMBLY</w:t>
            </w:r>
          </w:p>
        </w:tc>
        <w:tc>
          <w:tcPr>
            <w:tcW w:w="2410" w:type="dxa"/>
            <w:shd w:val="clear" w:color="auto" w:fill="B4C6E7" w:themeFill="accent1" w:themeFillTint="66"/>
          </w:tcPr>
          <w:p w14:paraId="3D811F36" w14:textId="4BD58E4C" w:rsidR="00211136" w:rsidRPr="00A65753" w:rsidRDefault="00211136" w:rsidP="002111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Debate</w:t>
            </w:r>
          </w:p>
        </w:tc>
        <w:tc>
          <w:tcPr>
            <w:tcW w:w="2126" w:type="dxa"/>
            <w:shd w:val="clear" w:color="auto" w:fill="FFE599" w:themeFill="accent4" w:themeFillTint="66"/>
          </w:tcPr>
          <w:p w14:paraId="1D973B5A" w14:textId="217597E4" w:rsidR="00211136" w:rsidRPr="00A65753" w:rsidRDefault="00211136" w:rsidP="002111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ENRICHMENT</w:t>
            </w:r>
          </w:p>
        </w:tc>
        <w:tc>
          <w:tcPr>
            <w:tcW w:w="2046" w:type="dxa"/>
            <w:shd w:val="clear" w:color="auto" w:fill="F7CAAC" w:themeFill="accent2" w:themeFillTint="66"/>
          </w:tcPr>
          <w:p w14:paraId="4DCCB247" w14:textId="2BD02080" w:rsidR="00211136" w:rsidRPr="00A65753" w:rsidRDefault="00211136" w:rsidP="002111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Study Skills</w:t>
            </w:r>
          </w:p>
        </w:tc>
      </w:tr>
      <w:tr w:rsidR="00211136" w14:paraId="777DBCE9" w14:textId="77777777" w:rsidTr="00050B17">
        <w:tc>
          <w:tcPr>
            <w:tcW w:w="704" w:type="dxa"/>
            <w:shd w:val="clear" w:color="auto" w:fill="BFBFBF" w:themeFill="background1" w:themeFillShade="BF"/>
          </w:tcPr>
          <w:p w14:paraId="1B1B2031" w14:textId="6372BF94" w:rsidR="00211136" w:rsidRPr="00EE1D65" w:rsidRDefault="00211136" w:rsidP="0021113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72F87C89" w14:textId="09ACFBFC" w:rsidR="00211136" w:rsidRPr="00EE1D65" w:rsidRDefault="00211136" w:rsidP="0021113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WB 16</w:t>
            </w:r>
            <w:r w:rsidRPr="00D442DA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b/>
                <w:bCs/>
                <w:sz w:val="24"/>
                <w:szCs w:val="24"/>
              </w:rPr>
              <w:t xml:space="preserve"> December 2019</w:t>
            </w:r>
          </w:p>
        </w:tc>
        <w:tc>
          <w:tcPr>
            <w:tcW w:w="2268" w:type="dxa"/>
            <w:shd w:val="clear" w:color="auto" w:fill="C5E0B3" w:themeFill="accent6" w:themeFillTint="66"/>
          </w:tcPr>
          <w:p w14:paraId="41CE9B2A" w14:textId="1B045F9B" w:rsidR="00211136" w:rsidRPr="00A65753" w:rsidRDefault="00211136" w:rsidP="002111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PSHE: FGM</w:t>
            </w:r>
          </w:p>
        </w:tc>
        <w:tc>
          <w:tcPr>
            <w:tcW w:w="2268" w:type="dxa"/>
            <w:shd w:val="clear" w:color="auto" w:fill="F19DFF"/>
          </w:tcPr>
          <w:p w14:paraId="2E237CCA" w14:textId="680DDB44" w:rsidR="00211136" w:rsidRPr="00A65753" w:rsidRDefault="00211136" w:rsidP="002111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REWARDS ASSEMBLY</w:t>
            </w:r>
          </w:p>
        </w:tc>
        <w:tc>
          <w:tcPr>
            <w:tcW w:w="2410" w:type="dxa"/>
            <w:shd w:val="clear" w:color="auto" w:fill="C5E0B3" w:themeFill="accent6" w:themeFillTint="66"/>
          </w:tcPr>
          <w:p w14:paraId="227725C1" w14:textId="5AC50A39" w:rsidR="00211136" w:rsidRPr="00A65753" w:rsidRDefault="00211136" w:rsidP="002111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PSHE: FGM</w:t>
            </w:r>
          </w:p>
        </w:tc>
        <w:tc>
          <w:tcPr>
            <w:tcW w:w="2126" w:type="dxa"/>
            <w:shd w:val="clear" w:color="auto" w:fill="F7CAAC" w:themeFill="accent2" w:themeFillTint="66"/>
          </w:tcPr>
          <w:p w14:paraId="4FF024D2" w14:textId="67A1DEF7" w:rsidR="00211136" w:rsidRPr="00A65753" w:rsidRDefault="00211136" w:rsidP="002111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Christmas Party</w:t>
            </w:r>
          </w:p>
        </w:tc>
        <w:tc>
          <w:tcPr>
            <w:tcW w:w="2046" w:type="dxa"/>
            <w:shd w:val="clear" w:color="auto" w:fill="BFBFBF" w:themeFill="background1" w:themeFillShade="BF"/>
          </w:tcPr>
          <w:p w14:paraId="4AC15F9C" w14:textId="22C27CA1" w:rsidR="00211136" w:rsidRPr="00A65753" w:rsidRDefault="00211136" w:rsidP="002111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HOLIDAY</w:t>
            </w:r>
          </w:p>
        </w:tc>
      </w:tr>
      <w:tr w:rsidR="00211136" w14:paraId="7023E4FC" w14:textId="77777777" w:rsidTr="00050B17">
        <w:tc>
          <w:tcPr>
            <w:tcW w:w="704" w:type="dxa"/>
            <w:shd w:val="clear" w:color="auto" w:fill="BFBFBF" w:themeFill="background1" w:themeFillShade="BF"/>
          </w:tcPr>
          <w:p w14:paraId="1BF2FD30" w14:textId="7C07742B" w:rsidR="00211136" w:rsidRPr="00EE1D65" w:rsidRDefault="00211136" w:rsidP="0021113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2DC51D4C" w14:textId="6E6139AD" w:rsidR="00211136" w:rsidRPr="00EE1D65" w:rsidRDefault="00211136" w:rsidP="0021113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WB 6</w:t>
            </w:r>
            <w:r w:rsidRPr="00D442DA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b/>
                <w:bCs/>
                <w:sz w:val="24"/>
                <w:szCs w:val="24"/>
              </w:rPr>
              <w:t xml:space="preserve"> January 2020</w:t>
            </w:r>
          </w:p>
        </w:tc>
        <w:tc>
          <w:tcPr>
            <w:tcW w:w="2268" w:type="dxa"/>
            <w:shd w:val="clear" w:color="auto" w:fill="C5E0B3" w:themeFill="accent6" w:themeFillTint="66"/>
          </w:tcPr>
          <w:p w14:paraId="7E01C0C0" w14:textId="7494180D" w:rsidR="00211136" w:rsidRPr="00A65753" w:rsidRDefault="00211136" w:rsidP="002111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PSHE: Civil and Criminal Law</w:t>
            </w:r>
          </w:p>
        </w:tc>
        <w:tc>
          <w:tcPr>
            <w:tcW w:w="2268" w:type="dxa"/>
            <w:shd w:val="clear" w:color="auto" w:fill="F19DFF"/>
          </w:tcPr>
          <w:p w14:paraId="244C8548" w14:textId="3CE1C44F" w:rsidR="00211136" w:rsidRPr="00A65753" w:rsidRDefault="00211136" w:rsidP="002111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ASSEMBLY</w:t>
            </w:r>
          </w:p>
        </w:tc>
        <w:tc>
          <w:tcPr>
            <w:tcW w:w="2410" w:type="dxa"/>
            <w:shd w:val="clear" w:color="auto" w:fill="C5E0B3" w:themeFill="accent6" w:themeFillTint="66"/>
          </w:tcPr>
          <w:p w14:paraId="26A1D4A1" w14:textId="5EE678D2" w:rsidR="00211136" w:rsidRPr="00A65753" w:rsidRDefault="00211136" w:rsidP="002111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PSHE: Civil and Criminal Law</w:t>
            </w:r>
          </w:p>
        </w:tc>
        <w:tc>
          <w:tcPr>
            <w:tcW w:w="2126" w:type="dxa"/>
            <w:shd w:val="clear" w:color="auto" w:fill="FFE599" w:themeFill="accent4" w:themeFillTint="66"/>
          </w:tcPr>
          <w:p w14:paraId="2966E42E" w14:textId="30F57F15" w:rsidR="00211136" w:rsidRPr="00A65753" w:rsidRDefault="00211136" w:rsidP="002111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ENRICHMENT</w:t>
            </w:r>
          </w:p>
        </w:tc>
        <w:tc>
          <w:tcPr>
            <w:tcW w:w="2046" w:type="dxa"/>
            <w:shd w:val="clear" w:color="auto" w:fill="F7CAAC" w:themeFill="accent2" w:themeFillTint="66"/>
          </w:tcPr>
          <w:p w14:paraId="6B4C7B52" w14:textId="5363158E" w:rsidR="00211136" w:rsidRPr="00A65753" w:rsidRDefault="00211136" w:rsidP="002111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Quiz</w:t>
            </w:r>
          </w:p>
        </w:tc>
      </w:tr>
      <w:tr w:rsidR="00211136" w14:paraId="52C6E4AE" w14:textId="77777777" w:rsidTr="00050B17">
        <w:tc>
          <w:tcPr>
            <w:tcW w:w="704" w:type="dxa"/>
            <w:shd w:val="clear" w:color="auto" w:fill="BFBFBF" w:themeFill="background1" w:themeFillShade="BF"/>
          </w:tcPr>
          <w:p w14:paraId="0299303B" w14:textId="42557344" w:rsidR="00211136" w:rsidRPr="00EE1D65" w:rsidRDefault="00211136" w:rsidP="0021113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2C147C7A" w14:textId="0507C6C8" w:rsidR="00211136" w:rsidRPr="00EE1D65" w:rsidRDefault="00211136" w:rsidP="0021113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WB 13</w:t>
            </w:r>
            <w:r w:rsidRPr="00D442DA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b/>
                <w:bCs/>
                <w:sz w:val="24"/>
                <w:szCs w:val="24"/>
              </w:rPr>
              <w:t xml:space="preserve"> January 2020</w:t>
            </w:r>
          </w:p>
        </w:tc>
        <w:tc>
          <w:tcPr>
            <w:tcW w:w="11118" w:type="dxa"/>
            <w:gridSpan w:val="5"/>
            <w:shd w:val="clear" w:color="auto" w:fill="B4C6E7" w:themeFill="accent1" w:themeFillTint="66"/>
          </w:tcPr>
          <w:p w14:paraId="4597272E" w14:textId="75D031D5" w:rsidR="00211136" w:rsidRPr="00A65753" w:rsidRDefault="00211136" w:rsidP="002111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DESTINATIONS LAUNCH</w:t>
            </w:r>
          </w:p>
        </w:tc>
      </w:tr>
      <w:tr w:rsidR="00211136" w14:paraId="52D8F0F8" w14:textId="77777777" w:rsidTr="00050B17">
        <w:tc>
          <w:tcPr>
            <w:tcW w:w="704" w:type="dxa"/>
            <w:shd w:val="clear" w:color="auto" w:fill="BFBFBF" w:themeFill="background1" w:themeFillShade="BF"/>
          </w:tcPr>
          <w:p w14:paraId="169A554E" w14:textId="53AD4DAE" w:rsidR="00211136" w:rsidRPr="00EE1D65" w:rsidRDefault="00211136" w:rsidP="0021113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333FC04D" w14:textId="356DBEBC" w:rsidR="00211136" w:rsidRPr="00EE1D65" w:rsidRDefault="00211136" w:rsidP="0021113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WB 20</w:t>
            </w:r>
            <w:r w:rsidRPr="00D442DA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b/>
                <w:bCs/>
                <w:sz w:val="24"/>
                <w:szCs w:val="24"/>
              </w:rPr>
              <w:t xml:space="preserve"> January 2020</w:t>
            </w:r>
          </w:p>
        </w:tc>
        <w:tc>
          <w:tcPr>
            <w:tcW w:w="2268" w:type="dxa"/>
            <w:shd w:val="clear" w:color="auto" w:fill="C5E0B3" w:themeFill="accent6" w:themeFillTint="66"/>
          </w:tcPr>
          <w:p w14:paraId="2FC122B0" w14:textId="7B5C4BAB" w:rsidR="00211136" w:rsidRPr="00A65753" w:rsidRDefault="00211136" w:rsidP="002111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PSHE: British Values</w:t>
            </w:r>
          </w:p>
        </w:tc>
        <w:tc>
          <w:tcPr>
            <w:tcW w:w="2268" w:type="dxa"/>
            <w:shd w:val="clear" w:color="auto" w:fill="F19DFF"/>
          </w:tcPr>
          <w:p w14:paraId="1F5C962D" w14:textId="10B09C25" w:rsidR="00211136" w:rsidRPr="00A65753" w:rsidRDefault="00211136" w:rsidP="002111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ASSEMBLY</w:t>
            </w:r>
          </w:p>
        </w:tc>
        <w:tc>
          <w:tcPr>
            <w:tcW w:w="2410" w:type="dxa"/>
            <w:shd w:val="clear" w:color="auto" w:fill="C5E0B3" w:themeFill="accent6" w:themeFillTint="66"/>
          </w:tcPr>
          <w:p w14:paraId="3DFA06D4" w14:textId="3E59FBC0" w:rsidR="00211136" w:rsidRPr="00A65753" w:rsidRDefault="00211136" w:rsidP="002111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PSHE: British Values</w:t>
            </w:r>
          </w:p>
        </w:tc>
        <w:tc>
          <w:tcPr>
            <w:tcW w:w="2126" w:type="dxa"/>
            <w:shd w:val="clear" w:color="auto" w:fill="FFE599" w:themeFill="accent4" w:themeFillTint="66"/>
          </w:tcPr>
          <w:p w14:paraId="3BE4BB9F" w14:textId="40F5BFA3" w:rsidR="00211136" w:rsidRPr="00A65753" w:rsidRDefault="00211136" w:rsidP="002111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ENRICHMENT</w:t>
            </w:r>
          </w:p>
        </w:tc>
        <w:tc>
          <w:tcPr>
            <w:tcW w:w="2046" w:type="dxa"/>
            <w:shd w:val="clear" w:color="auto" w:fill="F7CAAC" w:themeFill="accent2" w:themeFillTint="66"/>
          </w:tcPr>
          <w:p w14:paraId="50FE9CFA" w14:textId="554D77E2" w:rsidR="00211136" w:rsidRPr="00A65753" w:rsidRDefault="00211136" w:rsidP="002111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News</w:t>
            </w:r>
          </w:p>
        </w:tc>
      </w:tr>
      <w:tr w:rsidR="00211136" w14:paraId="43A7AE57" w14:textId="77777777" w:rsidTr="00050B17">
        <w:tc>
          <w:tcPr>
            <w:tcW w:w="704" w:type="dxa"/>
            <w:shd w:val="clear" w:color="auto" w:fill="BFBFBF" w:themeFill="background1" w:themeFillShade="BF"/>
          </w:tcPr>
          <w:p w14:paraId="2EE3B780" w14:textId="5759B1BF" w:rsidR="00211136" w:rsidRPr="00EE1D65" w:rsidRDefault="00211136" w:rsidP="0021113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67A1453D" w14:textId="347045E3" w:rsidR="00211136" w:rsidRPr="00EE1D65" w:rsidRDefault="00211136" w:rsidP="0021113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WB 27</w:t>
            </w:r>
            <w:r w:rsidRPr="00D442DA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b/>
                <w:bCs/>
                <w:sz w:val="24"/>
                <w:szCs w:val="24"/>
              </w:rPr>
              <w:t xml:space="preserve"> January 2020</w:t>
            </w:r>
          </w:p>
        </w:tc>
        <w:tc>
          <w:tcPr>
            <w:tcW w:w="2268" w:type="dxa"/>
            <w:shd w:val="clear" w:color="auto" w:fill="C5E0B3" w:themeFill="accent6" w:themeFillTint="66"/>
          </w:tcPr>
          <w:p w14:paraId="30EA2B9F" w14:textId="75B99BA7" w:rsidR="00211136" w:rsidRPr="00A65753" w:rsidRDefault="00211136" w:rsidP="002111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PSHE: Radicalisation and Extremism</w:t>
            </w:r>
          </w:p>
        </w:tc>
        <w:tc>
          <w:tcPr>
            <w:tcW w:w="2268" w:type="dxa"/>
            <w:shd w:val="clear" w:color="auto" w:fill="B4C6E7" w:themeFill="accent1" w:themeFillTint="66"/>
          </w:tcPr>
          <w:p w14:paraId="22985345" w14:textId="195FA882" w:rsidR="00211136" w:rsidRPr="00A65753" w:rsidRDefault="00211136" w:rsidP="002111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CAMPUS VISIT</w:t>
            </w:r>
          </w:p>
        </w:tc>
        <w:tc>
          <w:tcPr>
            <w:tcW w:w="2410" w:type="dxa"/>
            <w:shd w:val="clear" w:color="auto" w:fill="C5E0B3" w:themeFill="accent6" w:themeFillTint="66"/>
          </w:tcPr>
          <w:p w14:paraId="48BF561B" w14:textId="500D681F" w:rsidR="00211136" w:rsidRPr="00A65753" w:rsidRDefault="00211136" w:rsidP="002111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PSHE: Radicalisation and Extremism</w:t>
            </w:r>
          </w:p>
        </w:tc>
        <w:tc>
          <w:tcPr>
            <w:tcW w:w="2126" w:type="dxa"/>
            <w:shd w:val="clear" w:color="auto" w:fill="FFE599" w:themeFill="accent4" w:themeFillTint="66"/>
          </w:tcPr>
          <w:p w14:paraId="6F57340E" w14:textId="2EC59CA5" w:rsidR="00211136" w:rsidRPr="00A65753" w:rsidRDefault="00211136" w:rsidP="002111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ENRICHMENT</w:t>
            </w:r>
          </w:p>
        </w:tc>
        <w:tc>
          <w:tcPr>
            <w:tcW w:w="2046" w:type="dxa"/>
            <w:shd w:val="clear" w:color="auto" w:fill="F7CAAC" w:themeFill="accent2" w:themeFillTint="66"/>
          </w:tcPr>
          <w:p w14:paraId="7F74ECA7" w14:textId="6187709D" w:rsidR="00211136" w:rsidRPr="00A65753" w:rsidRDefault="00211136" w:rsidP="002111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Study Skills</w:t>
            </w:r>
          </w:p>
        </w:tc>
      </w:tr>
      <w:tr w:rsidR="00211136" w14:paraId="76A685CA" w14:textId="77777777" w:rsidTr="00050B17">
        <w:tc>
          <w:tcPr>
            <w:tcW w:w="704" w:type="dxa"/>
            <w:shd w:val="clear" w:color="auto" w:fill="BFBFBF" w:themeFill="background1" w:themeFillShade="BF"/>
          </w:tcPr>
          <w:p w14:paraId="2C966C04" w14:textId="7FCD72DD" w:rsidR="00211136" w:rsidRPr="00EE1D65" w:rsidRDefault="00211136" w:rsidP="0021113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12D81A32" w14:textId="0BC4C49E" w:rsidR="00211136" w:rsidRPr="00EE1D65" w:rsidRDefault="00211136" w:rsidP="0021113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WB 3</w:t>
            </w:r>
            <w:r w:rsidRPr="00D442DA">
              <w:rPr>
                <w:b/>
                <w:bCs/>
                <w:sz w:val="24"/>
                <w:szCs w:val="24"/>
                <w:vertAlign w:val="superscript"/>
              </w:rPr>
              <w:t>rd</w:t>
            </w:r>
            <w:r>
              <w:rPr>
                <w:b/>
                <w:bCs/>
                <w:sz w:val="24"/>
                <w:szCs w:val="24"/>
              </w:rPr>
              <w:t xml:space="preserve"> February 2020</w:t>
            </w:r>
          </w:p>
        </w:tc>
        <w:tc>
          <w:tcPr>
            <w:tcW w:w="11118" w:type="dxa"/>
            <w:gridSpan w:val="5"/>
            <w:shd w:val="clear" w:color="auto" w:fill="B4C6E7" w:themeFill="accent1" w:themeFillTint="66"/>
          </w:tcPr>
          <w:p w14:paraId="1395D8B0" w14:textId="0111930D" w:rsidR="00211136" w:rsidRPr="00A65753" w:rsidRDefault="00211136" w:rsidP="002111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PROGRESS REVIEW WEEK</w:t>
            </w:r>
          </w:p>
        </w:tc>
      </w:tr>
      <w:tr w:rsidR="00211136" w14:paraId="7B0EC424" w14:textId="77777777" w:rsidTr="00050B17">
        <w:tc>
          <w:tcPr>
            <w:tcW w:w="704" w:type="dxa"/>
            <w:shd w:val="clear" w:color="auto" w:fill="BFBFBF" w:themeFill="background1" w:themeFillShade="BF"/>
          </w:tcPr>
          <w:p w14:paraId="0E404BD3" w14:textId="67CCC992" w:rsidR="00211136" w:rsidRPr="00EE1D65" w:rsidRDefault="00211136" w:rsidP="0021113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6D679CE0" w14:textId="554286B6" w:rsidR="00211136" w:rsidRPr="00EE1D65" w:rsidRDefault="00211136" w:rsidP="0021113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WB 10</w:t>
            </w:r>
            <w:r w:rsidRPr="00D442DA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b/>
                <w:bCs/>
                <w:sz w:val="24"/>
                <w:szCs w:val="24"/>
              </w:rPr>
              <w:t xml:space="preserve"> February 2020</w:t>
            </w:r>
          </w:p>
        </w:tc>
        <w:tc>
          <w:tcPr>
            <w:tcW w:w="2268" w:type="dxa"/>
            <w:shd w:val="clear" w:color="auto" w:fill="B4C6E7" w:themeFill="accent1" w:themeFillTint="66"/>
          </w:tcPr>
          <w:p w14:paraId="3AFA3F60" w14:textId="6955B5E8" w:rsidR="00211136" w:rsidRPr="00A65753" w:rsidRDefault="00211136" w:rsidP="002111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Folder Checks</w:t>
            </w:r>
          </w:p>
        </w:tc>
        <w:tc>
          <w:tcPr>
            <w:tcW w:w="2268" w:type="dxa"/>
            <w:shd w:val="clear" w:color="auto" w:fill="F19DFF"/>
          </w:tcPr>
          <w:p w14:paraId="2D5E2569" w14:textId="4B8C7C86" w:rsidR="00211136" w:rsidRPr="00A65753" w:rsidRDefault="00211136" w:rsidP="002111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ASSEMBLY</w:t>
            </w:r>
          </w:p>
        </w:tc>
        <w:tc>
          <w:tcPr>
            <w:tcW w:w="2410" w:type="dxa"/>
            <w:shd w:val="clear" w:color="auto" w:fill="B4C6E7" w:themeFill="accent1" w:themeFillTint="66"/>
          </w:tcPr>
          <w:p w14:paraId="0FCDF754" w14:textId="280253E2" w:rsidR="00211136" w:rsidRPr="00A65753" w:rsidRDefault="00211136" w:rsidP="002111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Debate</w:t>
            </w:r>
          </w:p>
        </w:tc>
        <w:tc>
          <w:tcPr>
            <w:tcW w:w="2126" w:type="dxa"/>
            <w:shd w:val="clear" w:color="auto" w:fill="FFE599" w:themeFill="accent4" w:themeFillTint="66"/>
          </w:tcPr>
          <w:p w14:paraId="6B95FE3F" w14:textId="6E1723E8" w:rsidR="00211136" w:rsidRPr="00A65753" w:rsidRDefault="00211136" w:rsidP="002111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ENRICHMENT</w:t>
            </w:r>
          </w:p>
        </w:tc>
        <w:tc>
          <w:tcPr>
            <w:tcW w:w="2046" w:type="dxa"/>
            <w:shd w:val="clear" w:color="auto" w:fill="F7CAAC" w:themeFill="accent2" w:themeFillTint="66"/>
          </w:tcPr>
          <w:p w14:paraId="7447A195" w14:textId="0027A1FB" w:rsidR="00211136" w:rsidRPr="00A65753" w:rsidRDefault="00211136" w:rsidP="002111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News</w:t>
            </w:r>
          </w:p>
        </w:tc>
      </w:tr>
      <w:tr w:rsidR="00211136" w14:paraId="5F235E17" w14:textId="77777777" w:rsidTr="00050B17">
        <w:tc>
          <w:tcPr>
            <w:tcW w:w="704" w:type="dxa"/>
            <w:shd w:val="clear" w:color="auto" w:fill="BFBFBF" w:themeFill="background1" w:themeFillShade="BF"/>
          </w:tcPr>
          <w:p w14:paraId="2A00BE5F" w14:textId="480C7016" w:rsidR="00211136" w:rsidRPr="00EE1D65" w:rsidRDefault="00211136" w:rsidP="0021113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00879264" w14:textId="5450EE2B" w:rsidR="00211136" w:rsidRPr="00EE1D65" w:rsidRDefault="00211136" w:rsidP="0021113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WB 24</w:t>
            </w:r>
            <w:r w:rsidRPr="00D442DA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b/>
                <w:bCs/>
                <w:sz w:val="24"/>
                <w:szCs w:val="24"/>
              </w:rPr>
              <w:t xml:space="preserve"> February 2020</w:t>
            </w:r>
          </w:p>
        </w:tc>
        <w:tc>
          <w:tcPr>
            <w:tcW w:w="11118" w:type="dxa"/>
            <w:gridSpan w:val="5"/>
            <w:shd w:val="clear" w:color="auto" w:fill="B4C6E7" w:themeFill="accent1" w:themeFillTint="66"/>
          </w:tcPr>
          <w:p w14:paraId="3EA51BAC" w14:textId="099D74E8" w:rsidR="00211136" w:rsidRPr="00A65753" w:rsidRDefault="00211136" w:rsidP="002111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DESTINATIONS WEEK</w:t>
            </w:r>
          </w:p>
        </w:tc>
      </w:tr>
      <w:tr w:rsidR="00211136" w14:paraId="22414724" w14:textId="77777777" w:rsidTr="00050B17">
        <w:tc>
          <w:tcPr>
            <w:tcW w:w="704" w:type="dxa"/>
            <w:shd w:val="clear" w:color="auto" w:fill="BFBFBF" w:themeFill="background1" w:themeFillShade="BF"/>
          </w:tcPr>
          <w:p w14:paraId="3E78A3C0" w14:textId="28A55F67" w:rsidR="00211136" w:rsidRPr="00EE1D65" w:rsidRDefault="00211136" w:rsidP="0021113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6ADD7291" w14:textId="55F4A7FD" w:rsidR="00211136" w:rsidRPr="00EE1D65" w:rsidRDefault="00211136" w:rsidP="0021113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WB 2</w:t>
            </w:r>
            <w:r w:rsidRPr="00D442DA">
              <w:rPr>
                <w:b/>
                <w:bCs/>
                <w:sz w:val="24"/>
                <w:szCs w:val="24"/>
                <w:vertAlign w:val="superscript"/>
              </w:rPr>
              <w:t>nd</w:t>
            </w:r>
            <w:r>
              <w:rPr>
                <w:b/>
                <w:bCs/>
                <w:sz w:val="24"/>
                <w:szCs w:val="24"/>
              </w:rPr>
              <w:t xml:space="preserve"> March 2020</w:t>
            </w:r>
          </w:p>
        </w:tc>
        <w:tc>
          <w:tcPr>
            <w:tcW w:w="2268" w:type="dxa"/>
            <w:shd w:val="clear" w:color="auto" w:fill="C5E0B3" w:themeFill="accent6" w:themeFillTint="66"/>
          </w:tcPr>
          <w:p w14:paraId="4C811930" w14:textId="60379E57" w:rsidR="00211136" w:rsidRPr="00A65753" w:rsidRDefault="00211136" w:rsidP="002111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PSHE: Employability Skills</w:t>
            </w:r>
          </w:p>
        </w:tc>
        <w:tc>
          <w:tcPr>
            <w:tcW w:w="2268" w:type="dxa"/>
            <w:shd w:val="clear" w:color="auto" w:fill="F19DFF"/>
          </w:tcPr>
          <w:p w14:paraId="0FB031AA" w14:textId="1F96B7B0" w:rsidR="00211136" w:rsidRPr="00A65753" w:rsidRDefault="00211136" w:rsidP="002111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ASSEMBLY</w:t>
            </w:r>
          </w:p>
        </w:tc>
        <w:tc>
          <w:tcPr>
            <w:tcW w:w="2410" w:type="dxa"/>
            <w:shd w:val="clear" w:color="auto" w:fill="C5E0B3" w:themeFill="accent6" w:themeFillTint="66"/>
          </w:tcPr>
          <w:p w14:paraId="756DF775" w14:textId="3BF5360A" w:rsidR="00211136" w:rsidRPr="00A65753" w:rsidRDefault="00211136" w:rsidP="002111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PSHE: Employability Skills</w:t>
            </w:r>
          </w:p>
        </w:tc>
        <w:tc>
          <w:tcPr>
            <w:tcW w:w="2126" w:type="dxa"/>
            <w:shd w:val="clear" w:color="auto" w:fill="FFE599" w:themeFill="accent4" w:themeFillTint="66"/>
          </w:tcPr>
          <w:p w14:paraId="16BB4642" w14:textId="48EFE76E" w:rsidR="00211136" w:rsidRPr="00A65753" w:rsidRDefault="00211136" w:rsidP="002111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ENRICHMENT</w:t>
            </w:r>
          </w:p>
        </w:tc>
        <w:tc>
          <w:tcPr>
            <w:tcW w:w="2046" w:type="dxa"/>
            <w:shd w:val="clear" w:color="auto" w:fill="F7CAAC" w:themeFill="accent2" w:themeFillTint="66"/>
          </w:tcPr>
          <w:p w14:paraId="2983041B" w14:textId="732DEABD" w:rsidR="00211136" w:rsidRPr="00A65753" w:rsidRDefault="00211136" w:rsidP="002111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Quiz</w:t>
            </w:r>
          </w:p>
        </w:tc>
      </w:tr>
      <w:tr w:rsidR="00211136" w14:paraId="50D6EA04" w14:textId="77777777" w:rsidTr="00050B17">
        <w:tc>
          <w:tcPr>
            <w:tcW w:w="704" w:type="dxa"/>
            <w:shd w:val="clear" w:color="auto" w:fill="BFBFBF" w:themeFill="background1" w:themeFillShade="BF"/>
          </w:tcPr>
          <w:p w14:paraId="63079836" w14:textId="067910D2" w:rsidR="00211136" w:rsidRPr="00EE1D65" w:rsidRDefault="00211136" w:rsidP="0021113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32019E1E" w14:textId="77777777" w:rsidR="00211136" w:rsidRDefault="00211136" w:rsidP="0021113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WB 9</w:t>
            </w:r>
            <w:r w:rsidRPr="00D442DA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b/>
                <w:bCs/>
                <w:sz w:val="24"/>
                <w:szCs w:val="24"/>
              </w:rPr>
              <w:t xml:space="preserve"> March 2020</w:t>
            </w:r>
          </w:p>
          <w:p w14:paraId="3D5306EC" w14:textId="3B0460C8" w:rsidR="00211136" w:rsidRPr="00EE1D65" w:rsidRDefault="00211136" w:rsidP="0021113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C5E0B3" w:themeFill="accent6" w:themeFillTint="66"/>
          </w:tcPr>
          <w:p w14:paraId="353D5338" w14:textId="0CF36665" w:rsidR="00211136" w:rsidRPr="00A65753" w:rsidRDefault="00211136" w:rsidP="002111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PSHE: UK Politics</w:t>
            </w:r>
          </w:p>
        </w:tc>
        <w:tc>
          <w:tcPr>
            <w:tcW w:w="2268" w:type="dxa"/>
            <w:shd w:val="clear" w:color="auto" w:fill="F19DFF"/>
          </w:tcPr>
          <w:p w14:paraId="0CAE49C3" w14:textId="5BA58E3F" w:rsidR="00211136" w:rsidRPr="00A65753" w:rsidRDefault="00211136" w:rsidP="002111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ASSEMBLY</w:t>
            </w:r>
          </w:p>
        </w:tc>
        <w:tc>
          <w:tcPr>
            <w:tcW w:w="2410" w:type="dxa"/>
            <w:shd w:val="clear" w:color="auto" w:fill="C5E0B3" w:themeFill="accent6" w:themeFillTint="66"/>
          </w:tcPr>
          <w:p w14:paraId="15507D15" w14:textId="4FF5F8D1" w:rsidR="00211136" w:rsidRPr="00A65753" w:rsidRDefault="00211136" w:rsidP="002111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PSHE: UK Politics</w:t>
            </w:r>
          </w:p>
        </w:tc>
        <w:tc>
          <w:tcPr>
            <w:tcW w:w="2126" w:type="dxa"/>
            <w:shd w:val="clear" w:color="auto" w:fill="FFE599" w:themeFill="accent4" w:themeFillTint="66"/>
          </w:tcPr>
          <w:p w14:paraId="4BDB4DCB" w14:textId="4D6EEED1" w:rsidR="00211136" w:rsidRPr="00A65753" w:rsidRDefault="00211136" w:rsidP="002111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ENRICHMENT</w:t>
            </w:r>
          </w:p>
        </w:tc>
        <w:tc>
          <w:tcPr>
            <w:tcW w:w="2046" w:type="dxa"/>
            <w:shd w:val="clear" w:color="auto" w:fill="F7CAAC" w:themeFill="accent2" w:themeFillTint="66"/>
          </w:tcPr>
          <w:p w14:paraId="3744434E" w14:textId="058A1F44" w:rsidR="00211136" w:rsidRPr="00A65753" w:rsidRDefault="00211136" w:rsidP="002111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Study Skills</w:t>
            </w:r>
          </w:p>
        </w:tc>
      </w:tr>
      <w:tr w:rsidR="00211136" w14:paraId="2FC73E06" w14:textId="77777777" w:rsidTr="00050B17">
        <w:tc>
          <w:tcPr>
            <w:tcW w:w="704" w:type="dxa"/>
            <w:shd w:val="clear" w:color="auto" w:fill="BFBFBF" w:themeFill="background1" w:themeFillShade="BF"/>
          </w:tcPr>
          <w:p w14:paraId="563D4AAB" w14:textId="6DC327E4" w:rsidR="00211136" w:rsidRPr="00EE1D65" w:rsidRDefault="00211136" w:rsidP="0021113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5FDC7DC2" w14:textId="12809391" w:rsidR="00211136" w:rsidRPr="00EE1D65" w:rsidRDefault="00211136" w:rsidP="0021113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WB 16</w:t>
            </w:r>
            <w:r w:rsidRPr="00D442DA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b/>
                <w:bCs/>
                <w:sz w:val="24"/>
                <w:szCs w:val="24"/>
              </w:rPr>
              <w:t xml:space="preserve"> March 2020</w:t>
            </w:r>
          </w:p>
        </w:tc>
        <w:tc>
          <w:tcPr>
            <w:tcW w:w="2268" w:type="dxa"/>
            <w:shd w:val="clear" w:color="auto" w:fill="C5E0B3" w:themeFill="accent6" w:themeFillTint="66"/>
          </w:tcPr>
          <w:p w14:paraId="28D1614E" w14:textId="631585BB" w:rsidR="00211136" w:rsidRPr="00A65753" w:rsidRDefault="00211136" w:rsidP="002111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PSHE: Brexit</w:t>
            </w:r>
          </w:p>
        </w:tc>
        <w:tc>
          <w:tcPr>
            <w:tcW w:w="2268" w:type="dxa"/>
            <w:shd w:val="clear" w:color="auto" w:fill="F19DFF"/>
          </w:tcPr>
          <w:p w14:paraId="038EC169" w14:textId="0F56E668" w:rsidR="00211136" w:rsidRPr="00A65753" w:rsidRDefault="00211136" w:rsidP="002111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ASSEMBLY</w:t>
            </w:r>
          </w:p>
        </w:tc>
        <w:tc>
          <w:tcPr>
            <w:tcW w:w="2410" w:type="dxa"/>
            <w:shd w:val="clear" w:color="auto" w:fill="C5E0B3" w:themeFill="accent6" w:themeFillTint="66"/>
          </w:tcPr>
          <w:p w14:paraId="169E84FB" w14:textId="04847A1C" w:rsidR="00211136" w:rsidRPr="00A65753" w:rsidRDefault="00211136" w:rsidP="002111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PSHE: Brexit</w:t>
            </w:r>
          </w:p>
        </w:tc>
        <w:tc>
          <w:tcPr>
            <w:tcW w:w="2126" w:type="dxa"/>
            <w:shd w:val="clear" w:color="auto" w:fill="FFE599" w:themeFill="accent4" w:themeFillTint="66"/>
          </w:tcPr>
          <w:p w14:paraId="5A604EA0" w14:textId="33CCB77F" w:rsidR="00211136" w:rsidRPr="00A65753" w:rsidRDefault="00211136" w:rsidP="002111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ENRICHMENT</w:t>
            </w:r>
          </w:p>
        </w:tc>
        <w:tc>
          <w:tcPr>
            <w:tcW w:w="2046" w:type="dxa"/>
            <w:shd w:val="clear" w:color="auto" w:fill="F7CAAC" w:themeFill="accent2" w:themeFillTint="66"/>
          </w:tcPr>
          <w:p w14:paraId="3BB527DE" w14:textId="4C5278B8" w:rsidR="00211136" w:rsidRPr="00A65753" w:rsidRDefault="00211136" w:rsidP="002111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Quiz</w:t>
            </w:r>
          </w:p>
        </w:tc>
      </w:tr>
      <w:tr w:rsidR="00211136" w14:paraId="08A54DAD" w14:textId="77777777" w:rsidTr="00050B17">
        <w:tc>
          <w:tcPr>
            <w:tcW w:w="704" w:type="dxa"/>
            <w:shd w:val="clear" w:color="auto" w:fill="BFBFBF" w:themeFill="background1" w:themeFillShade="BF"/>
          </w:tcPr>
          <w:p w14:paraId="5C0AA535" w14:textId="5491D9EE" w:rsidR="00211136" w:rsidRPr="00EE1D65" w:rsidRDefault="00211136" w:rsidP="0021113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09A345DF" w14:textId="4D094067" w:rsidR="00211136" w:rsidRPr="00EE1D65" w:rsidRDefault="00211136" w:rsidP="0021113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WB 23</w:t>
            </w:r>
            <w:r w:rsidRPr="00D442DA">
              <w:rPr>
                <w:b/>
                <w:bCs/>
                <w:sz w:val="24"/>
                <w:szCs w:val="24"/>
                <w:vertAlign w:val="superscript"/>
              </w:rPr>
              <w:t>rd</w:t>
            </w:r>
            <w:r>
              <w:rPr>
                <w:b/>
                <w:bCs/>
                <w:sz w:val="24"/>
                <w:szCs w:val="24"/>
              </w:rPr>
              <w:t xml:space="preserve"> March 2020</w:t>
            </w:r>
          </w:p>
        </w:tc>
        <w:tc>
          <w:tcPr>
            <w:tcW w:w="2268" w:type="dxa"/>
            <w:shd w:val="clear" w:color="auto" w:fill="C5E0B3" w:themeFill="accent6" w:themeFillTint="66"/>
          </w:tcPr>
          <w:p w14:paraId="57BC3FBF" w14:textId="4910ADAD" w:rsidR="00211136" w:rsidRPr="00A65753" w:rsidRDefault="00211136" w:rsidP="002111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PSHE: United Nations and NATO</w:t>
            </w:r>
          </w:p>
        </w:tc>
        <w:tc>
          <w:tcPr>
            <w:tcW w:w="2268" w:type="dxa"/>
            <w:shd w:val="clear" w:color="auto" w:fill="F19DFF"/>
          </w:tcPr>
          <w:p w14:paraId="6BE66404" w14:textId="510E64BC" w:rsidR="00211136" w:rsidRPr="00A65753" w:rsidRDefault="00211136" w:rsidP="002111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ASSEMBLY</w:t>
            </w:r>
          </w:p>
        </w:tc>
        <w:tc>
          <w:tcPr>
            <w:tcW w:w="2410" w:type="dxa"/>
            <w:shd w:val="clear" w:color="auto" w:fill="C5E0B3" w:themeFill="accent6" w:themeFillTint="66"/>
          </w:tcPr>
          <w:p w14:paraId="0097E14C" w14:textId="127B9940" w:rsidR="00211136" w:rsidRPr="00A65753" w:rsidRDefault="00211136" w:rsidP="002111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PSHE: United Nations and NATO</w:t>
            </w:r>
          </w:p>
        </w:tc>
        <w:tc>
          <w:tcPr>
            <w:tcW w:w="2126" w:type="dxa"/>
            <w:shd w:val="clear" w:color="auto" w:fill="FFE599" w:themeFill="accent4" w:themeFillTint="66"/>
          </w:tcPr>
          <w:p w14:paraId="5DAACD31" w14:textId="4FA8485F" w:rsidR="00211136" w:rsidRPr="00A65753" w:rsidRDefault="00211136" w:rsidP="002111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ENRICHMENT</w:t>
            </w:r>
          </w:p>
        </w:tc>
        <w:tc>
          <w:tcPr>
            <w:tcW w:w="2046" w:type="dxa"/>
            <w:shd w:val="clear" w:color="auto" w:fill="F7CAAC" w:themeFill="accent2" w:themeFillTint="66"/>
          </w:tcPr>
          <w:p w14:paraId="7C8EAD8F" w14:textId="4F02ED15" w:rsidR="00211136" w:rsidRPr="00A65753" w:rsidRDefault="00211136" w:rsidP="002111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News</w:t>
            </w:r>
          </w:p>
        </w:tc>
      </w:tr>
      <w:tr w:rsidR="00211136" w14:paraId="5EBDA16D" w14:textId="77777777" w:rsidTr="00050B17">
        <w:tc>
          <w:tcPr>
            <w:tcW w:w="704" w:type="dxa"/>
            <w:shd w:val="clear" w:color="auto" w:fill="BFBFBF" w:themeFill="background1" w:themeFillShade="BF"/>
          </w:tcPr>
          <w:p w14:paraId="45035E56" w14:textId="2CF40F05" w:rsidR="00211136" w:rsidRPr="00EE1D65" w:rsidRDefault="00211136" w:rsidP="0021113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48A189BD" w14:textId="1F2CFA49" w:rsidR="00211136" w:rsidRPr="00EE1D65" w:rsidRDefault="00211136" w:rsidP="0021113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WB 30</w:t>
            </w:r>
            <w:r w:rsidRPr="00D442DA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b/>
                <w:bCs/>
                <w:sz w:val="24"/>
                <w:szCs w:val="24"/>
              </w:rPr>
              <w:t xml:space="preserve"> March 2020</w:t>
            </w:r>
          </w:p>
        </w:tc>
        <w:tc>
          <w:tcPr>
            <w:tcW w:w="11118" w:type="dxa"/>
            <w:gridSpan w:val="5"/>
            <w:shd w:val="clear" w:color="auto" w:fill="B4C6E7" w:themeFill="accent1" w:themeFillTint="66"/>
          </w:tcPr>
          <w:p w14:paraId="2C29E832" w14:textId="63DD06B7" w:rsidR="00211136" w:rsidRPr="00A65753" w:rsidRDefault="00211136" w:rsidP="002111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PROGRESS REVIEW WEEK</w:t>
            </w:r>
          </w:p>
        </w:tc>
      </w:tr>
      <w:tr w:rsidR="00211136" w14:paraId="61B05932" w14:textId="77777777" w:rsidTr="00050B17">
        <w:tc>
          <w:tcPr>
            <w:tcW w:w="704" w:type="dxa"/>
            <w:shd w:val="clear" w:color="auto" w:fill="BFBFBF" w:themeFill="background1" w:themeFillShade="BF"/>
          </w:tcPr>
          <w:p w14:paraId="138DEDC9" w14:textId="1FDB5691" w:rsidR="00211136" w:rsidRPr="00EE1D65" w:rsidRDefault="00211136" w:rsidP="0021113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296EC32A" w14:textId="77777777" w:rsidR="00211136" w:rsidRDefault="00211136" w:rsidP="0021113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WB 20</w:t>
            </w:r>
            <w:r w:rsidRPr="00D442DA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b/>
                <w:bCs/>
                <w:sz w:val="24"/>
                <w:szCs w:val="24"/>
              </w:rPr>
              <w:t xml:space="preserve"> April 2020</w:t>
            </w:r>
          </w:p>
          <w:p w14:paraId="2BE6B594" w14:textId="2514C8F9" w:rsidR="00211136" w:rsidRPr="00EE1D65" w:rsidRDefault="00211136" w:rsidP="0021113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C5E0B3" w:themeFill="accent6" w:themeFillTint="66"/>
          </w:tcPr>
          <w:p w14:paraId="4CD0C695" w14:textId="62CC2165" w:rsidR="00211136" w:rsidRPr="00A65753" w:rsidRDefault="00211136" w:rsidP="002111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PSHE: Sexual Relationships</w:t>
            </w:r>
          </w:p>
        </w:tc>
        <w:tc>
          <w:tcPr>
            <w:tcW w:w="2268" w:type="dxa"/>
            <w:shd w:val="clear" w:color="auto" w:fill="F19DFF"/>
          </w:tcPr>
          <w:p w14:paraId="005F177A" w14:textId="41726B6C" w:rsidR="00211136" w:rsidRPr="00A65753" w:rsidRDefault="00211136" w:rsidP="002111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ASSEMBLY</w:t>
            </w:r>
          </w:p>
        </w:tc>
        <w:tc>
          <w:tcPr>
            <w:tcW w:w="2410" w:type="dxa"/>
            <w:shd w:val="clear" w:color="auto" w:fill="C5E0B3" w:themeFill="accent6" w:themeFillTint="66"/>
          </w:tcPr>
          <w:p w14:paraId="5B145286" w14:textId="7BC40BBC" w:rsidR="00211136" w:rsidRPr="00A65753" w:rsidRDefault="00211136" w:rsidP="002111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PSHE: Sexual Relationships</w:t>
            </w:r>
          </w:p>
        </w:tc>
        <w:tc>
          <w:tcPr>
            <w:tcW w:w="2126" w:type="dxa"/>
            <w:shd w:val="clear" w:color="auto" w:fill="FFE599" w:themeFill="accent4" w:themeFillTint="66"/>
          </w:tcPr>
          <w:p w14:paraId="35AEC928" w14:textId="05ED3810" w:rsidR="00211136" w:rsidRPr="00A65753" w:rsidRDefault="00211136" w:rsidP="002111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ENRICHMENT</w:t>
            </w:r>
          </w:p>
        </w:tc>
        <w:tc>
          <w:tcPr>
            <w:tcW w:w="2046" w:type="dxa"/>
            <w:shd w:val="clear" w:color="auto" w:fill="F7CAAC" w:themeFill="accent2" w:themeFillTint="66"/>
          </w:tcPr>
          <w:p w14:paraId="0D67C9AB" w14:textId="57D38552" w:rsidR="00211136" w:rsidRPr="00A65753" w:rsidRDefault="00211136" w:rsidP="002111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Study Skills</w:t>
            </w:r>
          </w:p>
        </w:tc>
      </w:tr>
      <w:tr w:rsidR="00211136" w14:paraId="6EBC1057" w14:textId="77777777" w:rsidTr="00050B17">
        <w:tc>
          <w:tcPr>
            <w:tcW w:w="704" w:type="dxa"/>
            <w:shd w:val="clear" w:color="auto" w:fill="BFBFBF" w:themeFill="background1" w:themeFillShade="BF"/>
          </w:tcPr>
          <w:p w14:paraId="4D7853D2" w14:textId="31C7C15F" w:rsidR="00211136" w:rsidRPr="00EE1D65" w:rsidRDefault="00211136" w:rsidP="0021113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29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10280679" w14:textId="77777777" w:rsidR="00211136" w:rsidRDefault="00211136" w:rsidP="0021113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WB 27</w:t>
            </w:r>
            <w:r w:rsidRPr="00D442DA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b/>
                <w:bCs/>
                <w:sz w:val="24"/>
                <w:szCs w:val="24"/>
              </w:rPr>
              <w:t xml:space="preserve"> April 2020</w:t>
            </w:r>
          </w:p>
          <w:p w14:paraId="455AB638" w14:textId="06EEBF28" w:rsidR="00211136" w:rsidRPr="00EE1D65" w:rsidRDefault="00211136" w:rsidP="0021113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C5E0B3" w:themeFill="accent6" w:themeFillTint="66"/>
          </w:tcPr>
          <w:p w14:paraId="440D6121" w14:textId="01358B97" w:rsidR="00211136" w:rsidRPr="00A65753" w:rsidRDefault="00211136" w:rsidP="002111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PSHE: Sexual Health</w:t>
            </w:r>
          </w:p>
        </w:tc>
        <w:tc>
          <w:tcPr>
            <w:tcW w:w="2268" w:type="dxa"/>
            <w:shd w:val="clear" w:color="auto" w:fill="F19DFF"/>
          </w:tcPr>
          <w:p w14:paraId="50540036" w14:textId="21D8B2D7" w:rsidR="00211136" w:rsidRPr="00A65753" w:rsidRDefault="00211136" w:rsidP="002111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ASSEMBLY</w:t>
            </w:r>
          </w:p>
        </w:tc>
        <w:tc>
          <w:tcPr>
            <w:tcW w:w="2410" w:type="dxa"/>
            <w:shd w:val="clear" w:color="auto" w:fill="C5E0B3" w:themeFill="accent6" w:themeFillTint="66"/>
          </w:tcPr>
          <w:p w14:paraId="4198ED8F" w14:textId="6EC9286C" w:rsidR="00211136" w:rsidRPr="00A65753" w:rsidRDefault="00211136" w:rsidP="002111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PSHE: Sexual Health</w:t>
            </w:r>
          </w:p>
        </w:tc>
        <w:tc>
          <w:tcPr>
            <w:tcW w:w="2126" w:type="dxa"/>
            <w:shd w:val="clear" w:color="auto" w:fill="FFE599" w:themeFill="accent4" w:themeFillTint="66"/>
          </w:tcPr>
          <w:p w14:paraId="22DE6DE7" w14:textId="788C5F3A" w:rsidR="00211136" w:rsidRPr="00A65753" w:rsidRDefault="00211136" w:rsidP="002111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ENRICHMENT</w:t>
            </w:r>
          </w:p>
        </w:tc>
        <w:tc>
          <w:tcPr>
            <w:tcW w:w="2046" w:type="dxa"/>
            <w:shd w:val="clear" w:color="auto" w:fill="F7CAAC" w:themeFill="accent2" w:themeFillTint="66"/>
          </w:tcPr>
          <w:p w14:paraId="4A2B006C" w14:textId="0A5AD808" w:rsidR="00211136" w:rsidRPr="00A65753" w:rsidRDefault="00211136" w:rsidP="002111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News</w:t>
            </w:r>
          </w:p>
        </w:tc>
      </w:tr>
      <w:tr w:rsidR="00211136" w14:paraId="44009169" w14:textId="77777777" w:rsidTr="00050B17">
        <w:tc>
          <w:tcPr>
            <w:tcW w:w="704" w:type="dxa"/>
            <w:shd w:val="clear" w:color="auto" w:fill="BFBFBF" w:themeFill="background1" w:themeFillShade="BF"/>
          </w:tcPr>
          <w:p w14:paraId="259EA713" w14:textId="05C8698C" w:rsidR="00211136" w:rsidRPr="00EE1D65" w:rsidRDefault="00211136" w:rsidP="0021113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031CFFB4" w14:textId="77777777" w:rsidR="00211136" w:rsidRDefault="00211136" w:rsidP="0021113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WB 4</w:t>
            </w:r>
            <w:r w:rsidRPr="00D442DA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b/>
                <w:bCs/>
                <w:sz w:val="24"/>
                <w:szCs w:val="24"/>
              </w:rPr>
              <w:t xml:space="preserve"> May 2020</w:t>
            </w:r>
          </w:p>
          <w:p w14:paraId="3FCBC308" w14:textId="0D57F9F6" w:rsidR="00211136" w:rsidRPr="00EE1D65" w:rsidRDefault="00211136" w:rsidP="0021113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C5E0B3" w:themeFill="accent6" w:themeFillTint="66"/>
          </w:tcPr>
          <w:p w14:paraId="0705D344" w14:textId="73B9ABD4" w:rsidR="00211136" w:rsidRPr="00A65753" w:rsidRDefault="00211136" w:rsidP="002111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PSHE: Consent</w:t>
            </w:r>
          </w:p>
        </w:tc>
        <w:tc>
          <w:tcPr>
            <w:tcW w:w="2268" w:type="dxa"/>
            <w:shd w:val="clear" w:color="auto" w:fill="F19DFF"/>
          </w:tcPr>
          <w:p w14:paraId="05868484" w14:textId="20CE7B94" w:rsidR="00211136" w:rsidRPr="00A65753" w:rsidRDefault="00211136" w:rsidP="002111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ASSEMBLY</w:t>
            </w:r>
          </w:p>
        </w:tc>
        <w:tc>
          <w:tcPr>
            <w:tcW w:w="2410" w:type="dxa"/>
            <w:shd w:val="clear" w:color="auto" w:fill="C5E0B3" w:themeFill="accent6" w:themeFillTint="66"/>
          </w:tcPr>
          <w:p w14:paraId="149660E5" w14:textId="5DAAFD74" w:rsidR="00211136" w:rsidRPr="00A65753" w:rsidRDefault="00211136" w:rsidP="002111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PSHE: Consent</w:t>
            </w:r>
          </w:p>
        </w:tc>
        <w:tc>
          <w:tcPr>
            <w:tcW w:w="2126" w:type="dxa"/>
            <w:shd w:val="clear" w:color="auto" w:fill="FFE599" w:themeFill="accent4" w:themeFillTint="66"/>
          </w:tcPr>
          <w:p w14:paraId="680FF9B8" w14:textId="3C2E34B9" w:rsidR="00211136" w:rsidRPr="00A65753" w:rsidRDefault="00211136" w:rsidP="002111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ENRICHMENT</w:t>
            </w:r>
          </w:p>
        </w:tc>
        <w:tc>
          <w:tcPr>
            <w:tcW w:w="2046" w:type="dxa"/>
            <w:shd w:val="clear" w:color="auto" w:fill="BFBFBF" w:themeFill="background1" w:themeFillShade="BF"/>
          </w:tcPr>
          <w:p w14:paraId="47EC0174" w14:textId="59DB49FD" w:rsidR="00211136" w:rsidRPr="00A65753" w:rsidRDefault="00211136" w:rsidP="00211136">
            <w:pPr>
              <w:jc w:val="center"/>
              <w:rPr>
                <w:sz w:val="24"/>
                <w:szCs w:val="24"/>
              </w:rPr>
            </w:pPr>
            <w:r w:rsidRPr="00A65753">
              <w:rPr>
                <w:sz w:val="24"/>
                <w:szCs w:val="24"/>
              </w:rPr>
              <w:t>MAY DAY</w:t>
            </w:r>
          </w:p>
        </w:tc>
      </w:tr>
      <w:tr w:rsidR="00211136" w14:paraId="3082F5C3" w14:textId="77777777" w:rsidTr="00050B17">
        <w:tc>
          <w:tcPr>
            <w:tcW w:w="704" w:type="dxa"/>
            <w:shd w:val="clear" w:color="auto" w:fill="BFBFBF" w:themeFill="background1" w:themeFillShade="BF"/>
          </w:tcPr>
          <w:p w14:paraId="0492FCD3" w14:textId="4B93ACBA" w:rsidR="00211136" w:rsidRPr="00EE1D65" w:rsidRDefault="00211136" w:rsidP="0021113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767A417D" w14:textId="77777777" w:rsidR="00211136" w:rsidRDefault="00211136" w:rsidP="0021113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WB 11</w:t>
            </w:r>
            <w:r w:rsidRPr="00D442DA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b/>
                <w:bCs/>
                <w:sz w:val="24"/>
                <w:szCs w:val="24"/>
              </w:rPr>
              <w:t xml:space="preserve"> May 2020</w:t>
            </w:r>
          </w:p>
          <w:p w14:paraId="64D753EA" w14:textId="3564C8DB" w:rsidR="00211136" w:rsidRPr="00EE1D65" w:rsidRDefault="00211136" w:rsidP="0021113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18" w:type="dxa"/>
            <w:gridSpan w:val="5"/>
            <w:shd w:val="clear" w:color="auto" w:fill="B4C6E7" w:themeFill="accent1" w:themeFillTint="66"/>
          </w:tcPr>
          <w:p w14:paraId="3B651928" w14:textId="0C72DEB8" w:rsidR="00211136" w:rsidRPr="00A65753" w:rsidRDefault="00211136" w:rsidP="002111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EXTERNAL EXAMS</w:t>
            </w:r>
          </w:p>
        </w:tc>
      </w:tr>
      <w:tr w:rsidR="00211136" w14:paraId="79499E95" w14:textId="77777777" w:rsidTr="00050B17">
        <w:tc>
          <w:tcPr>
            <w:tcW w:w="704" w:type="dxa"/>
            <w:shd w:val="clear" w:color="auto" w:fill="BFBFBF" w:themeFill="background1" w:themeFillShade="BF"/>
          </w:tcPr>
          <w:p w14:paraId="2EA5DFD5" w14:textId="3506D1EC" w:rsidR="00211136" w:rsidRPr="00EE1D65" w:rsidRDefault="00211136" w:rsidP="0021113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6A6E94F6" w14:textId="77777777" w:rsidR="00211136" w:rsidRDefault="00211136" w:rsidP="0021113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WB 18</w:t>
            </w:r>
            <w:r w:rsidRPr="00D442DA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b/>
                <w:bCs/>
                <w:sz w:val="24"/>
                <w:szCs w:val="24"/>
              </w:rPr>
              <w:t xml:space="preserve"> May 2020</w:t>
            </w:r>
          </w:p>
          <w:p w14:paraId="2B1B18B3" w14:textId="4D059694" w:rsidR="00211136" w:rsidRPr="00EE1D65" w:rsidRDefault="00211136" w:rsidP="0021113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18" w:type="dxa"/>
            <w:gridSpan w:val="5"/>
            <w:shd w:val="clear" w:color="auto" w:fill="B4C6E7" w:themeFill="accent1" w:themeFillTint="66"/>
          </w:tcPr>
          <w:p w14:paraId="28E877D3" w14:textId="0ED7B739" w:rsidR="00211136" w:rsidRPr="00A65753" w:rsidRDefault="00211136" w:rsidP="002111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EXTERNAL EXAMS</w:t>
            </w:r>
          </w:p>
        </w:tc>
      </w:tr>
      <w:tr w:rsidR="00211136" w14:paraId="72B0A190" w14:textId="77777777" w:rsidTr="00050B17">
        <w:tc>
          <w:tcPr>
            <w:tcW w:w="704" w:type="dxa"/>
            <w:shd w:val="clear" w:color="auto" w:fill="BFBFBF" w:themeFill="background1" w:themeFillShade="BF"/>
          </w:tcPr>
          <w:p w14:paraId="157329A8" w14:textId="3AFF8987" w:rsidR="00211136" w:rsidRPr="00EE1D65" w:rsidRDefault="00211136" w:rsidP="0021113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25ED6CF8" w14:textId="77777777" w:rsidR="00211136" w:rsidRDefault="00211136" w:rsidP="0021113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WB 1</w:t>
            </w:r>
            <w:r w:rsidRPr="00D442DA">
              <w:rPr>
                <w:b/>
                <w:bCs/>
                <w:sz w:val="24"/>
                <w:szCs w:val="24"/>
                <w:vertAlign w:val="superscript"/>
              </w:rPr>
              <w:t>st</w:t>
            </w:r>
            <w:r>
              <w:rPr>
                <w:b/>
                <w:bCs/>
                <w:sz w:val="24"/>
                <w:szCs w:val="24"/>
              </w:rPr>
              <w:t xml:space="preserve"> June 2020</w:t>
            </w:r>
          </w:p>
          <w:p w14:paraId="1855BE88" w14:textId="6E614DAA" w:rsidR="00211136" w:rsidRPr="00EE1D65" w:rsidRDefault="00211136" w:rsidP="0021113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C5E0B3" w:themeFill="accent6" w:themeFillTint="66"/>
          </w:tcPr>
          <w:p w14:paraId="2C7B1963" w14:textId="523008DC" w:rsidR="00211136" w:rsidRPr="00A65753" w:rsidRDefault="00211136" w:rsidP="002111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PSHE: Contraception</w:t>
            </w:r>
          </w:p>
        </w:tc>
        <w:tc>
          <w:tcPr>
            <w:tcW w:w="2268" w:type="dxa"/>
            <w:shd w:val="clear" w:color="auto" w:fill="F19DFF"/>
          </w:tcPr>
          <w:p w14:paraId="0989A45D" w14:textId="4B52635B" w:rsidR="00211136" w:rsidRPr="00A65753" w:rsidRDefault="00211136" w:rsidP="002111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ASSEMBLY</w:t>
            </w:r>
          </w:p>
        </w:tc>
        <w:tc>
          <w:tcPr>
            <w:tcW w:w="2410" w:type="dxa"/>
            <w:shd w:val="clear" w:color="auto" w:fill="C5E0B3" w:themeFill="accent6" w:themeFillTint="66"/>
          </w:tcPr>
          <w:p w14:paraId="00733C83" w14:textId="2BA53355" w:rsidR="00211136" w:rsidRPr="00A65753" w:rsidRDefault="00211136" w:rsidP="002111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PSHE: Contraception</w:t>
            </w:r>
          </w:p>
        </w:tc>
        <w:tc>
          <w:tcPr>
            <w:tcW w:w="2126" w:type="dxa"/>
            <w:shd w:val="clear" w:color="auto" w:fill="FFE599" w:themeFill="accent4" w:themeFillTint="66"/>
          </w:tcPr>
          <w:p w14:paraId="5FE50DF5" w14:textId="53A97266" w:rsidR="00211136" w:rsidRPr="00A65753" w:rsidRDefault="00211136" w:rsidP="002111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ENRICHMENT</w:t>
            </w:r>
          </w:p>
        </w:tc>
        <w:tc>
          <w:tcPr>
            <w:tcW w:w="2046" w:type="dxa"/>
            <w:shd w:val="clear" w:color="auto" w:fill="F7CAAC" w:themeFill="accent2" w:themeFillTint="66"/>
          </w:tcPr>
          <w:p w14:paraId="71555BD3" w14:textId="70050F41" w:rsidR="00211136" w:rsidRPr="00A65753" w:rsidRDefault="00211136" w:rsidP="002111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Study Skills</w:t>
            </w:r>
          </w:p>
        </w:tc>
      </w:tr>
      <w:tr w:rsidR="00211136" w14:paraId="5932EC31" w14:textId="77777777" w:rsidTr="00050B17">
        <w:tc>
          <w:tcPr>
            <w:tcW w:w="704" w:type="dxa"/>
            <w:shd w:val="clear" w:color="auto" w:fill="BFBFBF" w:themeFill="background1" w:themeFillShade="BF"/>
          </w:tcPr>
          <w:p w14:paraId="0E98B273" w14:textId="0EC4DDDE" w:rsidR="00211136" w:rsidRPr="00EE1D65" w:rsidRDefault="00211136" w:rsidP="0021113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313FBFAA" w14:textId="77777777" w:rsidR="00211136" w:rsidRDefault="00211136" w:rsidP="0021113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WB 8</w:t>
            </w:r>
            <w:r w:rsidRPr="00D442DA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b/>
                <w:bCs/>
                <w:sz w:val="24"/>
                <w:szCs w:val="24"/>
              </w:rPr>
              <w:t xml:space="preserve"> June 2020</w:t>
            </w:r>
          </w:p>
          <w:p w14:paraId="7D331183" w14:textId="57494743" w:rsidR="00211136" w:rsidRPr="00EE1D65" w:rsidRDefault="00211136" w:rsidP="0021113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C5E0B3" w:themeFill="accent6" w:themeFillTint="66"/>
          </w:tcPr>
          <w:p w14:paraId="2B33C6B4" w14:textId="380F52D8" w:rsidR="00211136" w:rsidRPr="00A65753" w:rsidRDefault="00211136" w:rsidP="002111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PSHE: Alcohol and Drugs</w:t>
            </w:r>
          </w:p>
        </w:tc>
        <w:tc>
          <w:tcPr>
            <w:tcW w:w="2268" w:type="dxa"/>
            <w:shd w:val="clear" w:color="auto" w:fill="F19DFF"/>
          </w:tcPr>
          <w:p w14:paraId="7C5AA175" w14:textId="3CB161E4" w:rsidR="00211136" w:rsidRPr="00A65753" w:rsidRDefault="00211136" w:rsidP="002111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ASSEMBLY</w:t>
            </w:r>
          </w:p>
        </w:tc>
        <w:tc>
          <w:tcPr>
            <w:tcW w:w="2410" w:type="dxa"/>
            <w:shd w:val="clear" w:color="auto" w:fill="C5E0B3" w:themeFill="accent6" w:themeFillTint="66"/>
          </w:tcPr>
          <w:p w14:paraId="3BF0FCF1" w14:textId="14F3D004" w:rsidR="00211136" w:rsidRPr="00A65753" w:rsidRDefault="00211136" w:rsidP="002111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PSHE: Alcohol and Drugs</w:t>
            </w:r>
          </w:p>
        </w:tc>
        <w:tc>
          <w:tcPr>
            <w:tcW w:w="2126" w:type="dxa"/>
            <w:shd w:val="clear" w:color="auto" w:fill="FFE599" w:themeFill="accent4" w:themeFillTint="66"/>
          </w:tcPr>
          <w:p w14:paraId="272471B5" w14:textId="2696A10D" w:rsidR="00211136" w:rsidRPr="00A65753" w:rsidRDefault="00211136" w:rsidP="002111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ENRICHMENT</w:t>
            </w:r>
          </w:p>
        </w:tc>
        <w:tc>
          <w:tcPr>
            <w:tcW w:w="2046" w:type="dxa"/>
            <w:shd w:val="clear" w:color="auto" w:fill="F7CAAC" w:themeFill="accent2" w:themeFillTint="66"/>
          </w:tcPr>
          <w:p w14:paraId="3C2B0385" w14:textId="3101D0D9" w:rsidR="00211136" w:rsidRPr="00A65753" w:rsidRDefault="00211136" w:rsidP="002111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Quiz</w:t>
            </w:r>
          </w:p>
        </w:tc>
      </w:tr>
      <w:tr w:rsidR="00211136" w14:paraId="5EA15C4E" w14:textId="77777777" w:rsidTr="00050B17">
        <w:tc>
          <w:tcPr>
            <w:tcW w:w="704" w:type="dxa"/>
            <w:shd w:val="clear" w:color="auto" w:fill="BFBFBF" w:themeFill="background1" w:themeFillShade="BF"/>
          </w:tcPr>
          <w:p w14:paraId="6528AB02" w14:textId="1F5245AE" w:rsidR="00211136" w:rsidRPr="00EE1D65" w:rsidRDefault="00211136" w:rsidP="0021113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42BA9EE9" w14:textId="77777777" w:rsidR="00211136" w:rsidRDefault="00211136" w:rsidP="0021113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WB 15</w:t>
            </w:r>
            <w:r w:rsidRPr="00D442DA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b/>
                <w:bCs/>
                <w:sz w:val="24"/>
                <w:szCs w:val="24"/>
              </w:rPr>
              <w:t xml:space="preserve"> June 2020</w:t>
            </w:r>
          </w:p>
          <w:p w14:paraId="119BFCB4" w14:textId="43A24194" w:rsidR="00211136" w:rsidRPr="00EE1D65" w:rsidRDefault="00211136" w:rsidP="0021113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C5E0B3" w:themeFill="accent6" w:themeFillTint="66"/>
          </w:tcPr>
          <w:p w14:paraId="283A4442" w14:textId="21B59327" w:rsidR="00211136" w:rsidRPr="00A65753" w:rsidRDefault="00211136" w:rsidP="002111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PSHE: Coping with Stress</w:t>
            </w:r>
          </w:p>
        </w:tc>
        <w:tc>
          <w:tcPr>
            <w:tcW w:w="2268" w:type="dxa"/>
            <w:shd w:val="clear" w:color="auto" w:fill="F19DFF"/>
          </w:tcPr>
          <w:p w14:paraId="5E595AA9" w14:textId="68FD2161" w:rsidR="00211136" w:rsidRPr="00A65753" w:rsidRDefault="00211136" w:rsidP="002111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ASSEMBLY</w:t>
            </w:r>
          </w:p>
        </w:tc>
        <w:tc>
          <w:tcPr>
            <w:tcW w:w="2410" w:type="dxa"/>
            <w:shd w:val="clear" w:color="auto" w:fill="C5E0B3" w:themeFill="accent6" w:themeFillTint="66"/>
          </w:tcPr>
          <w:p w14:paraId="24F7F890" w14:textId="4E94F31F" w:rsidR="00211136" w:rsidRPr="00A65753" w:rsidRDefault="00211136" w:rsidP="002111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PSHE: Coping with Stress</w:t>
            </w:r>
          </w:p>
        </w:tc>
        <w:tc>
          <w:tcPr>
            <w:tcW w:w="2126" w:type="dxa"/>
            <w:shd w:val="clear" w:color="auto" w:fill="FFE599" w:themeFill="accent4" w:themeFillTint="66"/>
          </w:tcPr>
          <w:p w14:paraId="580766C1" w14:textId="7BAD3C12" w:rsidR="00211136" w:rsidRPr="00A65753" w:rsidRDefault="00211136" w:rsidP="002111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ENRICHMENT</w:t>
            </w:r>
          </w:p>
        </w:tc>
        <w:tc>
          <w:tcPr>
            <w:tcW w:w="2046" w:type="dxa"/>
            <w:shd w:val="clear" w:color="auto" w:fill="F7CAAC" w:themeFill="accent2" w:themeFillTint="66"/>
          </w:tcPr>
          <w:p w14:paraId="2EFDEE07" w14:textId="34D1CDD8" w:rsidR="00211136" w:rsidRPr="00A65753" w:rsidRDefault="00211136" w:rsidP="002111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DESTINATIONS WEEK</w:t>
            </w:r>
          </w:p>
        </w:tc>
      </w:tr>
      <w:tr w:rsidR="00D442DA" w14:paraId="5D2C264D" w14:textId="77777777" w:rsidTr="00050B17">
        <w:tc>
          <w:tcPr>
            <w:tcW w:w="704" w:type="dxa"/>
            <w:shd w:val="clear" w:color="auto" w:fill="BFBFBF" w:themeFill="background1" w:themeFillShade="BF"/>
          </w:tcPr>
          <w:p w14:paraId="6E07B753" w14:textId="0BB3EF63" w:rsidR="00D442DA" w:rsidRPr="00EE1D65" w:rsidRDefault="00D442D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1EF58F3A" w14:textId="77777777" w:rsidR="00D442DA" w:rsidRDefault="00D442D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WB 22</w:t>
            </w:r>
            <w:r w:rsidRPr="00D442DA">
              <w:rPr>
                <w:b/>
                <w:bCs/>
                <w:sz w:val="24"/>
                <w:szCs w:val="24"/>
                <w:vertAlign w:val="superscript"/>
              </w:rPr>
              <w:t>nd</w:t>
            </w:r>
            <w:r>
              <w:rPr>
                <w:b/>
                <w:bCs/>
                <w:sz w:val="24"/>
                <w:szCs w:val="24"/>
              </w:rPr>
              <w:t xml:space="preserve"> June 2020</w:t>
            </w:r>
          </w:p>
          <w:p w14:paraId="6F5F0D66" w14:textId="1AA74B04" w:rsidR="00D442DA" w:rsidRPr="00EE1D65" w:rsidRDefault="00D442D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18" w:type="dxa"/>
            <w:gridSpan w:val="5"/>
            <w:shd w:val="clear" w:color="auto" w:fill="B4C6E7" w:themeFill="accent1" w:themeFillTint="66"/>
          </w:tcPr>
          <w:p w14:paraId="207FAD68" w14:textId="7E0D5497" w:rsidR="00D442DA" w:rsidRPr="00D442DA" w:rsidRDefault="00D442DA" w:rsidP="00EE1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END OF YEAR EXAMINATIONS</w:t>
            </w:r>
          </w:p>
        </w:tc>
      </w:tr>
      <w:tr w:rsidR="00D442DA" w14:paraId="19F6E2CA" w14:textId="77777777" w:rsidTr="00050B17">
        <w:tc>
          <w:tcPr>
            <w:tcW w:w="704" w:type="dxa"/>
            <w:shd w:val="clear" w:color="auto" w:fill="BFBFBF" w:themeFill="background1" w:themeFillShade="BF"/>
          </w:tcPr>
          <w:p w14:paraId="55B7FB1F" w14:textId="6184BFDC" w:rsidR="00D442DA" w:rsidRPr="00EE1D65" w:rsidRDefault="00D442D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15D72429" w14:textId="77777777" w:rsidR="00D442DA" w:rsidRDefault="00D442D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WB 29</w:t>
            </w:r>
            <w:r w:rsidRPr="00D442DA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b/>
                <w:bCs/>
                <w:sz w:val="24"/>
                <w:szCs w:val="24"/>
              </w:rPr>
              <w:t xml:space="preserve"> June 2020</w:t>
            </w:r>
          </w:p>
          <w:p w14:paraId="01C648AB" w14:textId="58AD926C" w:rsidR="00D442DA" w:rsidRPr="00EE1D65" w:rsidRDefault="00D442D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18" w:type="dxa"/>
            <w:gridSpan w:val="5"/>
            <w:shd w:val="clear" w:color="auto" w:fill="B4C6E7" w:themeFill="accent1" w:themeFillTint="66"/>
          </w:tcPr>
          <w:p w14:paraId="3A13858A" w14:textId="70D2F0A9" w:rsidR="00D442DA" w:rsidRPr="00D442DA" w:rsidRDefault="00D442DA" w:rsidP="00EE1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END OF YEAR EXAMINATIONS</w:t>
            </w:r>
          </w:p>
        </w:tc>
      </w:tr>
      <w:tr w:rsidR="00D442DA" w14:paraId="6EAD2DB4" w14:textId="77777777" w:rsidTr="00050B17">
        <w:tc>
          <w:tcPr>
            <w:tcW w:w="704" w:type="dxa"/>
            <w:shd w:val="clear" w:color="auto" w:fill="BFBFBF" w:themeFill="background1" w:themeFillShade="BF"/>
          </w:tcPr>
          <w:p w14:paraId="6F0918A0" w14:textId="602AF3CC" w:rsidR="00D442DA" w:rsidRPr="00EE1D65" w:rsidRDefault="00D442D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5002AFD2" w14:textId="77777777" w:rsidR="00D442DA" w:rsidRDefault="00D442D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WB 6</w:t>
            </w:r>
            <w:r w:rsidRPr="00D442DA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b/>
                <w:bCs/>
                <w:sz w:val="24"/>
                <w:szCs w:val="24"/>
              </w:rPr>
              <w:t xml:space="preserve"> July 2020</w:t>
            </w:r>
          </w:p>
          <w:p w14:paraId="2F672930" w14:textId="4EC3FE61" w:rsidR="00D442DA" w:rsidRPr="00EE1D65" w:rsidRDefault="00D442D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18" w:type="dxa"/>
            <w:gridSpan w:val="5"/>
            <w:shd w:val="clear" w:color="auto" w:fill="B4C6E7" w:themeFill="accent1" w:themeFillTint="66"/>
          </w:tcPr>
          <w:p w14:paraId="6633DCDE" w14:textId="770115D6" w:rsidR="00D442DA" w:rsidRPr="00D442DA" w:rsidRDefault="00D442DA" w:rsidP="00EE1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DESTINATIONS WEEK</w:t>
            </w:r>
          </w:p>
        </w:tc>
      </w:tr>
      <w:tr w:rsidR="00D442DA" w14:paraId="66A61684" w14:textId="77777777" w:rsidTr="00050B17">
        <w:tc>
          <w:tcPr>
            <w:tcW w:w="704" w:type="dxa"/>
            <w:shd w:val="clear" w:color="auto" w:fill="BFBFBF" w:themeFill="background1" w:themeFillShade="BF"/>
          </w:tcPr>
          <w:p w14:paraId="3EE81010" w14:textId="713AD776" w:rsidR="00D442DA" w:rsidRPr="00EE1D65" w:rsidRDefault="00D442D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423577DC" w14:textId="77777777" w:rsidR="00D442DA" w:rsidRDefault="00D442D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WB 13</w:t>
            </w:r>
            <w:r w:rsidRPr="00D442DA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b/>
                <w:bCs/>
                <w:sz w:val="24"/>
                <w:szCs w:val="24"/>
              </w:rPr>
              <w:t xml:space="preserve"> July 2020</w:t>
            </w:r>
          </w:p>
          <w:p w14:paraId="04BF324E" w14:textId="0E7BE60F" w:rsidR="00D442DA" w:rsidRPr="00EE1D65" w:rsidRDefault="00D442D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18" w:type="dxa"/>
            <w:gridSpan w:val="5"/>
            <w:shd w:val="clear" w:color="auto" w:fill="B4C6E7" w:themeFill="accent1" w:themeFillTint="66"/>
          </w:tcPr>
          <w:p w14:paraId="1A48670D" w14:textId="4CA46FDB" w:rsidR="00D442DA" w:rsidRPr="00D442DA" w:rsidRDefault="00D442DA" w:rsidP="00EE1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 EXPERIENCE</w:t>
            </w:r>
          </w:p>
        </w:tc>
      </w:tr>
    </w:tbl>
    <w:p w14:paraId="6FC1B9E1" w14:textId="77777777" w:rsidR="00EE1D65" w:rsidRPr="00EE1D65" w:rsidRDefault="00EE1D65">
      <w:pPr>
        <w:rPr>
          <w:b/>
          <w:bCs/>
          <w:sz w:val="24"/>
          <w:szCs w:val="24"/>
          <w:u w:val="single"/>
        </w:rPr>
      </w:pPr>
    </w:p>
    <w:sectPr w:rsidR="00EE1D65" w:rsidRPr="00EE1D65" w:rsidSect="00EE1D65">
      <w:headerReference w:type="default" r:id="rId6"/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CFBBB9" w14:textId="77777777" w:rsidR="00391CED" w:rsidRDefault="00391CED" w:rsidP="00EE1D65">
      <w:pPr>
        <w:spacing w:after="0" w:line="240" w:lineRule="auto"/>
      </w:pPr>
      <w:r>
        <w:separator/>
      </w:r>
    </w:p>
  </w:endnote>
  <w:endnote w:type="continuationSeparator" w:id="0">
    <w:p w14:paraId="7CC44F2D" w14:textId="77777777" w:rsidR="00391CED" w:rsidRDefault="00391CED" w:rsidP="00EE1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0BE851" w14:textId="254D6768" w:rsidR="002654CF" w:rsidRDefault="002654CF">
    <w:pPr>
      <w:pStyle w:val="Footer"/>
    </w:pPr>
    <w:r>
      <w:t>Updated: 17</w:t>
    </w:r>
    <w:r w:rsidRPr="002654CF">
      <w:rPr>
        <w:vertAlign w:val="superscript"/>
      </w:rPr>
      <w:t>th</w:t>
    </w:r>
    <w:r>
      <w:t xml:space="preserve"> August 2019</w:t>
    </w:r>
  </w:p>
  <w:p w14:paraId="6DD9DCFC" w14:textId="77777777" w:rsidR="002654CF" w:rsidRDefault="002654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09DD2A" w14:textId="77777777" w:rsidR="00391CED" w:rsidRDefault="00391CED" w:rsidP="00EE1D65">
      <w:pPr>
        <w:spacing w:after="0" w:line="240" w:lineRule="auto"/>
      </w:pPr>
      <w:r>
        <w:separator/>
      </w:r>
    </w:p>
  </w:footnote>
  <w:footnote w:type="continuationSeparator" w:id="0">
    <w:p w14:paraId="129DED7C" w14:textId="77777777" w:rsidR="00391CED" w:rsidRDefault="00391CED" w:rsidP="00EE1D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5E57A8" w14:textId="5A729A57" w:rsidR="00EE1D65" w:rsidRDefault="00EE1D6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27BB8D1E" wp14:editId="44BB746C">
          <wp:simplePos x="0" y="0"/>
          <wp:positionH relativeFrom="column">
            <wp:posOffset>5991225</wp:posOffset>
          </wp:positionH>
          <wp:positionV relativeFrom="paragraph">
            <wp:posOffset>-97155</wp:posOffset>
          </wp:positionV>
          <wp:extent cx="3466574" cy="552823"/>
          <wp:effectExtent l="0" t="0" r="0" b="0"/>
          <wp:wrapSquare wrapText="bothSides"/>
          <wp:docPr id="1" name="Picture 1" descr="A black sign with white letter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CHS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66574" cy="5528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393B290" w14:textId="77777777" w:rsidR="00EE1D65" w:rsidRDefault="00EE1D6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D65"/>
    <w:rsid w:val="00050B17"/>
    <w:rsid w:val="00062412"/>
    <w:rsid w:val="00211136"/>
    <w:rsid w:val="002654CF"/>
    <w:rsid w:val="002924B8"/>
    <w:rsid w:val="00391CED"/>
    <w:rsid w:val="00553B10"/>
    <w:rsid w:val="006F0A0E"/>
    <w:rsid w:val="00771AE3"/>
    <w:rsid w:val="007B1370"/>
    <w:rsid w:val="00942B28"/>
    <w:rsid w:val="00993BF0"/>
    <w:rsid w:val="00A65753"/>
    <w:rsid w:val="00AB4990"/>
    <w:rsid w:val="00BB037C"/>
    <w:rsid w:val="00D442DA"/>
    <w:rsid w:val="00DB54F4"/>
    <w:rsid w:val="00EE1D65"/>
    <w:rsid w:val="00FA7C0B"/>
    <w:rsid w:val="00FF3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385D08"/>
  <w15:chartTrackingRefBased/>
  <w15:docId w15:val="{405555D2-FFC4-4FB2-B938-F2EE1702D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1D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1D65"/>
  </w:style>
  <w:style w:type="paragraph" w:styleId="Footer">
    <w:name w:val="footer"/>
    <w:basedOn w:val="Normal"/>
    <w:link w:val="FooterChar"/>
    <w:uiPriority w:val="99"/>
    <w:unhideWhenUsed/>
    <w:rsid w:val="00EE1D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1D65"/>
  </w:style>
  <w:style w:type="table" w:styleId="TableGrid">
    <w:name w:val="Table Grid"/>
    <w:basedOn w:val="TableNormal"/>
    <w:uiPriority w:val="39"/>
    <w:rsid w:val="00EE1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DD119D92</Template>
  <TotalTime>1</TotalTime>
  <Pages>3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</dc:creator>
  <cp:keywords/>
  <dc:description/>
  <cp:lastModifiedBy>J.Simpson</cp:lastModifiedBy>
  <cp:revision>2</cp:revision>
  <dcterms:created xsi:type="dcterms:W3CDTF">2019-10-16T16:01:00Z</dcterms:created>
  <dcterms:modified xsi:type="dcterms:W3CDTF">2019-10-16T16:01:00Z</dcterms:modified>
</cp:coreProperties>
</file>