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D5" w:rsidRDefault="00AA12D5" w:rsidP="00AA12D5"/>
    <w:p w:rsidR="00AA12D5" w:rsidRPr="00AA12D5" w:rsidRDefault="00AA12D5" w:rsidP="00AA12D5">
      <w:pPr>
        <w:rPr>
          <w:u w:val="single"/>
        </w:rPr>
      </w:pPr>
      <w:r w:rsidRPr="00AA12D5">
        <w:rPr>
          <w:u w:val="single"/>
        </w:rPr>
        <w:t xml:space="preserve">Useful careers websites and resources for </w:t>
      </w:r>
      <w:r w:rsidR="008F76C0">
        <w:rPr>
          <w:u w:val="single"/>
        </w:rPr>
        <w:t>students, staff and parents</w:t>
      </w:r>
      <w:bookmarkStart w:id="0" w:name="_GoBack"/>
      <w:bookmarkEnd w:id="0"/>
    </w:p>
    <w:p w:rsidR="00AA12D5" w:rsidRDefault="00AA12D5" w:rsidP="00AA12D5">
      <w:pPr>
        <w:pStyle w:val="ListParagraph"/>
        <w:numPr>
          <w:ilvl w:val="0"/>
          <w:numId w:val="1"/>
        </w:numPr>
      </w:pPr>
      <w:r>
        <w:t>National Careers Service</w:t>
      </w:r>
      <w:r w:rsidRPr="00AA12D5">
        <w:t xml:space="preserve"> Job Profiles: Use the following link to access job profiles. Use these profiles to explore your career ideas. </w:t>
      </w:r>
      <w:hyperlink r:id="rId8" w:history="1">
        <w:r w:rsidRPr="007C542A">
          <w:rPr>
            <w:rStyle w:val="Hyperlink"/>
          </w:rPr>
          <w:t>https://nationalcareersservice.direct.gov.uk</w:t>
        </w:r>
      </w:hyperlink>
      <w:r w:rsidRPr="00AA12D5">
        <w:t xml:space="preserve"> </w:t>
      </w:r>
    </w:p>
    <w:p w:rsidR="00AA12D5" w:rsidRDefault="00AA12D5" w:rsidP="00AA12D5">
      <w:pPr>
        <w:pStyle w:val="ListParagraph"/>
        <w:numPr>
          <w:ilvl w:val="0"/>
          <w:numId w:val="1"/>
        </w:numPr>
      </w:pPr>
      <w:r w:rsidRPr="00AA12D5">
        <w:t xml:space="preserve">National Apprenticeship Service - use the following link to search and apply for vacancies </w:t>
      </w:r>
      <w:hyperlink r:id="rId9" w:history="1">
        <w:r w:rsidRPr="007C542A">
          <w:rPr>
            <w:rStyle w:val="Hyperlink"/>
          </w:rPr>
          <w:t>https://www.apprenticeships.gov.uk/</w:t>
        </w:r>
      </w:hyperlink>
      <w:r w:rsidRPr="00AA12D5">
        <w:t xml:space="preserve"> </w:t>
      </w:r>
    </w:p>
    <w:p w:rsidR="00AA12D5" w:rsidRDefault="00AA12D5" w:rsidP="00AA12D5">
      <w:pPr>
        <w:pStyle w:val="ListParagraph"/>
        <w:numPr>
          <w:ilvl w:val="0"/>
          <w:numId w:val="1"/>
        </w:numPr>
      </w:pPr>
      <w:proofErr w:type="spellStart"/>
      <w:r w:rsidRPr="00AA12D5">
        <w:t>Icould</w:t>
      </w:r>
      <w:proofErr w:type="spellEnd"/>
      <w:r w:rsidRPr="00AA12D5">
        <w:t xml:space="preserve">- Free access to over 1000 personal video stories, detailed job information, plus practical tips, insight and advice and Labour Market Information http://icould.com Careers box- National on line careers film and video library. You will be able to watch real people doing real jobs to help give you more of an insight </w:t>
      </w:r>
    </w:p>
    <w:p w:rsidR="00AA12D5" w:rsidRDefault="00AA12D5" w:rsidP="00AA12D5">
      <w:pPr>
        <w:pStyle w:val="ListParagraph"/>
        <w:numPr>
          <w:ilvl w:val="0"/>
          <w:numId w:val="1"/>
        </w:numPr>
      </w:pPr>
      <w:r w:rsidRPr="00AA12D5">
        <w:t xml:space="preserve">Get my first job’ - a website to look at Apprenticeships and Traineeships </w:t>
      </w:r>
      <w:hyperlink r:id="rId10" w:history="1">
        <w:r w:rsidRPr="007C542A">
          <w:rPr>
            <w:rStyle w:val="Hyperlink"/>
          </w:rPr>
          <w:t>https://www.getmyfirstjob.co.uk</w:t>
        </w:r>
      </w:hyperlink>
    </w:p>
    <w:p w:rsidR="00AA12D5" w:rsidRDefault="008F76C0" w:rsidP="00AA12D5">
      <w:pPr>
        <w:pStyle w:val="ListParagraph"/>
        <w:numPr>
          <w:ilvl w:val="0"/>
          <w:numId w:val="1"/>
        </w:numPr>
      </w:pPr>
      <w:hyperlink r:id="rId11" w:history="1">
        <w:r w:rsidR="00AA12D5" w:rsidRPr="007C542A">
          <w:rPr>
            <w:rStyle w:val="Hyperlink"/>
          </w:rPr>
          <w:t>https://higherhorizons.co.uk/parents/</w:t>
        </w:r>
      </w:hyperlink>
      <w:r w:rsidR="00AA12D5">
        <w:t xml:space="preserve"> - Information about HE</w:t>
      </w:r>
    </w:p>
    <w:p w:rsidR="00AA12D5" w:rsidRDefault="008F76C0" w:rsidP="00AA12D5">
      <w:pPr>
        <w:pStyle w:val="ListParagraph"/>
        <w:numPr>
          <w:ilvl w:val="0"/>
          <w:numId w:val="1"/>
        </w:numPr>
      </w:pPr>
      <w:hyperlink r:id="rId12" w:history="1">
        <w:r w:rsidR="00AA12D5" w:rsidRPr="007C542A">
          <w:rPr>
            <w:rStyle w:val="Hyperlink"/>
          </w:rPr>
          <w:t>www.unifrog.org</w:t>
        </w:r>
      </w:hyperlink>
      <w:r w:rsidR="00AA12D5">
        <w:t xml:space="preserve"> – tool to support students explore career ideas and plan pathways (school has an individual student </w:t>
      </w:r>
      <w:r>
        <w:t xml:space="preserve">code </w:t>
      </w:r>
      <w:r w:rsidR="00AA12D5">
        <w:t>for this platform, please contact Mrs Allen for more information)</w:t>
      </w:r>
    </w:p>
    <w:p w:rsidR="00AA12D5" w:rsidRPr="00AA12D5" w:rsidRDefault="00AA12D5">
      <w:pPr>
        <w:rPr>
          <w:u w:val="single"/>
        </w:rPr>
      </w:pPr>
      <w:r w:rsidRPr="00AA12D5">
        <w:rPr>
          <w:u w:val="single"/>
        </w:rPr>
        <w:t>Useful College websites: Check open days and courses</w:t>
      </w:r>
    </w:p>
    <w:p w:rsidR="00AA12D5" w:rsidRDefault="00AA12D5" w:rsidP="00AA12D5">
      <w:pPr>
        <w:pStyle w:val="ListParagraph"/>
        <w:numPr>
          <w:ilvl w:val="0"/>
          <w:numId w:val="1"/>
        </w:numPr>
      </w:pPr>
      <w:r w:rsidRPr="00AA12D5">
        <w:t>www.southstaffs.ac.uk – Lichfield, Tamworth, Rodbaston &amp; Cannock</w:t>
      </w:r>
    </w:p>
    <w:p w:rsidR="00AA12D5" w:rsidRDefault="00AA12D5" w:rsidP="00AA12D5">
      <w:pPr>
        <w:pStyle w:val="ListParagraph"/>
        <w:numPr>
          <w:ilvl w:val="0"/>
          <w:numId w:val="1"/>
        </w:numPr>
      </w:pPr>
      <w:r w:rsidRPr="00AA12D5">
        <w:t>www.walsallcollege.ac.uk – Walsall College</w:t>
      </w:r>
    </w:p>
    <w:p w:rsidR="00AA12D5" w:rsidRDefault="00AA12D5" w:rsidP="00AA12D5">
      <w:pPr>
        <w:pStyle w:val="ListParagraph"/>
        <w:numPr>
          <w:ilvl w:val="0"/>
          <w:numId w:val="1"/>
        </w:numPr>
      </w:pPr>
      <w:r w:rsidRPr="00AA12D5">
        <w:t>www.staffordcoll.ac.uk – Stafford College</w:t>
      </w:r>
    </w:p>
    <w:p w:rsidR="00AA12D5" w:rsidRDefault="00AA12D5" w:rsidP="00AA12D5">
      <w:pPr>
        <w:pStyle w:val="ListParagraph"/>
        <w:numPr>
          <w:ilvl w:val="0"/>
          <w:numId w:val="1"/>
        </w:numPr>
      </w:pPr>
      <w:r w:rsidRPr="00AA12D5">
        <w:t xml:space="preserve">www.bmetc.ac.uk – Sutton Campus (Birmingham Met College) </w:t>
      </w:r>
    </w:p>
    <w:p w:rsidR="00AA12D5" w:rsidRDefault="00AA12D5" w:rsidP="00AA12D5">
      <w:pPr>
        <w:pStyle w:val="ListParagraph"/>
        <w:numPr>
          <w:ilvl w:val="0"/>
          <w:numId w:val="1"/>
        </w:numPr>
      </w:pPr>
      <w:r w:rsidRPr="00AA12D5">
        <w:t>www.boa-academy.com – BO Academy Birmingham</w:t>
      </w:r>
    </w:p>
    <w:p w:rsidR="00AA12D5" w:rsidRDefault="00AA12D5" w:rsidP="00AA12D5">
      <w:pPr>
        <w:pStyle w:val="ListParagraph"/>
        <w:numPr>
          <w:ilvl w:val="0"/>
          <w:numId w:val="1"/>
        </w:numPr>
      </w:pPr>
      <w:r w:rsidRPr="00AA12D5">
        <w:t xml:space="preserve">https://www.accesscreative.ac.uk/ Access Creative College Birmingham ( games, media, music related courses) </w:t>
      </w:r>
    </w:p>
    <w:p w:rsidR="00AA12D5" w:rsidRDefault="00AA12D5" w:rsidP="00AA12D5">
      <w:pPr>
        <w:pStyle w:val="ListParagraph"/>
        <w:numPr>
          <w:ilvl w:val="0"/>
          <w:numId w:val="1"/>
        </w:numPr>
      </w:pPr>
      <w:r w:rsidRPr="00AA12D5">
        <w:t xml:space="preserve">http://www.walsallstudioschool.co.uk/ ( music and other creative related courses) </w:t>
      </w:r>
    </w:p>
    <w:p w:rsidR="00AA12D5" w:rsidRPr="00AA12D5" w:rsidRDefault="00AA12D5">
      <w:pPr>
        <w:rPr>
          <w:u w:val="single"/>
        </w:rPr>
      </w:pPr>
      <w:r w:rsidRPr="00AA12D5">
        <w:rPr>
          <w:u w:val="single"/>
        </w:rPr>
        <w:t xml:space="preserve">Useful Work Study Programmes, Personal Development. Traineeships and Apprenticeships </w:t>
      </w:r>
    </w:p>
    <w:p w:rsidR="00AA12D5" w:rsidRDefault="00AA12D5" w:rsidP="00AA12D5">
      <w:pPr>
        <w:pStyle w:val="ListParagraph"/>
        <w:numPr>
          <w:ilvl w:val="0"/>
          <w:numId w:val="1"/>
        </w:numPr>
      </w:pPr>
      <w:r w:rsidRPr="00AA12D5">
        <w:t xml:space="preserve">Nova Training: (Julie Stokoe) 01543 462800 www.novatraining.co.uk Cannock </w:t>
      </w:r>
    </w:p>
    <w:p w:rsidR="00AA12D5" w:rsidRDefault="00AA12D5" w:rsidP="00AA12D5">
      <w:pPr>
        <w:pStyle w:val="ListParagraph"/>
        <w:numPr>
          <w:ilvl w:val="0"/>
          <w:numId w:val="1"/>
        </w:numPr>
      </w:pPr>
      <w:r w:rsidRPr="00AA12D5">
        <w:t>APM Cannock</w:t>
      </w:r>
      <w:r>
        <w:t>:</w:t>
      </w:r>
      <w:r w:rsidRPr="00AA12D5">
        <w:t xml:space="preserve"> Ruth Edwards </w:t>
      </w:r>
      <w:hyperlink r:id="rId13" w:history="1">
        <w:r w:rsidRPr="007C542A">
          <w:rPr>
            <w:rStyle w:val="Hyperlink"/>
          </w:rPr>
          <w:t>Ruth.Edwards@apm-uk.co.uk</w:t>
        </w:r>
      </w:hyperlink>
      <w:r w:rsidRPr="00AA12D5">
        <w:t xml:space="preserve"> </w:t>
      </w:r>
    </w:p>
    <w:p w:rsidR="00AA12D5" w:rsidRDefault="00AA12D5" w:rsidP="00AA12D5">
      <w:pPr>
        <w:pStyle w:val="ListParagraph"/>
        <w:numPr>
          <w:ilvl w:val="0"/>
          <w:numId w:val="1"/>
        </w:numPr>
      </w:pPr>
      <w:r>
        <w:t>Performance through People:</w:t>
      </w:r>
      <w:r w:rsidRPr="00AA12D5">
        <w:t xml:space="preserve"> Cannock and Walsall traineeships and apprenticeships</w:t>
      </w:r>
    </w:p>
    <w:p w:rsidR="00AA12D5" w:rsidRDefault="00AA12D5" w:rsidP="00AA12D5">
      <w:pPr>
        <w:pStyle w:val="ListParagraph"/>
        <w:numPr>
          <w:ilvl w:val="0"/>
          <w:numId w:val="1"/>
        </w:numPr>
      </w:pPr>
      <w:r w:rsidRPr="00AA12D5">
        <w:t>Juniper Lichfield</w:t>
      </w:r>
      <w:r>
        <w:t>:</w:t>
      </w:r>
      <w:r w:rsidRPr="00AA12D5">
        <w:t xml:space="preserve"> Hannah Doody </w:t>
      </w:r>
      <w:hyperlink r:id="rId14" w:history="1">
        <w:r w:rsidRPr="007C542A">
          <w:rPr>
            <w:rStyle w:val="Hyperlink"/>
          </w:rPr>
          <w:t>hannah.doody@junipertraining.co.uk</w:t>
        </w:r>
      </w:hyperlink>
      <w:r w:rsidRPr="00AA12D5">
        <w:t xml:space="preserve"> </w:t>
      </w:r>
    </w:p>
    <w:p w:rsidR="00AA12D5" w:rsidRDefault="00AA12D5" w:rsidP="00AA12D5">
      <w:pPr>
        <w:pStyle w:val="ListParagraph"/>
        <w:numPr>
          <w:ilvl w:val="0"/>
          <w:numId w:val="1"/>
        </w:numPr>
      </w:pPr>
      <w:r>
        <w:t xml:space="preserve">Equality </w:t>
      </w:r>
      <w:proofErr w:type="spellStart"/>
      <w:r>
        <w:t>training:</w:t>
      </w:r>
      <w:r w:rsidRPr="00AA12D5">
        <w:t>Health</w:t>
      </w:r>
      <w:proofErr w:type="spellEnd"/>
      <w:r w:rsidRPr="00AA12D5">
        <w:t xml:space="preserve"> and Social and </w:t>
      </w:r>
      <w:r>
        <w:t xml:space="preserve">Childcare – </w:t>
      </w:r>
      <w:r w:rsidRPr="00AA12D5">
        <w:t>Stafford</w:t>
      </w:r>
      <w:r>
        <w:t>,</w:t>
      </w:r>
      <w:r w:rsidRPr="00AA12D5">
        <w:t xml:space="preserve"> Debbie Oakley </w:t>
      </w:r>
      <w:hyperlink r:id="rId15" w:history="1">
        <w:r w:rsidRPr="007C542A">
          <w:rPr>
            <w:rStyle w:val="Hyperlink"/>
          </w:rPr>
          <w:t>debbieoakley@equality.training</w:t>
        </w:r>
      </w:hyperlink>
      <w:r w:rsidRPr="00AA12D5">
        <w:t xml:space="preserve"> </w:t>
      </w:r>
    </w:p>
    <w:p w:rsidR="00AA12D5" w:rsidRPr="00AA12D5" w:rsidRDefault="00AA12D5">
      <w:pPr>
        <w:rPr>
          <w:u w:val="single"/>
        </w:rPr>
      </w:pPr>
      <w:r w:rsidRPr="00AA12D5">
        <w:rPr>
          <w:u w:val="single"/>
        </w:rPr>
        <w:t xml:space="preserve">Post 18 Useful websites </w:t>
      </w:r>
    </w:p>
    <w:p w:rsidR="00AA12D5" w:rsidRDefault="00AA12D5" w:rsidP="00AA12D5">
      <w:pPr>
        <w:pStyle w:val="ListParagraph"/>
        <w:numPr>
          <w:ilvl w:val="0"/>
          <w:numId w:val="4"/>
        </w:numPr>
      </w:pPr>
      <w:r w:rsidRPr="00AA12D5">
        <w:t>http://www.notgoingtouni.co.uk/ - looks at alternative options to going to University including Higher and Degree Apprenticeships</w:t>
      </w:r>
    </w:p>
    <w:p w:rsidR="00AA12D5" w:rsidRDefault="00AA12D5" w:rsidP="00AA12D5">
      <w:pPr>
        <w:pStyle w:val="ListParagraph"/>
        <w:numPr>
          <w:ilvl w:val="0"/>
          <w:numId w:val="4"/>
        </w:numPr>
      </w:pPr>
      <w:r w:rsidRPr="00AA12D5">
        <w:t xml:space="preserve">http://www.frontier.ac.uk - Gap/Year Voluntary abroad working in Wildlife and Conservation, Teaching and Medicine </w:t>
      </w:r>
    </w:p>
    <w:p w:rsidR="00AA12D5" w:rsidRDefault="00AA12D5" w:rsidP="00AA12D5">
      <w:pPr>
        <w:pStyle w:val="ListParagraph"/>
        <w:numPr>
          <w:ilvl w:val="0"/>
          <w:numId w:val="4"/>
        </w:numPr>
      </w:pPr>
      <w:r w:rsidRPr="00AA12D5">
        <w:t xml:space="preserve">www.ucas.com – Key site to support a University application process </w:t>
      </w:r>
    </w:p>
    <w:p w:rsidR="00AA12D5" w:rsidRDefault="00AA12D5" w:rsidP="00AA12D5">
      <w:pPr>
        <w:pStyle w:val="ListParagraph"/>
        <w:numPr>
          <w:ilvl w:val="0"/>
          <w:numId w:val="4"/>
        </w:numPr>
      </w:pPr>
      <w:r w:rsidRPr="00AA12D5">
        <w:t xml:space="preserve">www.prospects.co.uk - Information on graduate employment and demographics </w:t>
      </w:r>
    </w:p>
    <w:p w:rsidR="00AA12D5" w:rsidRDefault="00AA12D5" w:rsidP="00AA12D5">
      <w:pPr>
        <w:pStyle w:val="ListParagraph"/>
        <w:numPr>
          <w:ilvl w:val="0"/>
          <w:numId w:val="4"/>
        </w:numPr>
      </w:pPr>
      <w:r w:rsidRPr="00AA12D5">
        <w:t>www.unistats.co.uk – Search, review and compare subjects at universities and colleges in the UK</w:t>
      </w:r>
    </w:p>
    <w:p w:rsidR="00AA12D5" w:rsidRDefault="00AA12D5" w:rsidP="00AA12D5">
      <w:pPr>
        <w:pStyle w:val="ListParagraph"/>
        <w:numPr>
          <w:ilvl w:val="0"/>
          <w:numId w:val="4"/>
        </w:numPr>
      </w:pPr>
      <w:r w:rsidRPr="00AA12D5">
        <w:t xml:space="preserve"> www.studential.com/ - Lots of useful support from interviews to key questions about HE </w:t>
      </w:r>
    </w:p>
    <w:p w:rsidR="00AA12D5" w:rsidRDefault="00AA12D5" w:rsidP="00AA12D5">
      <w:pPr>
        <w:pStyle w:val="ListParagraph"/>
        <w:numPr>
          <w:ilvl w:val="0"/>
          <w:numId w:val="4"/>
        </w:numPr>
      </w:pPr>
      <w:r w:rsidRPr="00AA12D5">
        <w:lastRenderedPageBreak/>
        <w:t xml:space="preserve">www.thecompleteuniversityguide.co.uk – offers independent HE picture, course search and money facts </w:t>
      </w:r>
    </w:p>
    <w:p w:rsidR="00AA12D5" w:rsidRDefault="008F76C0" w:rsidP="00AA12D5">
      <w:pPr>
        <w:pStyle w:val="ListParagraph"/>
        <w:numPr>
          <w:ilvl w:val="0"/>
          <w:numId w:val="6"/>
        </w:numPr>
      </w:pPr>
      <w:hyperlink r:id="rId16" w:history="1">
        <w:r w:rsidR="00AA12D5" w:rsidRPr="007C542A">
          <w:rPr>
            <w:rStyle w:val="Hyperlink"/>
          </w:rPr>
          <w:t>www.nomisweb.co.uk</w:t>
        </w:r>
      </w:hyperlink>
      <w:r w:rsidR="00AA12D5">
        <w:t xml:space="preserve"> </w:t>
      </w:r>
      <w:r w:rsidR="00AA12D5" w:rsidRPr="00AA12D5">
        <w:t xml:space="preserve"> or </w:t>
      </w:r>
      <w:hyperlink r:id="rId17" w:history="1">
        <w:r w:rsidR="00AA12D5" w:rsidRPr="007C542A">
          <w:rPr>
            <w:rStyle w:val="Hyperlink"/>
          </w:rPr>
          <w:t>www.statistics.gov.uk</w:t>
        </w:r>
      </w:hyperlink>
      <w:r w:rsidR="00AA12D5">
        <w:t xml:space="preserve"> </w:t>
      </w:r>
      <w:r w:rsidR="00AA12D5" w:rsidRPr="00AA12D5">
        <w:t xml:space="preserve"> for Labour Market Information (LMI) –it is important to consider what employment opportunities are going to be available in the future and where these are likely to be </w:t>
      </w:r>
    </w:p>
    <w:p w:rsidR="00AA12D5" w:rsidRDefault="00AA12D5" w:rsidP="00AA12D5">
      <w:pPr>
        <w:pStyle w:val="ListParagraph"/>
        <w:numPr>
          <w:ilvl w:val="0"/>
          <w:numId w:val="7"/>
        </w:numPr>
      </w:pPr>
      <w:r w:rsidRPr="00AA12D5">
        <w:t xml:space="preserve">www.direct.gov.uk/studentfinance. For information on student finance from ‘Student Finance England’ </w:t>
      </w:r>
    </w:p>
    <w:p w:rsidR="002A7EEF" w:rsidRDefault="00AA12D5" w:rsidP="00AA12D5">
      <w:pPr>
        <w:pStyle w:val="ListParagraph"/>
        <w:numPr>
          <w:ilvl w:val="0"/>
          <w:numId w:val="7"/>
        </w:numPr>
      </w:pPr>
      <w:r w:rsidRPr="00AA12D5">
        <w:t xml:space="preserve">www.opendays.com University open days listed here </w:t>
      </w:r>
    </w:p>
    <w:p w:rsidR="00AA12D5" w:rsidRDefault="00AA12D5" w:rsidP="00AA12D5"/>
    <w:p w:rsidR="00AA12D5" w:rsidRDefault="00AA12D5" w:rsidP="00AA12D5">
      <w:pPr>
        <w:ind w:left="360"/>
        <w:rPr>
          <w:u w:val="single"/>
        </w:rPr>
      </w:pPr>
      <w:r w:rsidRPr="00AA12D5">
        <w:rPr>
          <w:u w:val="single"/>
        </w:rPr>
        <w:t>Activities to support careers decision making</w:t>
      </w:r>
    </w:p>
    <w:p w:rsidR="00AA12D5" w:rsidRPr="00AA12D5" w:rsidRDefault="008F76C0" w:rsidP="00AA12D5">
      <w:pPr>
        <w:pStyle w:val="ListParagraph"/>
        <w:numPr>
          <w:ilvl w:val="0"/>
          <w:numId w:val="8"/>
        </w:numPr>
      </w:pPr>
      <w:hyperlink r:id="rId18" w:history="1">
        <w:r w:rsidR="00AA12D5" w:rsidRPr="00AA12D5">
          <w:rPr>
            <w:rStyle w:val="Hyperlink"/>
            <w:u w:val="none"/>
          </w:rPr>
          <w:t>www.futurelearn.com</w:t>
        </w:r>
      </w:hyperlink>
      <w:r w:rsidR="00AA12D5" w:rsidRPr="00AA12D5">
        <w:t xml:space="preserve"> – online courses in a range of areas to try out higher level study</w:t>
      </w:r>
    </w:p>
    <w:p w:rsidR="00AA12D5" w:rsidRPr="00AA12D5" w:rsidRDefault="008F76C0" w:rsidP="00AA12D5">
      <w:pPr>
        <w:pStyle w:val="ListParagraph"/>
        <w:numPr>
          <w:ilvl w:val="0"/>
          <w:numId w:val="8"/>
        </w:numPr>
      </w:pPr>
      <w:hyperlink r:id="rId19" w:history="1">
        <w:r w:rsidR="00AA12D5" w:rsidRPr="00AA12D5">
          <w:rPr>
            <w:rStyle w:val="Hyperlink"/>
            <w:u w:val="none"/>
          </w:rPr>
          <w:t>www.unitasterdays.com</w:t>
        </w:r>
      </w:hyperlink>
      <w:r w:rsidR="00AA12D5" w:rsidRPr="00AA12D5">
        <w:t xml:space="preserve"> – search taster events put on by HE institutions </w:t>
      </w:r>
    </w:p>
    <w:sectPr w:rsidR="00AA12D5" w:rsidRPr="00AA12D5" w:rsidSect="00AA12D5">
      <w:headerReference w:type="default" r:id="rId20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2D5" w:rsidRDefault="00AA12D5" w:rsidP="00AA12D5">
      <w:pPr>
        <w:spacing w:after="0" w:line="240" w:lineRule="auto"/>
      </w:pPr>
      <w:r>
        <w:separator/>
      </w:r>
    </w:p>
  </w:endnote>
  <w:endnote w:type="continuationSeparator" w:id="0">
    <w:p w:rsidR="00AA12D5" w:rsidRDefault="00AA12D5" w:rsidP="00AA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2D5" w:rsidRDefault="00AA12D5" w:rsidP="00AA12D5">
      <w:pPr>
        <w:spacing w:after="0" w:line="240" w:lineRule="auto"/>
      </w:pPr>
      <w:r>
        <w:separator/>
      </w:r>
    </w:p>
  </w:footnote>
  <w:footnote w:type="continuationSeparator" w:id="0">
    <w:p w:rsidR="00AA12D5" w:rsidRDefault="00AA12D5" w:rsidP="00AA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2D5" w:rsidRDefault="00AA12D5" w:rsidP="00AA12D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28B4EE8">
          <wp:extent cx="2950845" cy="524510"/>
          <wp:effectExtent l="0" t="0" r="190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84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73F5"/>
    <w:multiLevelType w:val="hybridMultilevel"/>
    <w:tmpl w:val="4C0A8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17949"/>
    <w:multiLevelType w:val="hybridMultilevel"/>
    <w:tmpl w:val="645231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397C19"/>
    <w:multiLevelType w:val="hybridMultilevel"/>
    <w:tmpl w:val="54C80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A1B3C"/>
    <w:multiLevelType w:val="hybridMultilevel"/>
    <w:tmpl w:val="A4CA6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A38C3"/>
    <w:multiLevelType w:val="hybridMultilevel"/>
    <w:tmpl w:val="8AAEC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00A0A"/>
    <w:multiLevelType w:val="hybridMultilevel"/>
    <w:tmpl w:val="85D25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B3748"/>
    <w:multiLevelType w:val="hybridMultilevel"/>
    <w:tmpl w:val="BB4E4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53001"/>
    <w:multiLevelType w:val="hybridMultilevel"/>
    <w:tmpl w:val="41E08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D5"/>
    <w:rsid w:val="007B6287"/>
    <w:rsid w:val="008F76C0"/>
    <w:rsid w:val="00AA12D5"/>
    <w:rsid w:val="00D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0CC6935-3260-4FB8-9DD5-F6962C70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2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1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2D5"/>
  </w:style>
  <w:style w:type="paragraph" w:styleId="Footer">
    <w:name w:val="footer"/>
    <w:basedOn w:val="Normal"/>
    <w:link w:val="FooterChar"/>
    <w:uiPriority w:val="99"/>
    <w:unhideWhenUsed/>
    <w:rsid w:val="00AA1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2D5"/>
  </w:style>
  <w:style w:type="paragraph" w:styleId="ListParagraph">
    <w:name w:val="List Paragraph"/>
    <w:basedOn w:val="Normal"/>
    <w:uiPriority w:val="34"/>
    <w:qFormat/>
    <w:rsid w:val="00AA1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careersservice.direct.gov.uk" TargetMode="External"/><Relationship Id="rId13" Type="http://schemas.openxmlformats.org/officeDocument/2006/relationships/hyperlink" Target="mailto:Ruth.Edwards@apm-uk.co.uk" TargetMode="External"/><Relationship Id="rId18" Type="http://schemas.openxmlformats.org/officeDocument/2006/relationships/hyperlink" Target="http://www.futurelearn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nifrog.org" TargetMode="External"/><Relationship Id="rId17" Type="http://schemas.openxmlformats.org/officeDocument/2006/relationships/hyperlink" Target="http://www.statistics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misweb.co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igherhorizons.co.uk/pare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bbieoakley@equality.training" TargetMode="External"/><Relationship Id="rId10" Type="http://schemas.openxmlformats.org/officeDocument/2006/relationships/hyperlink" Target="https://www.getmyfirstjob.co.uk" TargetMode="External"/><Relationship Id="rId19" Type="http://schemas.openxmlformats.org/officeDocument/2006/relationships/hyperlink" Target="http://www.unitasterday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prenticeships.gov.uk/" TargetMode="External"/><Relationship Id="rId14" Type="http://schemas.openxmlformats.org/officeDocument/2006/relationships/hyperlink" Target="mailto:hannah.doody@junipertraining.co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8F998-D96A-43F5-B78C-1AC1AC92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46E7FC70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Cannock Chase High School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H.Allen</dc:creator>
  <cp:keywords/>
  <dc:description/>
  <cp:lastModifiedBy>H.Allen</cp:lastModifiedBy>
  <cp:revision>2</cp:revision>
  <dcterms:created xsi:type="dcterms:W3CDTF">2019-02-27T14:34:00Z</dcterms:created>
  <dcterms:modified xsi:type="dcterms:W3CDTF">2019-02-27T14:34:00Z</dcterms:modified>
</cp:coreProperties>
</file>