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F5" w:rsidRDefault="00DB06F5" w:rsidP="00DB06F5">
      <w:pPr>
        <w:rPr>
          <w:u w:val="single"/>
        </w:rPr>
      </w:pPr>
    </w:p>
    <w:p w:rsidR="00DB06F5" w:rsidRDefault="00DB06F5" w:rsidP="00DB06F5">
      <w:pPr>
        <w:rPr>
          <w:u w:val="single"/>
        </w:rPr>
      </w:pPr>
    </w:p>
    <w:p w:rsidR="00DB06F5" w:rsidRDefault="00DB06F5" w:rsidP="00DB06F5">
      <w:pPr>
        <w:rPr>
          <w:u w:val="single"/>
        </w:rPr>
      </w:pPr>
    </w:p>
    <w:p w:rsidR="00DB06F5" w:rsidRDefault="006D7481" w:rsidP="00DB06F5">
      <w:pPr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D7304" wp14:editId="065249A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50D1" w:rsidRPr="00DB06F5" w:rsidRDefault="00C47546" w:rsidP="00DB06F5">
                            <w:pPr>
                              <w:jc w:val="center"/>
                              <w:rPr>
                                <w:b/>
                                <w:sz w:val="160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CV, Cover Letter and Interview Questions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9D73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" filled="f" stroked="f">
                <v:textbox style="mso-fit-shape-to-text:t">
                  <w:txbxContent>
                    <w:p w:rsidR="002450D1" w:rsidRPr="00DB06F5" w:rsidRDefault="00C47546" w:rsidP="00DB06F5">
                      <w:pPr>
                        <w:jc w:val="center"/>
                        <w:rPr>
                          <w:b/>
                          <w:sz w:val="160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160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CV, Cover Letter and Interview Questions </w:t>
                      </w:r>
                    </w:p>
                  </w:txbxContent>
                </v:textbox>
              </v:shape>
            </w:pict>
          </mc:Fallback>
        </mc:AlternateContent>
      </w:r>
    </w:p>
    <w:p w:rsidR="00DB06F5" w:rsidRDefault="00DB06F5" w:rsidP="00DB06F5">
      <w:pPr>
        <w:rPr>
          <w:u w:val="single"/>
        </w:rPr>
      </w:pPr>
    </w:p>
    <w:p w:rsidR="00DB06F5" w:rsidRDefault="00DB06F5" w:rsidP="00DB06F5">
      <w:pPr>
        <w:rPr>
          <w:u w:val="single"/>
        </w:rPr>
      </w:pPr>
    </w:p>
    <w:p w:rsidR="00DB06F5" w:rsidRDefault="00DB06F5" w:rsidP="00DB06F5">
      <w:pPr>
        <w:rPr>
          <w:u w:val="single"/>
        </w:rPr>
      </w:pPr>
    </w:p>
    <w:p w:rsidR="00DB06F5" w:rsidRDefault="00DB06F5" w:rsidP="00DB06F5">
      <w:pPr>
        <w:rPr>
          <w:u w:val="single"/>
        </w:rPr>
      </w:pPr>
    </w:p>
    <w:p w:rsidR="00DB06F5" w:rsidRDefault="00DB06F5" w:rsidP="00DB06F5">
      <w:pPr>
        <w:rPr>
          <w:u w:val="single"/>
        </w:rPr>
      </w:pPr>
    </w:p>
    <w:p w:rsidR="00DB06F5" w:rsidRDefault="00DB06F5" w:rsidP="00DB06F5">
      <w:pPr>
        <w:rPr>
          <w:u w:val="single"/>
        </w:rPr>
      </w:pPr>
    </w:p>
    <w:p w:rsidR="00DB06F5" w:rsidRDefault="00DB06F5" w:rsidP="00DB06F5">
      <w:pPr>
        <w:rPr>
          <w:u w:val="single"/>
        </w:rPr>
      </w:pPr>
    </w:p>
    <w:p w:rsidR="00DB06F5" w:rsidRDefault="00DB06F5" w:rsidP="00DB06F5">
      <w:pPr>
        <w:rPr>
          <w:u w:val="single"/>
        </w:rPr>
      </w:pPr>
    </w:p>
    <w:p w:rsidR="00DB06F5" w:rsidRDefault="00DB06F5" w:rsidP="00DB06F5">
      <w:pPr>
        <w:rPr>
          <w:u w:val="single"/>
        </w:rPr>
      </w:pPr>
    </w:p>
    <w:p w:rsidR="00DB06F5" w:rsidRDefault="00DB06F5" w:rsidP="00DB06F5">
      <w:pPr>
        <w:rPr>
          <w:u w:val="single"/>
        </w:rPr>
      </w:pPr>
    </w:p>
    <w:p w:rsidR="00DB06F5" w:rsidRDefault="00DB06F5" w:rsidP="00DB06F5">
      <w:pPr>
        <w:rPr>
          <w:u w:val="single"/>
        </w:rPr>
      </w:pPr>
    </w:p>
    <w:p w:rsidR="00DB06F5" w:rsidRDefault="00DB06F5" w:rsidP="00DB06F5">
      <w:pPr>
        <w:rPr>
          <w:u w:val="single"/>
        </w:rPr>
      </w:pPr>
    </w:p>
    <w:p w:rsidR="00DB06F5" w:rsidRDefault="00DB06F5" w:rsidP="00DB06F5">
      <w:pPr>
        <w:rPr>
          <w:u w:val="single"/>
        </w:rPr>
      </w:pPr>
    </w:p>
    <w:p w:rsidR="00DB06F5" w:rsidRDefault="00DB06F5" w:rsidP="00DB06F5">
      <w:pPr>
        <w:rPr>
          <w:u w:val="single"/>
        </w:rPr>
      </w:pPr>
    </w:p>
    <w:p w:rsidR="00DB06F5" w:rsidRDefault="00DB06F5" w:rsidP="00DB06F5">
      <w:pPr>
        <w:rPr>
          <w:u w:val="single"/>
        </w:rPr>
      </w:pPr>
    </w:p>
    <w:p w:rsidR="00DB06F5" w:rsidRDefault="00DB06F5" w:rsidP="00DB06F5">
      <w:pPr>
        <w:rPr>
          <w:u w:val="single"/>
        </w:rPr>
      </w:pPr>
    </w:p>
    <w:p w:rsidR="00DB06F5" w:rsidRDefault="00DB06F5" w:rsidP="00DB06F5">
      <w:pPr>
        <w:rPr>
          <w:u w:val="single"/>
        </w:rPr>
      </w:pPr>
    </w:p>
    <w:p w:rsidR="00DB06F5" w:rsidRDefault="00DB06F5" w:rsidP="00DB06F5">
      <w:pPr>
        <w:rPr>
          <w:u w:val="single"/>
        </w:rPr>
      </w:pPr>
    </w:p>
    <w:p w:rsidR="00DB06F5" w:rsidRDefault="00DB06F5" w:rsidP="00DB06F5">
      <w:pPr>
        <w:rPr>
          <w:u w:val="single"/>
        </w:rPr>
      </w:pPr>
    </w:p>
    <w:p w:rsidR="00DB06F5" w:rsidRDefault="00DB06F5" w:rsidP="00DB06F5">
      <w:pPr>
        <w:rPr>
          <w:u w:val="single"/>
        </w:rPr>
      </w:pPr>
    </w:p>
    <w:p w:rsidR="00DB06F5" w:rsidRDefault="00DB06F5" w:rsidP="00DB06F5">
      <w:pPr>
        <w:rPr>
          <w:u w:val="single"/>
        </w:rPr>
      </w:pPr>
    </w:p>
    <w:p w:rsidR="00DB06F5" w:rsidRDefault="00DB06F5" w:rsidP="00DB06F5">
      <w:pPr>
        <w:rPr>
          <w:u w:val="single"/>
        </w:rPr>
      </w:pPr>
    </w:p>
    <w:p w:rsidR="00DB06F5" w:rsidRDefault="00DB06F5" w:rsidP="00DB06F5">
      <w:pPr>
        <w:rPr>
          <w:u w:val="single"/>
        </w:rPr>
      </w:pPr>
    </w:p>
    <w:p w:rsidR="006D7481" w:rsidRDefault="006D7481" w:rsidP="00602B6B">
      <w:pPr>
        <w:rPr>
          <w:u w:val="single"/>
        </w:rPr>
      </w:pPr>
    </w:p>
    <w:p w:rsidR="00DB06F5" w:rsidRDefault="00DB06F5" w:rsidP="00602B6B">
      <w:pPr>
        <w:rPr>
          <w:u w:val="single"/>
        </w:rPr>
      </w:pPr>
      <w:r>
        <w:rPr>
          <w:u w:val="single"/>
        </w:rPr>
        <w:t>What is a CV?</w:t>
      </w:r>
    </w:p>
    <w:p w:rsidR="00DB06F5" w:rsidRPr="00DB06F5" w:rsidRDefault="00DB06F5" w:rsidP="00DB06F5">
      <w:pPr>
        <w:pStyle w:val="ListParagraph"/>
        <w:numPr>
          <w:ilvl w:val="0"/>
          <w:numId w:val="9"/>
        </w:numPr>
      </w:pPr>
      <w:r w:rsidRPr="00DB06F5">
        <w:t>CV stands for Curriculum Vitae which translated means  ‘Story of your life’</w:t>
      </w:r>
    </w:p>
    <w:p w:rsidR="00DB06F5" w:rsidRPr="00DB06F5" w:rsidRDefault="00DB06F5" w:rsidP="00DB06F5">
      <w:pPr>
        <w:pStyle w:val="ListParagraph"/>
        <w:numPr>
          <w:ilvl w:val="0"/>
          <w:numId w:val="9"/>
        </w:numPr>
      </w:pPr>
      <w:r w:rsidRPr="00DB06F5">
        <w:t>A selling tool to showcase your skills, experience and abilities to employers – remember you are a product!</w:t>
      </w:r>
    </w:p>
    <w:p w:rsidR="00DB06F5" w:rsidRDefault="00DB06F5" w:rsidP="00DB06F5">
      <w:pPr>
        <w:pStyle w:val="ListParagraph"/>
        <w:numPr>
          <w:ilvl w:val="0"/>
          <w:numId w:val="9"/>
        </w:numPr>
      </w:pPr>
      <w:r w:rsidRPr="00DB06F5">
        <w:t>A CV can influence employment decision and set an agenda for an interview</w:t>
      </w:r>
    </w:p>
    <w:p w:rsidR="00DB06F5" w:rsidRPr="005D50DC" w:rsidRDefault="005D50DC" w:rsidP="00602B6B">
      <w:pPr>
        <w:rPr>
          <w:u w:val="single"/>
        </w:rPr>
      </w:pPr>
      <w:r w:rsidRPr="005D50DC">
        <w:rPr>
          <w:u w:val="single"/>
        </w:rPr>
        <w:t>Golden rules for what to add onto your CV:</w:t>
      </w:r>
    </w:p>
    <w:p w:rsidR="005D50DC" w:rsidRDefault="005D50DC" w:rsidP="005D50DC">
      <w:pPr>
        <w:pStyle w:val="ListParagraph"/>
        <w:numPr>
          <w:ilvl w:val="0"/>
          <w:numId w:val="10"/>
        </w:numPr>
      </w:pPr>
      <w:r>
        <w:t>If it increases fit to the job/company – include it</w:t>
      </w:r>
    </w:p>
    <w:p w:rsidR="005D50DC" w:rsidRDefault="005D50DC" w:rsidP="005D50DC">
      <w:pPr>
        <w:pStyle w:val="ListParagraph"/>
        <w:numPr>
          <w:ilvl w:val="0"/>
          <w:numId w:val="10"/>
        </w:numPr>
      </w:pPr>
      <w:r>
        <w:t>If it decreases fit to the job/company – exclude it</w:t>
      </w:r>
    </w:p>
    <w:p w:rsidR="005D50DC" w:rsidRPr="005D50DC" w:rsidRDefault="005D50DC" w:rsidP="005D50DC">
      <w:pPr>
        <w:pStyle w:val="ListParagraph"/>
        <w:numPr>
          <w:ilvl w:val="0"/>
          <w:numId w:val="10"/>
        </w:numPr>
      </w:pPr>
      <w:r>
        <w:t xml:space="preserve">If it is neutral information – </w:t>
      </w:r>
      <w:r w:rsidRPr="005D50DC">
        <w:t>only include if there’s room!</w:t>
      </w:r>
    </w:p>
    <w:p w:rsidR="005D50DC" w:rsidRPr="00602B6B" w:rsidRDefault="005D50DC" w:rsidP="00602B6B">
      <w:pPr>
        <w:rPr>
          <w:u w:val="single"/>
        </w:rPr>
      </w:pPr>
      <w:r w:rsidRPr="00602B6B">
        <w:rPr>
          <w:u w:val="single"/>
        </w:rPr>
        <w:t>Things to consider:</w:t>
      </w:r>
    </w:p>
    <w:p w:rsidR="005D50DC" w:rsidRPr="005D50DC" w:rsidRDefault="005D50DC" w:rsidP="005D50DC">
      <w:pPr>
        <w:pStyle w:val="ListParagraph"/>
        <w:numPr>
          <w:ilvl w:val="0"/>
          <w:numId w:val="12"/>
        </w:numPr>
      </w:pPr>
      <w:r w:rsidRPr="005D50DC">
        <w:t>Career objectives section works. Gives you the chance to increase the fit to the company/job</w:t>
      </w:r>
    </w:p>
    <w:p w:rsidR="005D50DC" w:rsidRPr="005D50DC" w:rsidRDefault="005D50DC" w:rsidP="005D50DC">
      <w:pPr>
        <w:pStyle w:val="ListParagraph"/>
        <w:numPr>
          <w:ilvl w:val="0"/>
          <w:numId w:val="12"/>
        </w:numPr>
      </w:pPr>
      <w:r w:rsidRPr="005D50DC">
        <w:t>Don’t use underline for subheadings, studies show that most employers prefer bold text as it looks neater</w:t>
      </w:r>
    </w:p>
    <w:p w:rsidR="005D50DC" w:rsidRPr="005D50DC" w:rsidRDefault="005D50DC" w:rsidP="005D50DC">
      <w:pPr>
        <w:pStyle w:val="ListParagraph"/>
        <w:numPr>
          <w:ilvl w:val="0"/>
          <w:numId w:val="12"/>
        </w:numPr>
      </w:pPr>
      <w:r w:rsidRPr="005D50DC">
        <w:t>Avoid including a photograph</w:t>
      </w:r>
    </w:p>
    <w:p w:rsidR="005D50DC" w:rsidRPr="005D50DC" w:rsidRDefault="005D50DC" w:rsidP="005D50DC">
      <w:pPr>
        <w:pStyle w:val="ListParagraph"/>
        <w:numPr>
          <w:ilvl w:val="0"/>
          <w:numId w:val="12"/>
        </w:numPr>
      </w:pPr>
      <w:r w:rsidRPr="005D50DC">
        <w:t>1 spelling mistake can reduce chance of recruitment by up to 50%</w:t>
      </w:r>
    </w:p>
    <w:p w:rsidR="005D50DC" w:rsidRPr="005D50DC" w:rsidRDefault="005D50DC" w:rsidP="005D50DC">
      <w:pPr>
        <w:pStyle w:val="ListParagraph"/>
        <w:numPr>
          <w:ilvl w:val="0"/>
          <w:numId w:val="12"/>
        </w:numPr>
      </w:pPr>
      <w:r w:rsidRPr="005D50DC">
        <w:t>Use a basic font such as Arial or Times new roman</w:t>
      </w:r>
      <w:r w:rsidR="00602B6B">
        <w:t xml:space="preserve"> at size 11-14</w:t>
      </w:r>
    </w:p>
    <w:p w:rsidR="005D50DC" w:rsidRPr="005D50DC" w:rsidRDefault="005D50DC" w:rsidP="005D50DC">
      <w:pPr>
        <w:pStyle w:val="ListParagraph"/>
        <w:numPr>
          <w:ilvl w:val="0"/>
          <w:numId w:val="12"/>
        </w:numPr>
      </w:pPr>
      <w:r w:rsidRPr="005D50DC">
        <w:t>Avoid back to back where possible</w:t>
      </w:r>
    </w:p>
    <w:p w:rsidR="005D50DC" w:rsidRPr="005D50DC" w:rsidRDefault="005D50DC" w:rsidP="005D50DC">
      <w:pPr>
        <w:pStyle w:val="ListParagraph"/>
        <w:numPr>
          <w:ilvl w:val="0"/>
          <w:numId w:val="12"/>
        </w:numPr>
      </w:pPr>
      <w:r w:rsidRPr="005D50DC">
        <w:t>Use paperclips over staples</w:t>
      </w:r>
    </w:p>
    <w:p w:rsidR="005D50DC" w:rsidRPr="005D50DC" w:rsidRDefault="005D50DC" w:rsidP="00602B6B">
      <w:pPr>
        <w:rPr>
          <w:u w:val="single"/>
        </w:rPr>
      </w:pPr>
      <w:r w:rsidRPr="005D50DC">
        <w:rPr>
          <w:u w:val="single"/>
        </w:rPr>
        <w:t>The top 8 skills employers look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455"/>
      </w:tblGrid>
      <w:tr w:rsidR="005D50DC" w:rsidRPr="005D50DC" w:rsidTr="00602B6B">
        <w:tc>
          <w:tcPr>
            <w:tcW w:w="2310" w:type="dxa"/>
          </w:tcPr>
          <w:p w:rsidR="005D50DC" w:rsidRPr="005D50DC" w:rsidRDefault="005D50DC" w:rsidP="005D50DC">
            <w:r w:rsidRPr="005D50DC">
              <w:t>Attention to detail</w:t>
            </w:r>
          </w:p>
        </w:tc>
        <w:tc>
          <w:tcPr>
            <w:tcW w:w="2455" w:type="dxa"/>
          </w:tcPr>
          <w:p w:rsidR="005D50DC" w:rsidRPr="005D50DC" w:rsidRDefault="005D50DC" w:rsidP="005D50DC">
            <w:r w:rsidRPr="005D50DC">
              <w:t>Communication skills</w:t>
            </w:r>
          </w:p>
        </w:tc>
      </w:tr>
      <w:tr w:rsidR="005D50DC" w:rsidRPr="005D50DC" w:rsidTr="00602B6B">
        <w:tc>
          <w:tcPr>
            <w:tcW w:w="2310" w:type="dxa"/>
          </w:tcPr>
          <w:p w:rsidR="005D50DC" w:rsidRPr="005D50DC" w:rsidRDefault="005D50DC" w:rsidP="005D50DC">
            <w:r w:rsidRPr="005D50DC">
              <w:t>Dynamism/Energy</w:t>
            </w:r>
          </w:p>
        </w:tc>
        <w:tc>
          <w:tcPr>
            <w:tcW w:w="2455" w:type="dxa"/>
          </w:tcPr>
          <w:p w:rsidR="005D50DC" w:rsidRPr="005D50DC" w:rsidRDefault="005D50DC" w:rsidP="005D50DC">
            <w:r w:rsidRPr="005D50DC">
              <w:t>Strong leader</w:t>
            </w:r>
          </w:p>
        </w:tc>
      </w:tr>
      <w:tr w:rsidR="005D50DC" w:rsidRPr="005D50DC" w:rsidTr="00602B6B">
        <w:tc>
          <w:tcPr>
            <w:tcW w:w="2310" w:type="dxa"/>
          </w:tcPr>
          <w:p w:rsidR="005D50DC" w:rsidRPr="005D50DC" w:rsidRDefault="005D50DC" w:rsidP="005D50DC">
            <w:r w:rsidRPr="005D50DC">
              <w:t>Motivation</w:t>
            </w:r>
          </w:p>
        </w:tc>
        <w:tc>
          <w:tcPr>
            <w:tcW w:w="2455" w:type="dxa"/>
          </w:tcPr>
          <w:p w:rsidR="005D50DC" w:rsidRPr="005D50DC" w:rsidRDefault="005D50DC" w:rsidP="005D50DC">
            <w:r w:rsidRPr="005D50DC">
              <w:t>Team player</w:t>
            </w:r>
          </w:p>
        </w:tc>
      </w:tr>
      <w:tr w:rsidR="005D50DC" w:rsidRPr="00DB06F5" w:rsidTr="00602B6B">
        <w:tc>
          <w:tcPr>
            <w:tcW w:w="2310" w:type="dxa"/>
          </w:tcPr>
          <w:p w:rsidR="005D50DC" w:rsidRPr="005D50DC" w:rsidRDefault="005D50DC" w:rsidP="005D50DC">
            <w:r w:rsidRPr="005D50DC">
              <w:t xml:space="preserve">Initiative </w:t>
            </w:r>
          </w:p>
        </w:tc>
        <w:tc>
          <w:tcPr>
            <w:tcW w:w="2455" w:type="dxa"/>
          </w:tcPr>
          <w:p w:rsidR="005D50DC" w:rsidRPr="005D50DC" w:rsidRDefault="005D50DC" w:rsidP="005D50DC">
            <w:r w:rsidRPr="005D50DC">
              <w:t>Able to handle pressure</w:t>
            </w:r>
          </w:p>
        </w:tc>
      </w:tr>
    </w:tbl>
    <w:p w:rsidR="00BF5F61" w:rsidRDefault="00BF5F61" w:rsidP="005D50DC"/>
    <w:p w:rsidR="00BF5F61" w:rsidRDefault="00BF5F61" w:rsidP="00BF5F61">
      <w:r>
        <w:t>When using examples use the STAR technique to ensure quality of information:</w:t>
      </w:r>
    </w:p>
    <w:p w:rsidR="00BF5F61" w:rsidRDefault="00BF5F61" w:rsidP="00BF5F61">
      <w:pPr>
        <w:spacing w:after="0"/>
      </w:pPr>
      <w:r w:rsidRPr="005D50DC">
        <w:rPr>
          <w:b/>
        </w:rPr>
        <w:t xml:space="preserve">S </w:t>
      </w:r>
      <w:r>
        <w:t>– situation</w:t>
      </w:r>
    </w:p>
    <w:p w:rsidR="00BF5F61" w:rsidRDefault="00BF5F61" w:rsidP="00BF5F61">
      <w:pPr>
        <w:spacing w:after="0"/>
      </w:pPr>
      <w:r w:rsidRPr="005D50DC">
        <w:rPr>
          <w:b/>
        </w:rPr>
        <w:t>T</w:t>
      </w:r>
      <w:r>
        <w:t xml:space="preserve"> – task</w:t>
      </w:r>
    </w:p>
    <w:p w:rsidR="00BF5F61" w:rsidRDefault="00BF5F61" w:rsidP="00BF5F61">
      <w:pPr>
        <w:spacing w:after="0"/>
      </w:pPr>
      <w:r w:rsidRPr="005D50DC">
        <w:rPr>
          <w:b/>
        </w:rPr>
        <w:t>A</w:t>
      </w:r>
      <w:r>
        <w:t xml:space="preserve"> – action</w:t>
      </w:r>
    </w:p>
    <w:p w:rsidR="00BF5F61" w:rsidRDefault="00BF5F61" w:rsidP="00BF5F61">
      <w:pPr>
        <w:spacing w:after="0"/>
      </w:pPr>
      <w:r w:rsidRPr="005D50DC">
        <w:rPr>
          <w:b/>
        </w:rPr>
        <w:t>R</w:t>
      </w:r>
      <w:r>
        <w:t xml:space="preserve"> – result</w:t>
      </w:r>
    </w:p>
    <w:p w:rsidR="00BF5F61" w:rsidRDefault="00BF5F61" w:rsidP="00BF5F61">
      <w:pPr>
        <w:spacing w:after="0"/>
      </w:pPr>
      <w:r>
        <w:tab/>
      </w:r>
    </w:p>
    <w:p w:rsidR="00BF5F61" w:rsidRDefault="00BF5F61" w:rsidP="00BF5F61">
      <w:pPr>
        <w:tabs>
          <w:tab w:val="left" w:pos="3960"/>
        </w:tabs>
      </w:pPr>
      <w:r>
        <w:t>Example:</w:t>
      </w:r>
    </w:p>
    <w:p w:rsidR="00BF5F61" w:rsidRDefault="00BF5F61" w:rsidP="00BF5F61">
      <w:pPr>
        <w:tabs>
          <w:tab w:val="left" w:pos="3960"/>
        </w:tabs>
      </w:pPr>
      <w:r w:rsidRPr="00602B6B">
        <w:rPr>
          <w:b/>
        </w:rPr>
        <w:t>S</w:t>
      </w:r>
      <w:r>
        <w:t>ituation – upset amongst team working on project</w:t>
      </w:r>
    </w:p>
    <w:p w:rsidR="00BF5F61" w:rsidRDefault="00BF5F61" w:rsidP="00BF5F61">
      <w:pPr>
        <w:tabs>
          <w:tab w:val="left" w:pos="3960"/>
        </w:tabs>
      </w:pPr>
      <w:r w:rsidRPr="00602B6B">
        <w:rPr>
          <w:b/>
        </w:rPr>
        <w:t>T</w:t>
      </w:r>
      <w:r>
        <w:t>ask - settle dispute between colleagues</w:t>
      </w:r>
    </w:p>
    <w:p w:rsidR="00BF5F61" w:rsidRDefault="00BF5F61" w:rsidP="00BF5F61">
      <w:pPr>
        <w:tabs>
          <w:tab w:val="left" w:pos="3960"/>
        </w:tabs>
      </w:pPr>
      <w:r w:rsidRPr="00602B6B">
        <w:rPr>
          <w:b/>
        </w:rPr>
        <w:t>A</w:t>
      </w:r>
      <w:r>
        <w:t>ction – speak to both parties about their grievances and then bring together</w:t>
      </w:r>
    </w:p>
    <w:p w:rsidR="00BF5F61" w:rsidRDefault="00BF5F61" w:rsidP="00BF5F61">
      <w:pPr>
        <w:tabs>
          <w:tab w:val="left" w:pos="3960"/>
        </w:tabs>
      </w:pPr>
      <w:r w:rsidRPr="00602B6B">
        <w:rPr>
          <w:b/>
        </w:rPr>
        <w:t>R</w:t>
      </w:r>
      <w:r>
        <w:t>esult – able to work towards a positive result</w:t>
      </w:r>
    </w:p>
    <w:p w:rsidR="006D7481" w:rsidRDefault="006D7481" w:rsidP="00602B6B"/>
    <w:p w:rsidR="00602B6B" w:rsidRDefault="00602B6B" w:rsidP="00602B6B">
      <w:r>
        <w:t>There are a variety of ways you can describe yourself and your strengths. Try using the following:</w:t>
      </w:r>
    </w:p>
    <w:p w:rsidR="00602B6B" w:rsidRDefault="00602B6B" w:rsidP="00602B6B">
      <w:r>
        <w:t>Skilled at…</w:t>
      </w:r>
      <w:r>
        <w:tab/>
      </w:r>
      <w:r>
        <w:tab/>
      </w:r>
      <w:r>
        <w:tab/>
        <w:t>A skilful…</w:t>
      </w:r>
      <w:r>
        <w:tab/>
      </w:r>
      <w:r>
        <w:tab/>
      </w:r>
      <w:r>
        <w:tab/>
        <w:t>Competent in…</w:t>
      </w:r>
    </w:p>
    <w:p w:rsidR="00602B6B" w:rsidRDefault="00602B6B" w:rsidP="00602B6B">
      <w:r>
        <w:t>Extremely good at…</w:t>
      </w:r>
      <w:r>
        <w:tab/>
      </w:r>
      <w:r>
        <w:tab/>
        <w:t>Familiar with…</w:t>
      </w:r>
      <w:r>
        <w:tab/>
      </w:r>
      <w:r>
        <w:tab/>
      </w:r>
      <w:r>
        <w:tab/>
        <w:t>Excellent at…</w:t>
      </w:r>
    </w:p>
    <w:p w:rsidR="00602B6B" w:rsidRDefault="00602B6B" w:rsidP="00602B6B">
      <w:r>
        <w:t>Able to…</w:t>
      </w:r>
      <w:r>
        <w:tab/>
      </w:r>
      <w:r>
        <w:tab/>
      </w:r>
      <w:r>
        <w:tab/>
        <w:t>Very good at…</w:t>
      </w:r>
      <w:r>
        <w:tab/>
      </w:r>
      <w:r>
        <w:tab/>
      </w:r>
      <w:r>
        <w:tab/>
        <w:t>Talented at…</w:t>
      </w:r>
    </w:p>
    <w:p w:rsidR="000643E4" w:rsidRDefault="00602B6B" w:rsidP="00602B6B">
      <w:r>
        <w:t>Qualified to…</w:t>
      </w:r>
    </w:p>
    <w:p w:rsidR="00602B6B" w:rsidRDefault="00602B6B" w:rsidP="00602B6B">
      <w:r>
        <w:t>Employers are looking for various qualities and characteristics in a potential employee. Use the following list of words to help you when</w:t>
      </w:r>
      <w:r w:rsidR="000643E4">
        <w:t xml:space="preserve"> </w:t>
      </w:r>
      <w:r>
        <w:t>describing yourself, whether in an application or at interview:</w:t>
      </w:r>
    </w:p>
    <w:p w:rsidR="00602B6B" w:rsidRDefault="00602B6B" w:rsidP="00602B6B">
      <w:r>
        <w:t>Able</w:t>
      </w:r>
      <w:r>
        <w:tab/>
      </w:r>
      <w:r>
        <w:tab/>
      </w:r>
      <w:r>
        <w:tab/>
      </w:r>
      <w:r>
        <w:tab/>
        <w:t>Accurate</w:t>
      </w:r>
      <w:r>
        <w:tab/>
      </w:r>
      <w:r>
        <w:tab/>
      </w:r>
      <w:r>
        <w:tab/>
        <w:t>Adaptable</w:t>
      </w:r>
    </w:p>
    <w:p w:rsidR="00602B6B" w:rsidRDefault="00602B6B" w:rsidP="00602B6B">
      <w:r>
        <w:t>Alert</w:t>
      </w:r>
      <w:r>
        <w:tab/>
      </w:r>
      <w:r>
        <w:tab/>
      </w:r>
      <w:r>
        <w:tab/>
      </w:r>
      <w:r>
        <w:tab/>
        <w:t>Ambitious</w:t>
      </w:r>
      <w:r>
        <w:tab/>
      </w:r>
      <w:r>
        <w:tab/>
      </w:r>
      <w:r>
        <w:tab/>
        <w:t>Analytical</w:t>
      </w:r>
    </w:p>
    <w:p w:rsidR="00602B6B" w:rsidRDefault="00602B6B" w:rsidP="00602B6B">
      <w:r>
        <w:t>Articulate</w:t>
      </w:r>
      <w:r>
        <w:tab/>
      </w:r>
      <w:r>
        <w:tab/>
      </w:r>
      <w:r>
        <w:tab/>
        <w:t>Assertive</w:t>
      </w:r>
      <w:r>
        <w:tab/>
      </w:r>
      <w:r>
        <w:tab/>
      </w:r>
      <w:r>
        <w:tab/>
        <w:t>Astute</w:t>
      </w:r>
    </w:p>
    <w:p w:rsidR="00602B6B" w:rsidRDefault="00602B6B" w:rsidP="00602B6B">
      <w:r>
        <w:t>Bright</w:t>
      </w:r>
      <w:r>
        <w:tab/>
      </w:r>
      <w:r>
        <w:tab/>
      </w:r>
      <w:r>
        <w:tab/>
      </w:r>
      <w:r>
        <w:tab/>
        <w:t>Capable</w:t>
      </w:r>
      <w:r>
        <w:tab/>
      </w:r>
      <w:r>
        <w:tab/>
      </w:r>
      <w:r>
        <w:tab/>
      </w:r>
      <w:r>
        <w:tab/>
        <w:t>Calm</w:t>
      </w:r>
    </w:p>
    <w:p w:rsidR="00602B6B" w:rsidRDefault="00602B6B" w:rsidP="00602B6B">
      <w:r>
        <w:t>Confident</w:t>
      </w:r>
      <w:r>
        <w:tab/>
      </w:r>
      <w:r>
        <w:tab/>
        <w:t>`</w:t>
      </w:r>
      <w:r>
        <w:tab/>
        <w:t>Committed</w:t>
      </w:r>
      <w:r>
        <w:tab/>
      </w:r>
      <w:r>
        <w:tab/>
      </w:r>
      <w:r>
        <w:tab/>
        <w:t>Common sense</w:t>
      </w:r>
    </w:p>
    <w:p w:rsidR="00602B6B" w:rsidRDefault="00602B6B" w:rsidP="00602B6B">
      <w:r>
        <w:t>Competent</w:t>
      </w:r>
      <w:r>
        <w:tab/>
      </w:r>
      <w:r>
        <w:tab/>
      </w:r>
      <w:r>
        <w:tab/>
        <w:t>Computer literate</w:t>
      </w:r>
      <w:r>
        <w:tab/>
      </w:r>
      <w:r>
        <w:tab/>
        <w:t>Consistent</w:t>
      </w:r>
    </w:p>
    <w:p w:rsidR="00602B6B" w:rsidRDefault="00602B6B" w:rsidP="00602B6B">
      <w:r>
        <w:t>Cooperative</w:t>
      </w:r>
      <w:r>
        <w:tab/>
      </w:r>
      <w:r>
        <w:tab/>
      </w:r>
      <w:r>
        <w:tab/>
        <w:t>Cope under pressure</w:t>
      </w:r>
      <w:r>
        <w:tab/>
      </w:r>
      <w:r>
        <w:tab/>
        <w:t>Creative</w:t>
      </w:r>
    </w:p>
    <w:p w:rsidR="00602B6B" w:rsidRDefault="00602B6B" w:rsidP="00602B6B">
      <w:r>
        <w:t>Decisive</w:t>
      </w:r>
      <w:r>
        <w:tab/>
      </w:r>
      <w:r>
        <w:tab/>
      </w:r>
      <w:r>
        <w:tab/>
        <w:t>Dedicated</w:t>
      </w:r>
      <w:r>
        <w:tab/>
      </w:r>
      <w:r>
        <w:tab/>
      </w:r>
      <w:r>
        <w:tab/>
        <w:t>Dependable</w:t>
      </w:r>
    </w:p>
    <w:p w:rsidR="00602B6B" w:rsidRDefault="00602B6B" w:rsidP="00602B6B">
      <w:r>
        <w:t>Desire to succeed</w:t>
      </w:r>
      <w:r>
        <w:tab/>
      </w:r>
      <w:r>
        <w:tab/>
        <w:t>Determined</w:t>
      </w:r>
      <w:r>
        <w:tab/>
      </w:r>
      <w:r>
        <w:tab/>
      </w:r>
      <w:r>
        <w:tab/>
        <w:t>Diplomatic</w:t>
      </w:r>
    </w:p>
    <w:p w:rsidR="00602B6B" w:rsidRDefault="00602B6B" w:rsidP="00602B6B">
      <w:r>
        <w:t>Diverse</w:t>
      </w:r>
      <w:r>
        <w:tab/>
      </w:r>
      <w:r>
        <w:tab/>
      </w:r>
      <w:r>
        <w:tab/>
      </w:r>
      <w:r>
        <w:tab/>
        <w:t>Drive</w:t>
      </w:r>
      <w:r>
        <w:tab/>
      </w:r>
      <w:r>
        <w:tab/>
      </w:r>
      <w:r>
        <w:tab/>
      </w:r>
      <w:r>
        <w:tab/>
        <w:t>Dynamic</w:t>
      </w:r>
    </w:p>
    <w:p w:rsidR="00602B6B" w:rsidRDefault="00602B6B" w:rsidP="00602B6B">
      <w:r>
        <w:t>Educated</w:t>
      </w:r>
      <w:r>
        <w:tab/>
      </w:r>
      <w:r>
        <w:tab/>
      </w:r>
      <w:r>
        <w:tab/>
        <w:t>Effective</w:t>
      </w:r>
      <w:r>
        <w:tab/>
      </w:r>
      <w:r>
        <w:tab/>
      </w:r>
      <w:r>
        <w:tab/>
        <w:t>Efficient</w:t>
      </w:r>
    </w:p>
    <w:p w:rsidR="00602B6B" w:rsidRDefault="00602B6B" w:rsidP="00602B6B">
      <w:r>
        <w:t>Energetic</w:t>
      </w:r>
      <w:r>
        <w:tab/>
      </w:r>
      <w:r>
        <w:tab/>
      </w:r>
      <w:r>
        <w:tab/>
      </w:r>
      <w:r w:rsidR="000643E4">
        <w:t>Enjoy a challenge</w:t>
      </w:r>
      <w:r w:rsidR="000643E4">
        <w:tab/>
      </w:r>
      <w:r w:rsidR="000643E4">
        <w:tab/>
      </w:r>
      <w:r>
        <w:t>Enthusiastic</w:t>
      </w:r>
      <w:r>
        <w:tab/>
      </w:r>
      <w:r>
        <w:tab/>
      </w:r>
      <w:r w:rsidR="000643E4">
        <w:tab/>
      </w:r>
      <w:r w:rsidR="000643E4">
        <w:tab/>
      </w:r>
      <w:r w:rsidR="000643E4">
        <w:tab/>
      </w:r>
      <w:r w:rsidR="000643E4">
        <w:tab/>
      </w:r>
      <w:r w:rsidR="000643E4">
        <w:tab/>
      </w:r>
      <w:r w:rsidR="000643E4">
        <w:tab/>
      </w:r>
      <w:r w:rsidR="000643E4">
        <w:tab/>
      </w:r>
      <w:r w:rsidR="000643E4">
        <w:tab/>
      </w:r>
      <w:r w:rsidR="000643E4">
        <w:tab/>
      </w:r>
      <w:r w:rsidR="000643E4">
        <w:tab/>
      </w:r>
      <w:r w:rsidR="000643E4">
        <w:tab/>
      </w:r>
      <w:r w:rsidR="000643E4">
        <w:tab/>
      </w:r>
      <w:r w:rsidR="000643E4">
        <w:tab/>
        <w:t xml:space="preserve">  Fast learner</w:t>
      </w:r>
      <w:r w:rsidR="000643E4">
        <w:tab/>
      </w:r>
      <w:r w:rsidR="000643E4">
        <w:tab/>
      </w:r>
      <w:r w:rsidR="000643E4">
        <w:tab/>
        <w:t>Fast worker</w:t>
      </w:r>
      <w:r w:rsidR="000643E4">
        <w:tab/>
      </w:r>
      <w:r w:rsidR="000643E4">
        <w:tab/>
      </w:r>
      <w:r w:rsidR="000643E4">
        <w:tab/>
      </w:r>
      <w:r>
        <w:t>Flexible</w:t>
      </w:r>
    </w:p>
    <w:p w:rsidR="00602B6B" w:rsidRDefault="000643E4" w:rsidP="00602B6B">
      <w:r>
        <w:t>Focussed</w:t>
      </w:r>
      <w:r>
        <w:tab/>
      </w:r>
      <w:r>
        <w:tab/>
      </w:r>
      <w:r>
        <w:tab/>
        <w:t>Friendly</w:t>
      </w:r>
      <w:r>
        <w:tab/>
      </w:r>
      <w:r>
        <w:tab/>
      </w:r>
      <w:r>
        <w:tab/>
      </w:r>
      <w:r>
        <w:tab/>
      </w:r>
      <w:r w:rsidR="00602B6B">
        <w:t>Gifted</w:t>
      </w:r>
    </w:p>
    <w:p w:rsidR="00602B6B" w:rsidRDefault="000643E4" w:rsidP="00602B6B">
      <w:r>
        <w:t>Good communicator</w:t>
      </w:r>
      <w:r>
        <w:tab/>
      </w:r>
      <w:r>
        <w:tab/>
        <w:t>Hardworking</w:t>
      </w:r>
      <w:r>
        <w:tab/>
      </w:r>
      <w:r>
        <w:tab/>
      </w:r>
      <w:r>
        <w:tab/>
      </w:r>
      <w:r w:rsidR="00602B6B">
        <w:t>Helpful</w:t>
      </w:r>
    </w:p>
    <w:p w:rsidR="00602B6B" w:rsidRDefault="000643E4" w:rsidP="00602B6B">
      <w:r>
        <w:t>Highly motivated</w:t>
      </w:r>
      <w:r>
        <w:tab/>
      </w:r>
      <w:r>
        <w:tab/>
        <w:t>Honest</w:t>
      </w:r>
      <w:r>
        <w:tab/>
      </w:r>
      <w:r>
        <w:tab/>
      </w:r>
      <w:r>
        <w:tab/>
      </w:r>
      <w:r>
        <w:tab/>
      </w:r>
      <w:r w:rsidR="00602B6B">
        <w:t>Imaginative</w:t>
      </w:r>
    </w:p>
    <w:p w:rsidR="00602B6B" w:rsidRDefault="000643E4" w:rsidP="00602B6B">
      <w:r>
        <w:t>Impressive</w:t>
      </w:r>
      <w:r>
        <w:tab/>
      </w:r>
      <w:r>
        <w:tab/>
      </w:r>
      <w:r>
        <w:tab/>
        <w:t>Interpersonal skills</w:t>
      </w:r>
      <w:r>
        <w:tab/>
      </w:r>
      <w:r>
        <w:tab/>
      </w:r>
      <w:r w:rsidR="00602B6B">
        <w:t>Independent</w:t>
      </w:r>
    </w:p>
    <w:p w:rsidR="00602B6B" w:rsidRDefault="00602B6B" w:rsidP="00602B6B">
      <w:r>
        <w:t>I</w:t>
      </w:r>
      <w:r w:rsidR="000643E4">
        <w:t>nnovative</w:t>
      </w:r>
      <w:r w:rsidR="000643E4">
        <w:tab/>
      </w:r>
      <w:r w:rsidR="000643E4">
        <w:tab/>
      </w:r>
      <w:r w:rsidR="000643E4">
        <w:tab/>
        <w:t>Initiative</w:t>
      </w:r>
      <w:r w:rsidR="000643E4">
        <w:tab/>
      </w:r>
      <w:r w:rsidR="000643E4">
        <w:tab/>
      </w:r>
      <w:r w:rsidR="000643E4">
        <w:tab/>
      </w:r>
      <w:r>
        <w:t>Intelligent</w:t>
      </w:r>
    </w:p>
    <w:p w:rsidR="00602B6B" w:rsidRDefault="000643E4" w:rsidP="00602B6B">
      <w:r>
        <w:t>Keen</w:t>
      </w:r>
      <w:r>
        <w:tab/>
      </w:r>
      <w:r>
        <w:tab/>
      </w:r>
      <w:r>
        <w:tab/>
      </w:r>
      <w:r>
        <w:tab/>
        <w:t>Knowledgeable</w:t>
      </w:r>
      <w:r>
        <w:tab/>
      </w:r>
      <w:r>
        <w:tab/>
      </w:r>
      <w:r>
        <w:tab/>
      </w:r>
      <w:r w:rsidR="00602B6B">
        <w:t>Leadership skills</w:t>
      </w:r>
    </w:p>
    <w:p w:rsidR="00602B6B" w:rsidRDefault="000643E4" w:rsidP="00602B6B">
      <w:r>
        <w:lastRenderedPageBreak/>
        <w:t>Loyal</w:t>
      </w:r>
      <w:r>
        <w:tab/>
      </w:r>
      <w:r>
        <w:tab/>
      </w:r>
      <w:r>
        <w:tab/>
      </w:r>
      <w:r>
        <w:tab/>
        <w:t>Mature</w:t>
      </w:r>
      <w:r>
        <w:tab/>
      </w:r>
      <w:r>
        <w:tab/>
      </w:r>
      <w:r>
        <w:tab/>
      </w:r>
      <w:r>
        <w:tab/>
      </w:r>
      <w:r w:rsidR="00602B6B">
        <w:t>Methodical</w:t>
      </w:r>
    </w:p>
    <w:p w:rsidR="00602B6B" w:rsidRDefault="000643E4" w:rsidP="00602B6B">
      <w:r>
        <w:t>Objective</w:t>
      </w:r>
      <w:r>
        <w:tab/>
      </w:r>
      <w:r>
        <w:tab/>
      </w:r>
      <w:r>
        <w:tab/>
        <w:t>Organised</w:t>
      </w:r>
      <w:r>
        <w:tab/>
      </w:r>
      <w:r>
        <w:tab/>
      </w:r>
      <w:r>
        <w:tab/>
      </w:r>
      <w:r w:rsidR="00602B6B">
        <w:t>Patient</w:t>
      </w:r>
    </w:p>
    <w:p w:rsidR="00602B6B" w:rsidRDefault="000643E4" w:rsidP="00602B6B">
      <w:r>
        <w:t>Persistent</w:t>
      </w:r>
      <w:r>
        <w:tab/>
      </w:r>
      <w:r>
        <w:tab/>
      </w:r>
      <w:r>
        <w:tab/>
        <w:t>Polite</w:t>
      </w:r>
      <w:r>
        <w:tab/>
      </w:r>
      <w:r>
        <w:tab/>
      </w:r>
      <w:r>
        <w:tab/>
      </w:r>
      <w:r>
        <w:tab/>
      </w:r>
      <w:r w:rsidR="00602B6B">
        <w:t>Positive</w:t>
      </w:r>
    </w:p>
    <w:p w:rsidR="00602B6B" w:rsidRDefault="000643E4" w:rsidP="00602B6B">
      <w:r>
        <w:t>Practical</w:t>
      </w:r>
      <w:r>
        <w:tab/>
      </w:r>
      <w:r>
        <w:tab/>
      </w:r>
      <w:r>
        <w:tab/>
        <w:t>Proactive</w:t>
      </w:r>
      <w:r>
        <w:tab/>
      </w:r>
      <w:r>
        <w:tab/>
      </w:r>
      <w:r>
        <w:tab/>
      </w:r>
      <w:r w:rsidR="00602B6B">
        <w:t>Punctual</w:t>
      </w:r>
    </w:p>
    <w:p w:rsidR="00602B6B" w:rsidRDefault="000643E4" w:rsidP="00602B6B">
      <w:r>
        <w:t>Rational</w:t>
      </w:r>
      <w:r>
        <w:tab/>
      </w:r>
      <w:r>
        <w:tab/>
      </w:r>
      <w:r>
        <w:tab/>
        <w:t>Reliable</w:t>
      </w:r>
      <w:r>
        <w:tab/>
      </w:r>
      <w:r>
        <w:tab/>
      </w:r>
      <w:r>
        <w:tab/>
      </w:r>
      <w:r>
        <w:tab/>
      </w:r>
      <w:r w:rsidR="00602B6B">
        <w:t>Resourceful</w:t>
      </w:r>
    </w:p>
    <w:p w:rsidR="00602B6B" w:rsidRDefault="000643E4" w:rsidP="00602B6B">
      <w:r>
        <w:t>Responsible</w:t>
      </w:r>
      <w:r>
        <w:tab/>
      </w:r>
      <w:r>
        <w:tab/>
      </w:r>
      <w:r>
        <w:tab/>
        <w:t>Supportive</w:t>
      </w:r>
      <w:r>
        <w:tab/>
      </w:r>
      <w:r>
        <w:tab/>
      </w:r>
      <w:r>
        <w:tab/>
      </w:r>
      <w:r w:rsidR="00602B6B">
        <w:t>Tactful</w:t>
      </w:r>
    </w:p>
    <w:p w:rsidR="00602B6B" w:rsidRDefault="000643E4" w:rsidP="00602B6B">
      <w:r>
        <w:t>Team player</w:t>
      </w:r>
      <w:r>
        <w:tab/>
      </w:r>
      <w:r>
        <w:tab/>
      </w:r>
      <w:r>
        <w:tab/>
      </w:r>
      <w:r w:rsidR="00602B6B">
        <w:t>Tenac</w:t>
      </w:r>
      <w:r>
        <w:t>ious</w:t>
      </w:r>
      <w:r>
        <w:tab/>
      </w:r>
      <w:r>
        <w:tab/>
      </w:r>
      <w:r>
        <w:tab/>
      </w:r>
      <w:r w:rsidR="00602B6B">
        <w:t>Thorough</w:t>
      </w:r>
    </w:p>
    <w:p w:rsidR="000643E4" w:rsidRDefault="000643E4" w:rsidP="00602B6B">
      <w:r>
        <w:t>Trustworthy</w:t>
      </w:r>
      <w:r>
        <w:tab/>
      </w:r>
      <w:r>
        <w:tab/>
      </w:r>
      <w:r>
        <w:tab/>
        <w:t>Versatile</w:t>
      </w:r>
      <w:r>
        <w:tab/>
      </w:r>
      <w:r>
        <w:tab/>
      </w:r>
      <w:r>
        <w:tab/>
      </w:r>
      <w:r w:rsidR="00602B6B">
        <w:t>Willing</w:t>
      </w:r>
    </w:p>
    <w:p w:rsidR="000643E4" w:rsidRPr="000643E4" w:rsidRDefault="000643E4" w:rsidP="000643E4">
      <w:pPr>
        <w:rPr>
          <w:b/>
        </w:rPr>
      </w:pPr>
      <w:r w:rsidRPr="000643E4">
        <w:rPr>
          <w:b/>
        </w:rPr>
        <w:t>Hobbies and interests – if you are struggling to think about what to include, see below for some ideas:</w:t>
      </w:r>
    </w:p>
    <w:p w:rsidR="000643E4" w:rsidRDefault="000643E4" w:rsidP="000643E4">
      <w:r>
        <w:t>Animals, farms, zoos</w:t>
      </w:r>
      <w:r>
        <w:tab/>
      </w:r>
      <w:r>
        <w:tab/>
      </w:r>
      <w:r>
        <w:tab/>
        <w:t>Archery</w:t>
      </w:r>
      <w:r>
        <w:tab/>
      </w:r>
      <w:r>
        <w:tab/>
      </w:r>
      <w:r>
        <w:tab/>
      </w:r>
      <w:r>
        <w:tab/>
        <w:t>Art / Painting / Drawing</w:t>
      </w:r>
    </w:p>
    <w:p w:rsidR="000643E4" w:rsidRDefault="000643E4" w:rsidP="000643E4">
      <w:r>
        <w:t>Astrology</w:t>
      </w:r>
      <w:r>
        <w:tab/>
      </w:r>
      <w:r>
        <w:tab/>
      </w:r>
      <w:r>
        <w:tab/>
      </w:r>
      <w:r>
        <w:tab/>
        <w:t>Basketball</w:t>
      </w:r>
      <w:r>
        <w:tab/>
      </w:r>
      <w:r>
        <w:tab/>
      </w:r>
      <w:r>
        <w:tab/>
        <w:t>Bicycling</w:t>
      </w:r>
    </w:p>
    <w:p w:rsidR="000643E4" w:rsidRDefault="000643E4" w:rsidP="000643E4">
      <w:r>
        <w:t>Bird watching</w:t>
      </w:r>
      <w:r>
        <w:tab/>
      </w:r>
      <w:r>
        <w:tab/>
      </w:r>
      <w:r>
        <w:tab/>
      </w:r>
      <w:r>
        <w:tab/>
        <w:t>Board Games / Card games</w:t>
      </w:r>
      <w:r>
        <w:tab/>
        <w:t>Boating / Water-skiing</w:t>
      </w:r>
    </w:p>
    <w:p w:rsidR="000643E4" w:rsidRDefault="000643E4" w:rsidP="000643E4">
      <w:r>
        <w:t>Bowling</w:t>
      </w:r>
      <w:r>
        <w:tab/>
      </w:r>
      <w:r>
        <w:tab/>
      </w:r>
      <w:r>
        <w:tab/>
      </w:r>
      <w:r>
        <w:tab/>
      </w:r>
      <w:r>
        <w:tab/>
        <w:t>Camping / Hiking / Picnics</w:t>
      </w:r>
      <w:r>
        <w:tab/>
        <w:t>Cars / Mechanics or racing</w:t>
      </w:r>
    </w:p>
    <w:p w:rsidR="000643E4" w:rsidRDefault="000643E4" w:rsidP="000643E4">
      <w:r>
        <w:t>Chess</w:t>
      </w:r>
      <w:r>
        <w:tab/>
      </w:r>
      <w:r>
        <w:tab/>
      </w:r>
      <w:r>
        <w:tab/>
      </w:r>
      <w:r>
        <w:tab/>
      </w:r>
      <w:r>
        <w:tab/>
        <w:t>Climbing / walking</w:t>
      </w:r>
      <w:r>
        <w:tab/>
      </w:r>
      <w:r>
        <w:tab/>
        <w:t>Computers</w:t>
      </w:r>
    </w:p>
    <w:p w:rsidR="000643E4" w:rsidRDefault="000643E4" w:rsidP="000643E4">
      <w:r>
        <w:t>Cooking / Baking</w:t>
      </w:r>
      <w:r>
        <w:tab/>
      </w:r>
      <w:r>
        <w:tab/>
      </w:r>
      <w:r>
        <w:tab/>
        <w:t>Crafts</w:t>
      </w:r>
      <w:r>
        <w:tab/>
      </w:r>
      <w:r>
        <w:tab/>
      </w:r>
      <w:r>
        <w:tab/>
      </w:r>
      <w:r>
        <w:tab/>
        <w:t>Cricket</w:t>
      </w:r>
    </w:p>
    <w:p w:rsidR="000643E4" w:rsidRDefault="000643E4" w:rsidP="000643E4">
      <w:r>
        <w:t>Dancing / Gymnastics</w:t>
      </w:r>
      <w:r>
        <w:tab/>
      </w:r>
      <w:r>
        <w:tab/>
      </w:r>
      <w:r>
        <w:tab/>
        <w:t>Dog walking</w:t>
      </w:r>
      <w:r>
        <w:tab/>
      </w:r>
      <w:r>
        <w:tab/>
      </w:r>
      <w:r>
        <w:tab/>
        <w:t>Duke of Edinburgh Award</w:t>
      </w:r>
    </w:p>
    <w:p w:rsidR="000643E4" w:rsidRDefault="000643E4" w:rsidP="000643E4">
      <w:r>
        <w:t>Films / cinema</w:t>
      </w:r>
      <w:r>
        <w:tab/>
      </w:r>
      <w:r>
        <w:tab/>
      </w:r>
      <w:r>
        <w:tab/>
      </w:r>
      <w:r>
        <w:tab/>
        <w:t>Fishing</w:t>
      </w:r>
      <w:r>
        <w:tab/>
      </w:r>
      <w:r>
        <w:tab/>
      </w:r>
      <w:r>
        <w:tab/>
      </w:r>
      <w:r>
        <w:tab/>
        <w:t>Football</w:t>
      </w:r>
    </w:p>
    <w:p w:rsidR="000643E4" w:rsidRDefault="000643E4" w:rsidP="000643E4">
      <w:r>
        <w:t>Gardening</w:t>
      </w:r>
      <w:r>
        <w:tab/>
      </w:r>
      <w:r>
        <w:tab/>
      </w:r>
      <w:r>
        <w:tab/>
      </w:r>
      <w:r>
        <w:tab/>
        <w:t xml:space="preserve">Golf </w:t>
      </w:r>
      <w:r>
        <w:tab/>
      </w:r>
      <w:r>
        <w:tab/>
      </w:r>
      <w:r>
        <w:tab/>
      </w:r>
      <w:r>
        <w:tab/>
        <w:t>Gym / keep fit</w:t>
      </w:r>
    </w:p>
    <w:p w:rsidR="000643E4" w:rsidRDefault="000643E4" w:rsidP="000643E4">
      <w:r>
        <w:t>Horse-riding</w:t>
      </w:r>
      <w:r>
        <w:tab/>
      </w:r>
      <w:r>
        <w:tab/>
      </w:r>
      <w:r>
        <w:tab/>
      </w:r>
      <w:r>
        <w:tab/>
        <w:t>Jogging / Track</w:t>
      </w:r>
      <w:r>
        <w:tab/>
      </w:r>
      <w:r>
        <w:tab/>
      </w:r>
      <w:r>
        <w:tab/>
        <w:t>Models</w:t>
      </w:r>
    </w:p>
    <w:p w:rsidR="000643E4" w:rsidRDefault="000643E4" w:rsidP="000643E4">
      <w:r>
        <w:t>Motorcycles</w:t>
      </w:r>
      <w:r>
        <w:tab/>
      </w:r>
      <w:r>
        <w:tab/>
      </w:r>
      <w:r>
        <w:tab/>
      </w:r>
      <w:r>
        <w:tab/>
        <w:t>Music / concerts</w:t>
      </w:r>
      <w:r>
        <w:tab/>
      </w:r>
      <w:r>
        <w:tab/>
        <w:t>Photography</w:t>
      </w:r>
    </w:p>
    <w:p w:rsidR="000643E4" w:rsidRDefault="000643E4" w:rsidP="000643E4">
      <w:r>
        <w:t>Playing a musical instrument</w:t>
      </w:r>
      <w:r>
        <w:tab/>
      </w:r>
      <w:r>
        <w:tab/>
        <w:t>Pool / Pinball / Video games</w:t>
      </w:r>
      <w:r>
        <w:tab/>
        <w:t>Puzzles / Sudoku</w:t>
      </w:r>
    </w:p>
    <w:p w:rsidR="000643E4" w:rsidRDefault="000643E4" w:rsidP="000643E4">
      <w:r>
        <w:t>Reading</w:t>
      </w:r>
      <w:r>
        <w:tab/>
      </w:r>
      <w:r>
        <w:tab/>
      </w:r>
      <w:r>
        <w:tab/>
      </w:r>
      <w:r>
        <w:tab/>
      </w:r>
      <w:r>
        <w:tab/>
        <w:t>Rugby</w:t>
      </w:r>
      <w:r>
        <w:tab/>
      </w:r>
      <w:r>
        <w:tab/>
      </w:r>
      <w:r>
        <w:tab/>
      </w:r>
      <w:r>
        <w:tab/>
        <w:t>Running</w:t>
      </w:r>
    </w:p>
    <w:p w:rsidR="000643E4" w:rsidRDefault="000643E4" w:rsidP="000643E4">
      <w:r>
        <w:t>Roller-blading</w:t>
      </w:r>
      <w:r>
        <w:tab/>
      </w:r>
      <w:r>
        <w:tab/>
      </w:r>
      <w:r>
        <w:tab/>
      </w:r>
      <w:r>
        <w:tab/>
        <w:t>Science / Electronics</w:t>
      </w:r>
      <w:r>
        <w:tab/>
      </w:r>
      <w:r>
        <w:tab/>
        <w:t>Sewing / Needlework</w:t>
      </w:r>
    </w:p>
    <w:p w:rsidR="000643E4" w:rsidRDefault="000643E4" w:rsidP="000643E4">
      <w:r>
        <w:t>Skateboarding</w:t>
      </w:r>
      <w:r>
        <w:tab/>
      </w:r>
      <w:r>
        <w:tab/>
      </w:r>
      <w:r>
        <w:tab/>
      </w:r>
      <w:r>
        <w:tab/>
        <w:t>Space / Aviation</w:t>
      </w:r>
      <w:r>
        <w:tab/>
      </w:r>
      <w:r>
        <w:tab/>
        <w:t>Swimming / Diving</w:t>
      </w:r>
    </w:p>
    <w:p w:rsidR="000643E4" w:rsidRDefault="000643E4" w:rsidP="000643E4">
      <w:r>
        <w:t>Tennis / Ping-pong</w:t>
      </w:r>
      <w:r>
        <w:tab/>
      </w:r>
      <w:r>
        <w:tab/>
      </w:r>
      <w:r>
        <w:tab/>
        <w:t>Theatre / musicals</w:t>
      </w:r>
      <w:r>
        <w:tab/>
      </w:r>
      <w:r>
        <w:tab/>
        <w:t>Travel</w:t>
      </w:r>
    </w:p>
    <w:p w:rsidR="000643E4" w:rsidRDefault="000643E4" w:rsidP="000643E4">
      <w:r>
        <w:t>Walking</w:t>
      </w:r>
      <w:r>
        <w:tab/>
      </w:r>
      <w:r>
        <w:tab/>
      </w:r>
      <w:r>
        <w:tab/>
      </w:r>
      <w:r>
        <w:tab/>
        <w:t>Website design</w:t>
      </w:r>
      <w:r>
        <w:tab/>
      </w:r>
      <w:r>
        <w:tab/>
      </w:r>
      <w:r>
        <w:tab/>
        <w:t>Woodworking</w:t>
      </w:r>
    </w:p>
    <w:p w:rsidR="000643E4" w:rsidRDefault="000643E4" w:rsidP="000643E4">
      <w:r>
        <w:t>Wrestling</w:t>
      </w:r>
      <w:r>
        <w:tab/>
      </w:r>
      <w:r>
        <w:tab/>
      </w:r>
      <w:r>
        <w:tab/>
      </w:r>
      <w:r>
        <w:tab/>
        <w:t>Yoga</w:t>
      </w:r>
    </w:p>
    <w:p w:rsidR="00D467A2" w:rsidRDefault="00D467A2" w:rsidP="00D467A2"/>
    <w:p w:rsidR="00D467A2" w:rsidRDefault="00D467A2" w:rsidP="00D467A2">
      <w:r>
        <w:t>Name:</w:t>
      </w:r>
    </w:p>
    <w:p w:rsidR="00D467A2" w:rsidRDefault="00D467A2" w:rsidP="00D467A2">
      <w:r>
        <w:t>Address:</w:t>
      </w:r>
    </w:p>
    <w:p w:rsidR="00D467A2" w:rsidRDefault="00D467A2" w:rsidP="00D467A2">
      <w:r>
        <w:t>Tel:</w:t>
      </w:r>
    </w:p>
    <w:p w:rsidR="00D467A2" w:rsidRDefault="00D467A2" w:rsidP="00D467A2">
      <w:r>
        <w:t>Mob:</w:t>
      </w:r>
    </w:p>
    <w:p w:rsidR="00D467A2" w:rsidRDefault="00D467A2" w:rsidP="00D467A2">
      <w:r>
        <w:t>Email:</w:t>
      </w:r>
    </w:p>
    <w:p w:rsidR="00D467A2" w:rsidRDefault="00D467A2" w:rsidP="00D467A2"/>
    <w:p w:rsidR="00D467A2" w:rsidRDefault="00D467A2" w:rsidP="00D467A2">
      <w:r>
        <w:t>PROFILE:</w:t>
      </w:r>
    </w:p>
    <w:p w:rsidR="00D467A2" w:rsidRDefault="007D0B53" w:rsidP="00EF397E">
      <w:pPr>
        <w:tabs>
          <w:tab w:val="left" w:pos="5355"/>
        </w:tabs>
      </w:pPr>
      <w:r>
        <w:t xml:space="preserve">3-4 sentences </w:t>
      </w:r>
      <w:r w:rsidR="00EF397E">
        <w:tab/>
      </w:r>
    </w:p>
    <w:p w:rsidR="00D467A2" w:rsidRDefault="00D467A2" w:rsidP="00D467A2"/>
    <w:p w:rsidR="00D467A2" w:rsidRDefault="00D467A2" w:rsidP="00D467A2"/>
    <w:p w:rsidR="00D467A2" w:rsidRDefault="00D467A2" w:rsidP="00D467A2">
      <w:r>
        <w:t>SKILLS:</w:t>
      </w:r>
    </w:p>
    <w:p w:rsidR="00D467A2" w:rsidRDefault="00D467A2" w:rsidP="00D467A2">
      <w:pPr>
        <w:spacing w:after="0"/>
      </w:pPr>
      <w:r>
        <w:t>•</w:t>
      </w:r>
      <w:r>
        <w:tab/>
        <w:t xml:space="preserve">  </w:t>
      </w:r>
    </w:p>
    <w:p w:rsidR="00D467A2" w:rsidRDefault="00D467A2" w:rsidP="00D467A2">
      <w:pPr>
        <w:spacing w:after="0"/>
      </w:pPr>
      <w:r>
        <w:t>•</w:t>
      </w:r>
      <w:r>
        <w:tab/>
        <w:t xml:space="preserve">  </w:t>
      </w:r>
    </w:p>
    <w:p w:rsidR="00D467A2" w:rsidRDefault="00D467A2" w:rsidP="00D467A2">
      <w:pPr>
        <w:spacing w:after="0"/>
      </w:pPr>
      <w:r>
        <w:t>•</w:t>
      </w:r>
      <w:r>
        <w:tab/>
        <w:t xml:space="preserve">  </w:t>
      </w:r>
    </w:p>
    <w:p w:rsidR="00D467A2" w:rsidRDefault="00D467A2" w:rsidP="00D467A2">
      <w:pPr>
        <w:spacing w:after="0"/>
      </w:pPr>
      <w:r>
        <w:t>•</w:t>
      </w:r>
      <w:r>
        <w:tab/>
        <w:t xml:space="preserve">  </w:t>
      </w:r>
    </w:p>
    <w:p w:rsidR="00D467A2" w:rsidRDefault="00D467A2" w:rsidP="00D467A2">
      <w:pPr>
        <w:spacing w:after="0"/>
      </w:pPr>
      <w:r>
        <w:t>•</w:t>
      </w:r>
      <w:r>
        <w:tab/>
        <w:t xml:space="preserve">  </w:t>
      </w:r>
    </w:p>
    <w:p w:rsidR="00D467A2" w:rsidRDefault="00D467A2" w:rsidP="00D467A2">
      <w:pPr>
        <w:spacing w:after="0"/>
      </w:pPr>
    </w:p>
    <w:p w:rsidR="00D467A2" w:rsidRDefault="00D467A2" w:rsidP="00D467A2">
      <w:r>
        <w:t>WORK EXPERIENCE AND VOLUNTARY</w:t>
      </w:r>
    </w:p>
    <w:p w:rsidR="00D467A2" w:rsidRDefault="00D467A2" w:rsidP="00D467A2">
      <w:r>
        <w:t>Dates</w:t>
      </w:r>
      <w:r>
        <w:tab/>
      </w:r>
      <w:r>
        <w:tab/>
      </w:r>
      <w:r>
        <w:tab/>
        <w:t>Company and Job title</w:t>
      </w:r>
    </w:p>
    <w:p w:rsidR="00D467A2" w:rsidRDefault="00D467A2" w:rsidP="00D467A2">
      <w:r>
        <w:t>Duties</w:t>
      </w:r>
    </w:p>
    <w:p w:rsidR="00D467A2" w:rsidRDefault="00D467A2" w:rsidP="00D467A2"/>
    <w:p w:rsidR="00D467A2" w:rsidRDefault="00D467A2" w:rsidP="00D467A2"/>
    <w:p w:rsidR="00D467A2" w:rsidRDefault="00D467A2" w:rsidP="00D467A2">
      <w:r>
        <w:t>EDUCATION AND QUALIFICATIONS:</w:t>
      </w:r>
    </w:p>
    <w:p w:rsidR="00D467A2" w:rsidRDefault="00D467A2" w:rsidP="00D467A2">
      <w:r>
        <w:t>Dates</w:t>
      </w:r>
      <w:r>
        <w:tab/>
      </w:r>
      <w:r>
        <w:tab/>
      </w:r>
      <w:r>
        <w:tab/>
        <w:t>Cannock Chase High School, Hednesford Road, Cannock</w:t>
      </w:r>
    </w:p>
    <w:p w:rsidR="00D467A2" w:rsidRDefault="00D467A2" w:rsidP="00D467A2">
      <w:r>
        <w:t xml:space="preserve">I am working towards the following </w:t>
      </w:r>
      <w:r w:rsidR="00CB083E">
        <w:t>qualifications:</w:t>
      </w:r>
    </w:p>
    <w:p w:rsidR="00D467A2" w:rsidRDefault="00D467A2" w:rsidP="00D467A2"/>
    <w:p w:rsidR="00D467A2" w:rsidRDefault="00D467A2" w:rsidP="00D467A2"/>
    <w:p w:rsidR="00D467A2" w:rsidRDefault="00D467A2" w:rsidP="00D467A2"/>
    <w:p w:rsidR="00D467A2" w:rsidRDefault="00D467A2" w:rsidP="00D467A2"/>
    <w:p w:rsidR="00D467A2" w:rsidRDefault="00D467A2" w:rsidP="00D467A2"/>
    <w:p w:rsidR="00D467A2" w:rsidRDefault="00D467A2" w:rsidP="00D467A2"/>
    <w:p w:rsidR="00D467A2" w:rsidRDefault="00D467A2" w:rsidP="00D467A2">
      <w:r>
        <w:t>OTHER ACHIEVEMENTS:</w:t>
      </w:r>
    </w:p>
    <w:p w:rsidR="00D467A2" w:rsidRDefault="00D467A2" w:rsidP="00D467A2"/>
    <w:p w:rsidR="00D467A2" w:rsidRDefault="00D467A2" w:rsidP="00D467A2"/>
    <w:p w:rsidR="00D467A2" w:rsidRDefault="00D467A2" w:rsidP="00D467A2"/>
    <w:p w:rsidR="00D467A2" w:rsidRDefault="00D467A2" w:rsidP="00D467A2"/>
    <w:p w:rsidR="00D467A2" w:rsidRDefault="00D467A2" w:rsidP="00D467A2">
      <w:r>
        <w:t>HOBBIES AND INTERESTS:</w:t>
      </w:r>
    </w:p>
    <w:p w:rsidR="00D467A2" w:rsidRDefault="00D467A2" w:rsidP="00D467A2"/>
    <w:p w:rsidR="00D467A2" w:rsidRDefault="00D467A2" w:rsidP="00D467A2"/>
    <w:p w:rsidR="00D467A2" w:rsidRDefault="00D467A2" w:rsidP="00D467A2"/>
    <w:p w:rsidR="00D467A2" w:rsidRDefault="00D467A2" w:rsidP="00D467A2">
      <w:r>
        <w:t>REFERENCES:</w:t>
      </w:r>
    </w:p>
    <w:p w:rsidR="00D467A2" w:rsidRDefault="00D467A2" w:rsidP="00602B6B"/>
    <w:p w:rsidR="000643E4" w:rsidRDefault="000643E4" w:rsidP="00602B6B"/>
    <w:p w:rsidR="0011206A" w:rsidRDefault="0011206A" w:rsidP="00602B6B"/>
    <w:p w:rsidR="0011206A" w:rsidRDefault="0011206A" w:rsidP="00602B6B"/>
    <w:p w:rsidR="0011206A" w:rsidRDefault="0011206A" w:rsidP="00602B6B"/>
    <w:p w:rsidR="0011206A" w:rsidRDefault="0011206A" w:rsidP="00602B6B"/>
    <w:p w:rsidR="0011206A" w:rsidRDefault="0011206A" w:rsidP="00602B6B"/>
    <w:p w:rsidR="00BF5F61" w:rsidRDefault="00BF5F61" w:rsidP="00602B6B">
      <w:pPr>
        <w:rPr>
          <w:b/>
          <w:u w:val="single"/>
        </w:rPr>
      </w:pPr>
    </w:p>
    <w:p w:rsidR="00BF5F61" w:rsidRDefault="00BF5F61" w:rsidP="00602B6B">
      <w:pPr>
        <w:rPr>
          <w:b/>
          <w:u w:val="single"/>
        </w:rPr>
      </w:pPr>
    </w:p>
    <w:p w:rsidR="00BF5F61" w:rsidRDefault="00BF5F61" w:rsidP="00602B6B">
      <w:pPr>
        <w:rPr>
          <w:b/>
          <w:u w:val="single"/>
        </w:rPr>
      </w:pPr>
    </w:p>
    <w:p w:rsidR="00BF5F61" w:rsidRDefault="00BF5F61" w:rsidP="00602B6B">
      <w:pPr>
        <w:rPr>
          <w:b/>
          <w:u w:val="single"/>
        </w:rPr>
      </w:pPr>
    </w:p>
    <w:p w:rsidR="00BF5F61" w:rsidRDefault="00BF5F61" w:rsidP="00602B6B">
      <w:pPr>
        <w:rPr>
          <w:b/>
          <w:u w:val="single"/>
        </w:rPr>
      </w:pPr>
    </w:p>
    <w:p w:rsidR="00BF5F61" w:rsidRDefault="00BF5F61" w:rsidP="00602B6B">
      <w:pPr>
        <w:rPr>
          <w:b/>
          <w:u w:val="single"/>
        </w:rPr>
      </w:pPr>
    </w:p>
    <w:p w:rsidR="00D467A2" w:rsidRDefault="00D467A2" w:rsidP="00904694">
      <w:pPr>
        <w:rPr>
          <w:b/>
          <w:sz w:val="160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467A2" w:rsidRDefault="00D467A2" w:rsidP="00D467A2">
      <w:pPr>
        <w:jc w:val="center"/>
        <w:rPr>
          <w:b/>
          <w:sz w:val="160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160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Cover </w:t>
      </w:r>
    </w:p>
    <w:p w:rsidR="00D467A2" w:rsidRPr="00DB06F5" w:rsidRDefault="00D467A2" w:rsidP="00D467A2">
      <w:pPr>
        <w:jc w:val="center"/>
        <w:rPr>
          <w:b/>
          <w:sz w:val="160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160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Letters</w:t>
      </w:r>
    </w:p>
    <w:p w:rsidR="00D467A2" w:rsidRDefault="00D467A2" w:rsidP="00BF5F61">
      <w:pPr>
        <w:jc w:val="center"/>
        <w:rPr>
          <w:b/>
          <w:sz w:val="160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467A2" w:rsidRDefault="00D467A2" w:rsidP="00BF5F61">
      <w:pPr>
        <w:jc w:val="center"/>
        <w:rPr>
          <w:b/>
          <w:sz w:val="44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04694" w:rsidRDefault="00904694" w:rsidP="00BF5F61">
      <w:pPr>
        <w:jc w:val="center"/>
        <w:rPr>
          <w:b/>
          <w:sz w:val="44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04694" w:rsidRDefault="00904694" w:rsidP="00BF5F61">
      <w:pPr>
        <w:jc w:val="center"/>
        <w:rPr>
          <w:b/>
          <w:sz w:val="44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467A2" w:rsidRDefault="00D467A2" w:rsidP="00BF5F61">
      <w:pPr>
        <w:jc w:val="center"/>
        <w:rPr>
          <w:b/>
          <w:sz w:val="160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467A2">
        <w:rPr>
          <w:b/>
          <w:noProof/>
          <w:sz w:val="160"/>
          <w:szCs w:val="72"/>
          <w:u w:val="single"/>
          <w:lang w:eastAsia="en-GB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81700" cy="8991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0D1" w:rsidRDefault="002450D1">
                            <w:r>
                              <w:t>This one page letter will accompany your CV when you apply for a position.</w:t>
                            </w:r>
                          </w:p>
                          <w:p w:rsidR="002450D1" w:rsidRDefault="002450D1"/>
                          <w:p w:rsidR="002450D1" w:rsidRPr="00B874BA" w:rsidRDefault="002450D1">
                            <w:pPr>
                              <w:rPr>
                                <w:b/>
                              </w:rPr>
                            </w:pPr>
                            <w:r w:rsidRPr="00B874BA">
                              <w:rPr>
                                <w:b/>
                              </w:rPr>
                              <w:t>Structure:</w:t>
                            </w:r>
                          </w:p>
                          <w:p w:rsidR="002450D1" w:rsidRPr="00D467A2" w:rsidRDefault="002450D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Introduction</w:t>
                            </w:r>
                          </w:p>
                          <w:p w:rsidR="002450D1" w:rsidRDefault="002450D1" w:rsidP="00D467A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State what position you are applying for</w:t>
                            </w:r>
                          </w:p>
                          <w:p w:rsidR="002450D1" w:rsidRDefault="002450D1" w:rsidP="00D467A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State where you saw the advert</w:t>
                            </w:r>
                          </w:p>
                          <w:p w:rsidR="002450D1" w:rsidRPr="00D467A2" w:rsidRDefault="002450D1" w:rsidP="00D467A2">
                            <w:pPr>
                              <w:rPr>
                                <w:u w:val="single"/>
                              </w:rPr>
                            </w:pPr>
                            <w:r w:rsidRPr="00D467A2">
                              <w:rPr>
                                <w:u w:val="single"/>
                              </w:rPr>
                              <w:t>How you are suitable</w:t>
                            </w:r>
                          </w:p>
                          <w:p w:rsidR="002450D1" w:rsidRDefault="002450D1" w:rsidP="00D467A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How did you become interested in the industry</w:t>
                            </w:r>
                          </w:p>
                          <w:p w:rsidR="002450D1" w:rsidRDefault="002450D1" w:rsidP="00D467A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Reference any similar or relevant work experience</w:t>
                            </w:r>
                          </w:p>
                          <w:p w:rsidR="002450D1" w:rsidRDefault="002450D1" w:rsidP="00D467A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Express a willingness to learn if you do not hit all required experiences</w:t>
                            </w:r>
                          </w:p>
                          <w:p w:rsidR="002450D1" w:rsidRPr="00D467A2" w:rsidRDefault="002450D1" w:rsidP="00D467A2">
                            <w:pPr>
                              <w:rPr>
                                <w:u w:val="single"/>
                              </w:rPr>
                            </w:pPr>
                            <w:r w:rsidRPr="00D467A2">
                              <w:rPr>
                                <w:u w:val="single"/>
                              </w:rPr>
                              <w:t>Why you have chosen to apply to this company</w:t>
                            </w:r>
                          </w:p>
                          <w:p w:rsidR="002450D1" w:rsidRDefault="002450D1" w:rsidP="00D467A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>Why is this company interesting to you?</w:t>
                            </w:r>
                          </w:p>
                          <w:p w:rsidR="002450D1" w:rsidRDefault="002450D1" w:rsidP="00D467A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>Show you have researched the company</w:t>
                            </w:r>
                          </w:p>
                          <w:p w:rsidR="002450D1" w:rsidRDefault="002450D1" w:rsidP="00D467A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>Why do you want to be part of their team?</w:t>
                            </w:r>
                          </w:p>
                          <w:p w:rsidR="002450D1" w:rsidRDefault="002450D1" w:rsidP="00D467A2">
                            <w:pPr>
                              <w:rPr>
                                <w:u w:val="single"/>
                              </w:rPr>
                            </w:pPr>
                            <w:r w:rsidRPr="00D467A2">
                              <w:rPr>
                                <w:u w:val="single"/>
                              </w:rPr>
                              <w:t>Signing off</w:t>
                            </w:r>
                          </w:p>
                          <w:p w:rsidR="002450D1" w:rsidRPr="00B874BA" w:rsidRDefault="002450D1" w:rsidP="00D467A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 w:rsidRPr="00B874BA">
                              <w:t>Sound enthusiastic and keen</w:t>
                            </w:r>
                          </w:p>
                          <w:p w:rsidR="002450D1" w:rsidRPr="00B874BA" w:rsidRDefault="002450D1" w:rsidP="00D467A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 w:rsidRPr="00B874BA">
                              <w:t>Ensure a word of thanks is included</w:t>
                            </w:r>
                          </w:p>
                          <w:p w:rsidR="002450D1" w:rsidRPr="00B874BA" w:rsidRDefault="002450D1" w:rsidP="00D467A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 w:rsidRPr="00B874BA">
                              <w:t>Mention availability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471pt;height:708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">
                <v:textbox>
                  <w:txbxContent>
                    <w:p w:rsidR="002450D1" w:rsidRDefault="002450D1">
                      <w:r>
                        <w:t>This one page letter will accompany your CV when you apply for a position.</w:t>
                      </w:r>
                    </w:p>
                    <w:p w:rsidR="002450D1" w:rsidRDefault="002450D1"/>
                    <w:p w:rsidR="002450D1" w:rsidRPr="00B874BA" w:rsidRDefault="002450D1">
                      <w:pPr>
                        <w:rPr>
                          <w:b/>
                        </w:rPr>
                      </w:pPr>
                      <w:r w:rsidRPr="00B874BA">
                        <w:rPr>
                          <w:b/>
                        </w:rPr>
                        <w:t>Structure:</w:t>
                      </w:r>
                    </w:p>
                    <w:p w:rsidR="002450D1" w:rsidRPr="00D467A2" w:rsidRDefault="002450D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Introduction</w:t>
                      </w:r>
                    </w:p>
                    <w:p w:rsidR="002450D1" w:rsidRDefault="002450D1" w:rsidP="00D467A2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State what position you are applying for</w:t>
                      </w:r>
                    </w:p>
                    <w:p w:rsidR="002450D1" w:rsidRDefault="002450D1" w:rsidP="00D467A2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State where you saw the advert</w:t>
                      </w:r>
                    </w:p>
                    <w:p w:rsidR="002450D1" w:rsidRPr="00D467A2" w:rsidRDefault="002450D1" w:rsidP="00D467A2">
                      <w:pPr>
                        <w:rPr>
                          <w:u w:val="single"/>
                        </w:rPr>
                      </w:pPr>
                      <w:r w:rsidRPr="00D467A2">
                        <w:rPr>
                          <w:u w:val="single"/>
                        </w:rPr>
                        <w:t>How you are suitable</w:t>
                      </w:r>
                    </w:p>
                    <w:p w:rsidR="002450D1" w:rsidRDefault="002450D1" w:rsidP="00D467A2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How did you become interested in the industry</w:t>
                      </w:r>
                    </w:p>
                    <w:p w:rsidR="002450D1" w:rsidRDefault="002450D1" w:rsidP="00D467A2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Reference any similar or relevant work experience</w:t>
                      </w:r>
                    </w:p>
                    <w:p w:rsidR="002450D1" w:rsidRDefault="002450D1" w:rsidP="00D467A2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Express a willingness to learn if you do not hit all required experiences</w:t>
                      </w:r>
                    </w:p>
                    <w:p w:rsidR="002450D1" w:rsidRPr="00D467A2" w:rsidRDefault="002450D1" w:rsidP="00D467A2">
                      <w:pPr>
                        <w:rPr>
                          <w:u w:val="single"/>
                        </w:rPr>
                      </w:pPr>
                      <w:r w:rsidRPr="00D467A2">
                        <w:rPr>
                          <w:u w:val="single"/>
                        </w:rPr>
                        <w:t>Why you have chosen to apply to this company</w:t>
                      </w:r>
                    </w:p>
                    <w:p w:rsidR="002450D1" w:rsidRDefault="002450D1" w:rsidP="00D467A2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>
                        <w:t>Why is this company interesting to you?</w:t>
                      </w:r>
                    </w:p>
                    <w:p w:rsidR="002450D1" w:rsidRDefault="002450D1" w:rsidP="00D467A2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>
                        <w:t>Show you have researched the company</w:t>
                      </w:r>
                    </w:p>
                    <w:p w:rsidR="002450D1" w:rsidRDefault="002450D1" w:rsidP="00D467A2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>
                        <w:t>Why do you want to be part of their team?</w:t>
                      </w:r>
                    </w:p>
                    <w:p w:rsidR="002450D1" w:rsidRDefault="002450D1" w:rsidP="00D467A2">
                      <w:pPr>
                        <w:rPr>
                          <w:u w:val="single"/>
                        </w:rPr>
                      </w:pPr>
                      <w:r w:rsidRPr="00D467A2">
                        <w:rPr>
                          <w:u w:val="single"/>
                        </w:rPr>
                        <w:t>Signing off</w:t>
                      </w:r>
                    </w:p>
                    <w:p w:rsidR="002450D1" w:rsidRPr="00B874BA" w:rsidRDefault="002450D1" w:rsidP="00D467A2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 w:rsidRPr="00B874BA">
                        <w:t>Sound enthusiastic and keen</w:t>
                      </w:r>
                    </w:p>
                    <w:p w:rsidR="002450D1" w:rsidRPr="00B874BA" w:rsidRDefault="002450D1" w:rsidP="00D467A2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 w:rsidRPr="00B874BA">
                        <w:t>Ensure a word of thanks is included</w:t>
                      </w:r>
                    </w:p>
                    <w:p w:rsidR="002450D1" w:rsidRPr="00B874BA" w:rsidRDefault="002450D1" w:rsidP="00D467A2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 w:rsidRPr="00B874BA">
                        <w:t>Mention availability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D467A2" w:rsidRDefault="00D467A2" w:rsidP="00BF5F61">
      <w:pPr>
        <w:jc w:val="center"/>
        <w:rPr>
          <w:b/>
          <w:sz w:val="160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467A2" w:rsidRDefault="00D467A2" w:rsidP="00BF5F61">
      <w:pPr>
        <w:jc w:val="center"/>
        <w:rPr>
          <w:b/>
          <w:sz w:val="160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467A2" w:rsidRDefault="00D467A2" w:rsidP="00BF5F61">
      <w:pPr>
        <w:jc w:val="center"/>
        <w:rPr>
          <w:b/>
          <w:sz w:val="160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467A2" w:rsidRDefault="00D467A2" w:rsidP="00BF5F61">
      <w:pPr>
        <w:jc w:val="center"/>
        <w:rPr>
          <w:b/>
          <w:sz w:val="160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467A2" w:rsidRDefault="00B825E8" w:rsidP="00BF5F61">
      <w:pPr>
        <w:jc w:val="center"/>
        <w:rPr>
          <w:b/>
          <w:sz w:val="160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B825E8">
        <w:rPr>
          <w:b/>
          <w:noProof/>
          <w:sz w:val="160"/>
          <w:szCs w:val="72"/>
          <w:u w:val="single"/>
          <w:lang w:eastAsia="en-GB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1D0FA9" wp14:editId="6EEEB549">
                <wp:simplePos x="0" y="0"/>
                <wp:positionH relativeFrom="column">
                  <wp:posOffset>-152400</wp:posOffset>
                </wp:positionH>
                <wp:positionV relativeFrom="paragraph">
                  <wp:posOffset>-9525</wp:posOffset>
                </wp:positionV>
                <wp:extent cx="6076950" cy="909637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909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0D1" w:rsidRDefault="002450D1" w:rsidP="00B825E8">
                            <w:pPr>
                              <w:spacing w:after="0"/>
                              <w:jc w:val="right"/>
                            </w:pPr>
                            <w:r>
                              <w:t>J. Bloggs</w:t>
                            </w:r>
                          </w:p>
                          <w:p w:rsidR="002450D1" w:rsidRDefault="002450D1" w:rsidP="00B825E8">
                            <w:pPr>
                              <w:spacing w:after="0"/>
                              <w:jc w:val="right"/>
                            </w:pPr>
                            <w:r>
                              <w:t>The Manor</w:t>
                            </w:r>
                          </w:p>
                          <w:p w:rsidR="002450D1" w:rsidRDefault="002450D1" w:rsidP="00B825E8">
                            <w:pPr>
                              <w:spacing w:after="0"/>
                              <w:jc w:val="right"/>
                            </w:pPr>
                            <w:r>
                              <w:t>Megatown</w:t>
                            </w:r>
                          </w:p>
                          <w:p w:rsidR="002450D1" w:rsidRDefault="002450D1" w:rsidP="00B825E8">
                            <w:pPr>
                              <w:spacing w:after="0"/>
                              <w:jc w:val="right"/>
                            </w:pPr>
                            <w:r>
                              <w:t>Acity</w:t>
                            </w:r>
                          </w:p>
                          <w:p w:rsidR="002450D1" w:rsidRDefault="002450D1" w:rsidP="00B825E8">
                            <w:pPr>
                              <w:spacing w:after="0"/>
                              <w:jc w:val="right"/>
                            </w:pPr>
                            <w:r>
                              <w:t>AB12 Z23</w:t>
                            </w:r>
                          </w:p>
                          <w:p w:rsidR="002450D1" w:rsidRDefault="006D7481" w:rsidP="00B825E8">
                            <w:pPr>
                              <w:spacing w:after="0"/>
                              <w:jc w:val="right"/>
                            </w:pPr>
                            <w:hyperlink r:id="rId8" w:history="1">
                              <w:r w:rsidR="002450D1" w:rsidRPr="001E13E6">
                                <w:rPr>
                                  <w:rStyle w:val="Hyperlink"/>
                                </w:rPr>
                                <w:t>j.bloggs@hotmail.com</w:t>
                              </w:r>
                            </w:hyperlink>
                          </w:p>
                          <w:p w:rsidR="002450D1" w:rsidRDefault="002450D1" w:rsidP="00B825E8">
                            <w:pPr>
                              <w:spacing w:after="0"/>
                              <w:jc w:val="right"/>
                            </w:pPr>
                          </w:p>
                          <w:p w:rsidR="002450D1" w:rsidRDefault="002450D1" w:rsidP="00B825E8">
                            <w:pPr>
                              <w:spacing w:after="0"/>
                            </w:pPr>
                            <w:r>
                              <w:t>20</w:t>
                            </w:r>
                            <w:r w:rsidRPr="00B825E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July 2016</w:t>
                            </w:r>
                          </w:p>
                          <w:p w:rsidR="002450D1" w:rsidRDefault="002450D1" w:rsidP="00B825E8">
                            <w:pPr>
                              <w:spacing w:after="0"/>
                            </w:pPr>
                          </w:p>
                          <w:p w:rsidR="002450D1" w:rsidRDefault="002450D1" w:rsidP="00B825E8">
                            <w:pPr>
                              <w:spacing w:after="0"/>
                            </w:pPr>
                            <w:r>
                              <w:t>Mr M Smith</w:t>
                            </w:r>
                          </w:p>
                          <w:p w:rsidR="002450D1" w:rsidRDefault="002450D1" w:rsidP="00B825E8">
                            <w:pPr>
                              <w:spacing w:after="0"/>
                            </w:pPr>
                            <w:r>
                              <w:t>HR Manager</w:t>
                            </w:r>
                          </w:p>
                          <w:p w:rsidR="002450D1" w:rsidRDefault="002450D1" w:rsidP="00B825E8">
                            <w:pPr>
                              <w:spacing w:after="0"/>
                            </w:pPr>
                            <w:r>
                              <w:t>Tasty Foods</w:t>
                            </w:r>
                          </w:p>
                          <w:p w:rsidR="002450D1" w:rsidRDefault="002450D1" w:rsidP="00B825E8">
                            <w:pPr>
                              <w:spacing w:after="0"/>
                            </w:pPr>
                            <w:r>
                              <w:t>Any Place</w:t>
                            </w:r>
                          </w:p>
                          <w:p w:rsidR="002450D1" w:rsidRDefault="002450D1" w:rsidP="00B825E8">
                            <w:pPr>
                              <w:spacing w:after="0"/>
                            </w:pPr>
                            <w:r>
                              <w:t>Thistown</w:t>
                            </w:r>
                          </w:p>
                          <w:p w:rsidR="002450D1" w:rsidRDefault="002450D1" w:rsidP="00B825E8">
                            <w:pPr>
                              <w:spacing w:after="0"/>
                            </w:pPr>
                            <w:r>
                              <w:t>AB12 2XX</w:t>
                            </w:r>
                          </w:p>
                          <w:p w:rsidR="002450D1" w:rsidRDefault="002450D1" w:rsidP="00B825E8">
                            <w:pPr>
                              <w:spacing w:after="0"/>
                            </w:pPr>
                          </w:p>
                          <w:p w:rsidR="002450D1" w:rsidRDefault="002450D1" w:rsidP="00B825E8">
                            <w:pPr>
                              <w:spacing w:after="0"/>
                            </w:pPr>
                            <w:r>
                              <w:t>Dear Mr Smith</w:t>
                            </w:r>
                          </w:p>
                          <w:p w:rsidR="002450D1" w:rsidRDefault="002450D1" w:rsidP="00B825E8">
                            <w:pPr>
                              <w:spacing w:after="0"/>
                            </w:pPr>
                          </w:p>
                          <w:p w:rsidR="002450D1" w:rsidRDefault="002450D1" w:rsidP="00B825E8">
                            <w:pPr>
                              <w:spacing w:after="0"/>
                            </w:pPr>
                            <w:r>
                              <w:t>RE Store Manager – Starting September 2016</w:t>
                            </w:r>
                          </w:p>
                          <w:p w:rsidR="002450D1" w:rsidRDefault="002450D1" w:rsidP="00B825E8">
                            <w:pPr>
                              <w:spacing w:after="0"/>
                            </w:pPr>
                          </w:p>
                          <w:p w:rsidR="002450D1" w:rsidRDefault="002450D1" w:rsidP="00B825E8">
                            <w:pPr>
                              <w:spacing w:after="0"/>
                            </w:pPr>
                            <w:r>
                              <w:t xml:space="preserve">I am writing to apply for the position of Store Manager that I saw advertised on </w:t>
                            </w:r>
                            <w:hyperlink r:id="rId9" w:history="1">
                              <w:r w:rsidRPr="001E13E6">
                                <w:rPr>
                                  <w:rStyle w:val="Hyperlink"/>
                                </w:rPr>
                                <w:t>www.indeed.co.uk</w:t>
                              </w:r>
                            </w:hyperlink>
                          </w:p>
                          <w:p w:rsidR="002450D1" w:rsidRDefault="002450D1" w:rsidP="00B825E8">
                            <w:pPr>
                              <w:spacing w:after="0"/>
                            </w:pPr>
                            <w:r>
                              <w:t>I am currently completing my final year at Cannock Chase High School Sixth Form studying A-levels in Psychology, History and English Literature. I will be available to start work on 1</w:t>
                            </w:r>
                            <w:r w:rsidRPr="00B825E8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August.</w:t>
                            </w:r>
                          </w:p>
                          <w:p w:rsidR="002450D1" w:rsidRDefault="002450D1" w:rsidP="00B825E8">
                            <w:pPr>
                              <w:spacing w:after="0"/>
                            </w:pPr>
                          </w:p>
                          <w:p w:rsidR="002450D1" w:rsidRDefault="002450D1" w:rsidP="00B825E8">
                            <w:pPr>
                              <w:spacing w:after="0"/>
                            </w:pPr>
                            <w:r>
                              <w:t>Working with a multidisciplinary team of Buyers, Merchandisers and Customer Service Assistants on my work experience placement , I have been able to develop a strong knowledge of the role of the Store Manager and how crucial this role is in ensuring the company is profitable and efficient. Although I have to experience working in a supermarket specifically I am a fast learner and many skills I already possess make me suitable for this role.</w:t>
                            </w:r>
                          </w:p>
                          <w:p w:rsidR="002450D1" w:rsidRDefault="002450D1" w:rsidP="00B825E8">
                            <w:pPr>
                              <w:spacing w:after="0"/>
                            </w:pPr>
                          </w:p>
                          <w:p w:rsidR="002450D1" w:rsidRDefault="002450D1" w:rsidP="00B825E8">
                            <w:pPr>
                              <w:spacing w:after="0"/>
                            </w:pPr>
                            <w:r>
                              <w:t xml:space="preserve">Tasty Foods market share has grown from 3% to 5% in the previous financial year and is no doubt due in part to the outstanding marketing campaign. </w:t>
                            </w:r>
                            <w:r w:rsidR="00CB083E">
                              <w:t>Targeting</w:t>
                            </w:r>
                            <w:r>
                              <w:t xml:space="preserve"> multiple market segments and highlighting discounted household products have led to grown despite the economic downturn.</w:t>
                            </w:r>
                          </w:p>
                          <w:p w:rsidR="002450D1" w:rsidRDefault="002450D1" w:rsidP="00B825E8">
                            <w:pPr>
                              <w:spacing w:after="0"/>
                            </w:pPr>
                          </w:p>
                          <w:p w:rsidR="002450D1" w:rsidRDefault="002450D1" w:rsidP="00B825E8">
                            <w:pPr>
                              <w:spacing w:after="0"/>
                            </w:pPr>
                            <w:r>
                              <w:t>Tasty Foods is an exciting place to work and I am confident that my enthusiasm twinned with my knowledge of the business industry will make me a suitable candidate. I am available for interview next month with the exception of 8</w:t>
                            </w:r>
                            <w:r w:rsidRPr="0076754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-15h August.</w:t>
                            </w:r>
                          </w:p>
                          <w:p w:rsidR="002450D1" w:rsidRDefault="002450D1" w:rsidP="00B825E8">
                            <w:pPr>
                              <w:spacing w:after="0"/>
                            </w:pPr>
                          </w:p>
                          <w:p w:rsidR="002450D1" w:rsidRDefault="002450D1" w:rsidP="00B825E8">
                            <w:pPr>
                              <w:spacing w:after="0"/>
                            </w:pPr>
                            <w:r>
                              <w:t>I hope to hear from you soon to discuss my application further.</w:t>
                            </w:r>
                          </w:p>
                          <w:p w:rsidR="002450D1" w:rsidRDefault="002450D1" w:rsidP="00B825E8">
                            <w:pPr>
                              <w:spacing w:after="0"/>
                            </w:pPr>
                          </w:p>
                          <w:p w:rsidR="002450D1" w:rsidRDefault="002450D1" w:rsidP="00B825E8">
                            <w:pPr>
                              <w:spacing w:after="0"/>
                            </w:pPr>
                            <w:r>
                              <w:t>Yours sincerely,</w:t>
                            </w:r>
                          </w:p>
                          <w:p w:rsidR="002450D1" w:rsidRDefault="002450D1" w:rsidP="00B825E8">
                            <w:pPr>
                              <w:spacing w:after="0"/>
                            </w:pPr>
                          </w:p>
                          <w:p w:rsidR="002450D1" w:rsidRDefault="002450D1" w:rsidP="00B825E8">
                            <w:pPr>
                              <w:spacing w:after="0"/>
                            </w:pPr>
                          </w:p>
                          <w:p w:rsidR="002450D1" w:rsidRDefault="002450D1" w:rsidP="00B825E8">
                            <w:pPr>
                              <w:spacing w:after="0"/>
                            </w:pPr>
                            <w:r>
                              <w:t>J. Bloggs</w:t>
                            </w:r>
                          </w:p>
                          <w:p w:rsidR="002450D1" w:rsidRDefault="002450D1" w:rsidP="00B825E8">
                            <w:pPr>
                              <w:jc w:val="right"/>
                            </w:pPr>
                          </w:p>
                          <w:p w:rsidR="002450D1" w:rsidRDefault="002450D1" w:rsidP="00B825E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D0FA9" id="_x0000_s1028" type="#_x0000_t202" style="position:absolute;left:0;text-align:left;margin-left:-12pt;margin-top:-.75pt;width:478.5pt;height:7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EfJgIAAE0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">
                <v:textbox>
                  <w:txbxContent>
                    <w:p w:rsidR="002450D1" w:rsidRDefault="002450D1" w:rsidP="00B825E8">
                      <w:pPr>
                        <w:spacing w:after="0"/>
                        <w:jc w:val="right"/>
                      </w:pPr>
                      <w:r>
                        <w:t>J. Bloggs</w:t>
                      </w:r>
                    </w:p>
                    <w:p w:rsidR="002450D1" w:rsidRDefault="002450D1" w:rsidP="00B825E8">
                      <w:pPr>
                        <w:spacing w:after="0"/>
                        <w:jc w:val="right"/>
                      </w:pPr>
                      <w:r>
                        <w:t>The Manor</w:t>
                      </w:r>
                    </w:p>
                    <w:p w:rsidR="002450D1" w:rsidRDefault="002450D1" w:rsidP="00B825E8">
                      <w:pPr>
                        <w:spacing w:after="0"/>
                        <w:jc w:val="right"/>
                      </w:pPr>
                      <w:r>
                        <w:t>Megatown</w:t>
                      </w:r>
                    </w:p>
                    <w:p w:rsidR="002450D1" w:rsidRDefault="002450D1" w:rsidP="00B825E8">
                      <w:pPr>
                        <w:spacing w:after="0"/>
                        <w:jc w:val="right"/>
                      </w:pPr>
                      <w:r>
                        <w:t>Acity</w:t>
                      </w:r>
                    </w:p>
                    <w:p w:rsidR="002450D1" w:rsidRDefault="002450D1" w:rsidP="00B825E8">
                      <w:pPr>
                        <w:spacing w:after="0"/>
                        <w:jc w:val="right"/>
                      </w:pPr>
                      <w:r>
                        <w:t>AB12 Z23</w:t>
                      </w:r>
                    </w:p>
                    <w:p w:rsidR="002450D1" w:rsidRDefault="006D7481" w:rsidP="00B825E8">
                      <w:pPr>
                        <w:spacing w:after="0"/>
                        <w:jc w:val="right"/>
                      </w:pPr>
                      <w:hyperlink r:id="rId10" w:history="1">
                        <w:r w:rsidR="002450D1" w:rsidRPr="001E13E6">
                          <w:rPr>
                            <w:rStyle w:val="Hyperlink"/>
                          </w:rPr>
                          <w:t>j.bloggs@hotmail.com</w:t>
                        </w:r>
                      </w:hyperlink>
                    </w:p>
                    <w:p w:rsidR="002450D1" w:rsidRDefault="002450D1" w:rsidP="00B825E8">
                      <w:pPr>
                        <w:spacing w:after="0"/>
                        <w:jc w:val="right"/>
                      </w:pPr>
                    </w:p>
                    <w:p w:rsidR="002450D1" w:rsidRDefault="002450D1" w:rsidP="00B825E8">
                      <w:pPr>
                        <w:spacing w:after="0"/>
                      </w:pPr>
                      <w:r>
                        <w:t>20</w:t>
                      </w:r>
                      <w:r w:rsidRPr="00B825E8">
                        <w:rPr>
                          <w:vertAlign w:val="superscript"/>
                        </w:rPr>
                        <w:t>th</w:t>
                      </w:r>
                      <w:r>
                        <w:t xml:space="preserve"> July 2016</w:t>
                      </w:r>
                    </w:p>
                    <w:p w:rsidR="002450D1" w:rsidRDefault="002450D1" w:rsidP="00B825E8">
                      <w:pPr>
                        <w:spacing w:after="0"/>
                      </w:pPr>
                    </w:p>
                    <w:p w:rsidR="002450D1" w:rsidRDefault="002450D1" w:rsidP="00B825E8">
                      <w:pPr>
                        <w:spacing w:after="0"/>
                      </w:pPr>
                      <w:r>
                        <w:t>Mr M Smith</w:t>
                      </w:r>
                    </w:p>
                    <w:p w:rsidR="002450D1" w:rsidRDefault="002450D1" w:rsidP="00B825E8">
                      <w:pPr>
                        <w:spacing w:after="0"/>
                      </w:pPr>
                      <w:r>
                        <w:t>HR Manager</w:t>
                      </w:r>
                    </w:p>
                    <w:p w:rsidR="002450D1" w:rsidRDefault="002450D1" w:rsidP="00B825E8">
                      <w:pPr>
                        <w:spacing w:after="0"/>
                      </w:pPr>
                      <w:r>
                        <w:t>Tasty Foods</w:t>
                      </w:r>
                    </w:p>
                    <w:p w:rsidR="002450D1" w:rsidRDefault="002450D1" w:rsidP="00B825E8">
                      <w:pPr>
                        <w:spacing w:after="0"/>
                      </w:pPr>
                      <w:r>
                        <w:t>Any Place</w:t>
                      </w:r>
                    </w:p>
                    <w:p w:rsidR="002450D1" w:rsidRDefault="002450D1" w:rsidP="00B825E8">
                      <w:pPr>
                        <w:spacing w:after="0"/>
                      </w:pPr>
                      <w:r>
                        <w:t>Thistown</w:t>
                      </w:r>
                    </w:p>
                    <w:p w:rsidR="002450D1" w:rsidRDefault="002450D1" w:rsidP="00B825E8">
                      <w:pPr>
                        <w:spacing w:after="0"/>
                      </w:pPr>
                      <w:r>
                        <w:t>AB12 2XX</w:t>
                      </w:r>
                    </w:p>
                    <w:p w:rsidR="002450D1" w:rsidRDefault="002450D1" w:rsidP="00B825E8">
                      <w:pPr>
                        <w:spacing w:after="0"/>
                      </w:pPr>
                    </w:p>
                    <w:p w:rsidR="002450D1" w:rsidRDefault="002450D1" w:rsidP="00B825E8">
                      <w:pPr>
                        <w:spacing w:after="0"/>
                      </w:pPr>
                      <w:r>
                        <w:t>Dear Mr Smith</w:t>
                      </w:r>
                    </w:p>
                    <w:p w:rsidR="002450D1" w:rsidRDefault="002450D1" w:rsidP="00B825E8">
                      <w:pPr>
                        <w:spacing w:after="0"/>
                      </w:pPr>
                    </w:p>
                    <w:p w:rsidR="002450D1" w:rsidRDefault="002450D1" w:rsidP="00B825E8">
                      <w:pPr>
                        <w:spacing w:after="0"/>
                      </w:pPr>
                      <w:r>
                        <w:t>RE Store Manager – Starting September 2016</w:t>
                      </w:r>
                    </w:p>
                    <w:p w:rsidR="002450D1" w:rsidRDefault="002450D1" w:rsidP="00B825E8">
                      <w:pPr>
                        <w:spacing w:after="0"/>
                      </w:pPr>
                    </w:p>
                    <w:p w:rsidR="002450D1" w:rsidRDefault="002450D1" w:rsidP="00B825E8">
                      <w:pPr>
                        <w:spacing w:after="0"/>
                      </w:pPr>
                      <w:r>
                        <w:t xml:space="preserve">I am writing to apply for the position of Store Manager that I saw advertised on </w:t>
                      </w:r>
                      <w:hyperlink r:id="rId11" w:history="1">
                        <w:r w:rsidRPr="001E13E6">
                          <w:rPr>
                            <w:rStyle w:val="Hyperlink"/>
                          </w:rPr>
                          <w:t>www.indeed.co.uk</w:t>
                        </w:r>
                      </w:hyperlink>
                    </w:p>
                    <w:p w:rsidR="002450D1" w:rsidRDefault="002450D1" w:rsidP="00B825E8">
                      <w:pPr>
                        <w:spacing w:after="0"/>
                      </w:pPr>
                      <w:r>
                        <w:t>I am currently completing my final year at Cannock Chase High School Sixth Form studying A-levels in Psychology, History and English Literature. I will be available to start work on 1</w:t>
                      </w:r>
                      <w:r w:rsidRPr="00B825E8">
                        <w:rPr>
                          <w:vertAlign w:val="superscript"/>
                        </w:rPr>
                        <w:t>st</w:t>
                      </w:r>
                      <w:r>
                        <w:t xml:space="preserve"> August.</w:t>
                      </w:r>
                    </w:p>
                    <w:p w:rsidR="002450D1" w:rsidRDefault="002450D1" w:rsidP="00B825E8">
                      <w:pPr>
                        <w:spacing w:after="0"/>
                      </w:pPr>
                    </w:p>
                    <w:p w:rsidR="002450D1" w:rsidRDefault="002450D1" w:rsidP="00B825E8">
                      <w:pPr>
                        <w:spacing w:after="0"/>
                      </w:pPr>
                      <w:r>
                        <w:t>Working with a multidisciplinary team of Buyers, Merchandisers and Customer Service Assistants on my work experience placement , I have been able to develop a strong knowledge of the role of the Store Manager and how crucial this role is in ensuring the company is profitable and efficient. Although I have to experience working in a supermarket specifically I am a fast learner and many skills I already possess make me suitable for this role.</w:t>
                      </w:r>
                    </w:p>
                    <w:p w:rsidR="002450D1" w:rsidRDefault="002450D1" w:rsidP="00B825E8">
                      <w:pPr>
                        <w:spacing w:after="0"/>
                      </w:pPr>
                    </w:p>
                    <w:p w:rsidR="002450D1" w:rsidRDefault="002450D1" w:rsidP="00B825E8">
                      <w:pPr>
                        <w:spacing w:after="0"/>
                      </w:pPr>
                      <w:r>
                        <w:t xml:space="preserve">Tasty Foods market share has grown from 3% to 5% in the previous financial year and is no doubt due in part to the outstanding marketing campaign. </w:t>
                      </w:r>
                      <w:r w:rsidR="00CB083E">
                        <w:t>Targeting</w:t>
                      </w:r>
                      <w:r>
                        <w:t xml:space="preserve"> multiple market segments and highlighting discounted household products have led to grown despite the economic downturn.</w:t>
                      </w:r>
                    </w:p>
                    <w:p w:rsidR="002450D1" w:rsidRDefault="002450D1" w:rsidP="00B825E8">
                      <w:pPr>
                        <w:spacing w:after="0"/>
                      </w:pPr>
                    </w:p>
                    <w:p w:rsidR="002450D1" w:rsidRDefault="002450D1" w:rsidP="00B825E8">
                      <w:pPr>
                        <w:spacing w:after="0"/>
                      </w:pPr>
                      <w:r>
                        <w:t>Tasty Foods is an exciting place to work and I am confident that my enthusiasm twinned with my knowledge of the business industry will make me a suitable candidate. I am available for interview next month with the exception of 8</w:t>
                      </w:r>
                      <w:r w:rsidRPr="0076754F">
                        <w:rPr>
                          <w:vertAlign w:val="superscript"/>
                        </w:rPr>
                        <w:t>th</w:t>
                      </w:r>
                      <w:r>
                        <w:t>-15h August.</w:t>
                      </w:r>
                    </w:p>
                    <w:p w:rsidR="002450D1" w:rsidRDefault="002450D1" w:rsidP="00B825E8">
                      <w:pPr>
                        <w:spacing w:after="0"/>
                      </w:pPr>
                    </w:p>
                    <w:p w:rsidR="002450D1" w:rsidRDefault="002450D1" w:rsidP="00B825E8">
                      <w:pPr>
                        <w:spacing w:after="0"/>
                      </w:pPr>
                      <w:r>
                        <w:t>I hope to hear from you soon to discuss my application further.</w:t>
                      </w:r>
                    </w:p>
                    <w:p w:rsidR="002450D1" w:rsidRDefault="002450D1" w:rsidP="00B825E8">
                      <w:pPr>
                        <w:spacing w:after="0"/>
                      </w:pPr>
                    </w:p>
                    <w:p w:rsidR="002450D1" w:rsidRDefault="002450D1" w:rsidP="00B825E8">
                      <w:pPr>
                        <w:spacing w:after="0"/>
                      </w:pPr>
                      <w:r>
                        <w:t>Yours sincerely,</w:t>
                      </w:r>
                    </w:p>
                    <w:p w:rsidR="002450D1" w:rsidRDefault="002450D1" w:rsidP="00B825E8">
                      <w:pPr>
                        <w:spacing w:after="0"/>
                      </w:pPr>
                    </w:p>
                    <w:p w:rsidR="002450D1" w:rsidRDefault="002450D1" w:rsidP="00B825E8">
                      <w:pPr>
                        <w:spacing w:after="0"/>
                      </w:pPr>
                    </w:p>
                    <w:p w:rsidR="002450D1" w:rsidRDefault="002450D1" w:rsidP="00B825E8">
                      <w:pPr>
                        <w:spacing w:after="0"/>
                      </w:pPr>
                      <w:r>
                        <w:t>J. Bloggs</w:t>
                      </w:r>
                    </w:p>
                    <w:p w:rsidR="002450D1" w:rsidRDefault="002450D1" w:rsidP="00B825E8">
                      <w:pPr>
                        <w:jc w:val="right"/>
                      </w:pPr>
                    </w:p>
                    <w:p w:rsidR="002450D1" w:rsidRDefault="002450D1" w:rsidP="00B825E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467A2" w:rsidRDefault="00D467A2" w:rsidP="00BF5F61">
      <w:pPr>
        <w:jc w:val="center"/>
        <w:rPr>
          <w:b/>
          <w:sz w:val="160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B825E8" w:rsidRDefault="00B825E8" w:rsidP="00BF5F61">
      <w:pPr>
        <w:jc w:val="center"/>
        <w:rPr>
          <w:b/>
          <w:sz w:val="160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B825E8" w:rsidRDefault="00B825E8" w:rsidP="00BF5F61">
      <w:pPr>
        <w:jc w:val="center"/>
        <w:rPr>
          <w:b/>
          <w:sz w:val="160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B825E8" w:rsidRDefault="00B825E8" w:rsidP="00BF5F61">
      <w:pPr>
        <w:jc w:val="center"/>
        <w:rPr>
          <w:b/>
          <w:sz w:val="160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B825E8" w:rsidRDefault="00B825E8" w:rsidP="00BF5F61">
      <w:pPr>
        <w:jc w:val="center"/>
        <w:rPr>
          <w:b/>
          <w:sz w:val="160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BF5F61" w:rsidRPr="00DB06F5" w:rsidRDefault="00BF5F61" w:rsidP="00BF5F61">
      <w:pPr>
        <w:jc w:val="center"/>
        <w:rPr>
          <w:b/>
          <w:sz w:val="160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160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Interview questions</w:t>
      </w:r>
    </w:p>
    <w:p w:rsidR="00BF5F61" w:rsidRDefault="00BF5F61" w:rsidP="00602B6B">
      <w:pPr>
        <w:rPr>
          <w:b/>
          <w:u w:val="single"/>
        </w:rPr>
      </w:pPr>
    </w:p>
    <w:p w:rsidR="00BF5F61" w:rsidRDefault="00BF5F61" w:rsidP="00602B6B">
      <w:pPr>
        <w:rPr>
          <w:b/>
          <w:u w:val="single"/>
        </w:rPr>
      </w:pPr>
    </w:p>
    <w:p w:rsidR="00BF5F61" w:rsidRDefault="00BF5F61" w:rsidP="00602B6B">
      <w:pPr>
        <w:rPr>
          <w:b/>
          <w:u w:val="single"/>
        </w:rPr>
      </w:pPr>
    </w:p>
    <w:p w:rsidR="00BF5F61" w:rsidRDefault="00BF5F61" w:rsidP="00602B6B">
      <w:pPr>
        <w:rPr>
          <w:b/>
          <w:u w:val="single"/>
        </w:rPr>
      </w:pPr>
    </w:p>
    <w:p w:rsidR="00BF5F61" w:rsidRDefault="00BF5F61" w:rsidP="00602B6B">
      <w:pPr>
        <w:rPr>
          <w:b/>
          <w:u w:val="single"/>
        </w:rPr>
      </w:pPr>
    </w:p>
    <w:p w:rsidR="00BF5F61" w:rsidRDefault="00BF5F61" w:rsidP="00602B6B">
      <w:pPr>
        <w:rPr>
          <w:b/>
          <w:u w:val="single"/>
        </w:rPr>
      </w:pPr>
    </w:p>
    <w:p w:rsidR="00B825E8" w:rsidRDefault="00B825E8" w:rsidP="00602B6B">
      <w:pPr>
        <w:rPr>
          <w:b/>
          <w:u w:val="single"/>
        </w:rPr>
      </w:pPr>
    </w:p>
    <w:p w:rsidR="00B825E8" w:rsidRDefault="00B825E8" w:rsidP="00602B6B">
      <w:pPr>
        <w:rPr>
          <w:b/>
          <w:u w:val="single"/>
        </w:rPr>
      </w:pPr>
    </w:p>
    <w:p w:rsidR="00B825E8" w:rsidRDefault="00B825E8" w:rsidP="00602B6B">
      <w:pPr>
        <w:rPr>
          <w:b/>
          <w:u w:val="single"/>
        </w:rPr>
      </w:pPr>
    </w:p>
    <w:p w:rsidR="00B825E8" w:rsidRDefault="00B825E8" w:rsidP="00602B6B">
      <w:pPr>
        <w:rPr>
          <w:b/>
          <w:u w:val="single"/>
        </w:rPr>
      </w:pPr>
    </w:p>
    <w:p w:rsidR="00B825E8" w:rsidRDefault="00B825E8" w:rsidP="00602B6B">
      <w:pPr>
        <w:rPr>
          <w:b/>
          <w:u w:val="single"/>
        </w:rPr>
      </w:pPr>
    </w:p>
    <w:p w:rsidR="00B825E8" w:rsidRDefault="00B825E8" w:rsidP="00602B6B">
      <w:pPr>
        <w:rPr>
          <w:b/>
          <w:u w:val="single"/>
        </w:rPr>
      </w:pPr>
    </w:p>
    <w:p w:rsidR="00BF5F61" w:rsidRDefault="00BF5F61" w:rsidP="00602B6B">
      <w:pPr>
        <w:rPr>
          <w:b/>
          <w:u w:val="single"/>
        </w:rPr>
      </w:pPr>
    </w:p>
    <w:p w:rsidR="00602B6B" w:rsidRPr="000643E4" w:rsidRDefault="000643E4" w:rsidP="00602B6B">
      <w:pPr>
        <w:rPr>
          <w:b/>
          <w:u w:val="single"/>
        </w:rPr>
      </w:pPr>
      <w:r w:rsidRPr="000643E4">
        <w:rPr>
          <w:b/>
          <w:u w:val="single"/>
        </w:rPr>
        <w:t xml:space="preserve">Responses to </w:t>
      </w:r>
      <w:r w:rsidR="0011206A">
        <w:rPr>
          <w:b/>
          <w:u w:val="single"/>
        </w:rPr>
        <w:t>Interview questions</w:t>
      </w:r>
      <w:r w:rsidR="00CB083E">
        <w:rPr>
          <w:b/>
          <w:u w:val="single"/>
        </w:rPr>
        <w:t xml:space="preserve"> </w:t>
      </w:r>
    </w:p>
    <w:p w:rsidR="000643E4" w:rsidRPr="000643E4" w:rsidRDefault="000643E4" w:rsidP="00602B6B">
      <w:pPr>
        <w:rPr>
          <w:b/>
        </w:rPr>
      </w:pPr>
      <w:r w:rsidRPr="000643E4">
        <w:rPr>
          <w:b/>
        </w:rPr>
        <w:t xml:space="preserve">Question: What are your strengths? </w:t>
      </w:r>
    </w:p>
    <w:p w:rsidR="00602B6B" w:rsidRDefault="000643E4" w:rsidP="0011206A">
      <w:r w:rsidRPr="000643E4">
        <w:rPr>
          <w:b/>
        </w:rPr>
        <w:t>GOOD:</w:t>
      </w:r>
      <w:r>
        <w:t xml:space="preserve">  ‘I feel that I have very good communication skills. As a </w:t>
      </w:r>
      <w:r w:rsidR="00602B6B">
        <w:t>keen team member of a l</w:t>
      </w:r>
      <w:r>
        <w:t xml:space="preserve">ocal </w:t>
      </w:r>
      <w:r w:rsidR="00602B6B">
        <w:t>fo</w:t>
      </w:r>
      <w:r>
        <w:t xml:space="preserve">otball team, it is crucial that we communicate constantly when on the pitch to ensure that everyone can work together to win the game. I have been praised by the team captain for the way that I </w:t>
      </w:r>
    </w:p>
    <w:p w:rsidR="00BF5F61" w:rsidRDefault="00BF5F61" w:rsidP="00602B6B">
      <w:pPr>
        <w:rPr>
          <w:b/>
        </w:rPr>
      </w:pPr>
      <w:r>
        <w:rPr>
          <w:b/>
        </w:rPr>
        <w:t>Question: What skills would you like to improve?</w:t>
      </w:r>
    </w:p>
    <w:p w:rsidR="0011206A" w:rsidRPr="008246CD" w:rsidRDefault="000643E4" w:rsidP="0011206A">
      <w:r w:rsidRPr="000643E4">
        <w:rPr>
          <w:b/>
        </w:rPr>
        <w:t>GOOD:</w:t>
      </w:r>
      <w:r>
        <w:t xml:space="preserve"> ‘I would like to improve my knowledge of the latest cutting and colouring techniques being used within the fashion industry and how these could be adapted to suit high street </w:t>
      </w:r>
      <w:r w:rsidR="00602B6B">
        <w:t>fashion trends.’</w:t>
      </w:r>
    </w:p>
    <w:p w:rsidR="0011206A" w:rsidRPr="0011206A" w:rsidRDefault="0011206A" w:rsidP="0011206A">
      <w:pPr>
        <w:rPr>
          <w:b/>
        </w:rPr>
      </w:pPr>
      <w:r w:rsidRPr="0011206A">
        <w:rPr>
          <w:b/>
        </w:rPr>
        <w:t>Other typical ‘Employer’ questions that you might see could include:</w:t>
      </w:r>
    </w:p>
    <w:p w:rsidR="0011206A" w:rsidRDefault="0011206A" w:rsidP="00B874BA">
      <w:pPr>
        <w:pStyle w:val="ListParagraph"/>
        <w:numPr>
          <w:ilvl w:val="0"/>
          <w:numId w:val="30"/>
        </w:numPr>
      </w:pPr>
      <w:r>
        <w:t>Why do you feel you are a suitable candidate for this role?</w:t>
      </w:r>
    </w:p>
    <w:p w:rsidR="0011206A" w:rsidRDefault="0011206A" w:rsidP="00B874BA">
      <w:pPr>
        <w:pStyle w:val="ListParagraph"/>
        <w:numPr>
          <w:ilvl w:val="0"/>
          <w:numId w:val="30"/>
        </w:numPr>
      </w:pPr>
      <w:r>
        <w:t>Why are you interested in completing an apprenticeship?</w:t>
      </w:r>
    </w:p>
    <w:p w:rsidR="0011206A" w:rsidRDefault="0011206A" w:rsidP="00B874BA">
      <w:pPr>
        <w:pStyle w:val="ListParagraph"/>
        <w:numPr>
          <w:ilvl w:val="0"/>
          <w:numId w:val="30"/>
        </w:numPr>
      </w:pPr>
      <w:r>
        <w:t xml:space="preserve">Where do you see yourself in 5 </w:t>
      </w:r>
      <w:r w:rsidR="00CB083E">
        <w:t>years’ time</w:t>
      </w:r>
      <w:r>
        <w:t>?</w:t>
      </w:r>
    </w:p>
    <w:p w:rsidR="0011206A" w:rsidRDefault="0011206A" w:rsidP="00B874BA">
      <w:pPr>
        <w:pStyle w:val="ListParagraph"/>
        <w:numPr>
          <w:ilvl w:val="0"/>
          <w:numId w:val="30"/>
        </w:numPr>
      </w:pPr>
      <w:r>
        <w:t>What experience of dealing with customers do you have?</w:t>
      </w:r>
    </w:p>
    <w:p w:rsidR="0011206A" w:rsidRDefault="0011206A" w:rsidP="00B874BA">
      <w:pPr>
        <w:pStyle w:val="ListParagraph"/>
        <w:numPr>
          <w:ilvl w:val="0"/>
          <w:numId w:val="30"/>
        </w:numPr>
      </w:pPr>
      <w:r>
        <w:t>What qualities do you think are important in this job role?</w:t>
      </w:r>
    </w:p>
    <w:p w:rsidR="0011206A" w:rsidRDefault="0011206A" w:rsidP="00B874BA">
      <w:pPr>
        <w:pStyle w:val="ListParagraph"/>
        <w:numPr>
          <w:ilvl w:val="0"/>
          <w:numId w:val="30"/>
        </w:numPr>
      </w:pPr>
      <w:r>
        <w:t>What do you think make</w:t>
      </w:r>
      <w:r w:rsidR="00B874BA">
        <w:t xml:space="preserve">s the difference between a good </w:t>
      </w:r>
      <w:r>
        <w:t>customer experience and an excellent one?</w:t>
      </w:r>
    </w:p>
    <w:p w:rsidR="0011206A" w:rsidRDefault="0011206A" w:rsidP="0011206A">
      <w:r>
        <w:t>Prior to interview:</w:t>
      </w:r>
    </w:p>
    <w:p w:rsidR="0011206A" w:rsidRDefault="0011206A" w:rsidP="0011206A">
      <w:pPr>
        <w:pStyle w:val="ListParagraph"/>
        <w:numPr>
          <w:ilvl w:val="0"/>
          <w:numId w:val="15"/>
        </w:numPr>
      </w:pPr>
      <w:r>
        <w:t>Research the organisation and job that you are applying for</w:t>
      </w:r>
    </w:p>
    <w:p w:rsidR="0011206A" w:rsidRDefault="0011206A" w:rsidP="0011206A">
      <w:pPr>
        <w:pStyle w:val="ListParagraph"/>
        <w:numPr>
          <w:ilvl w:val="0"/>
          <w:numId w:val="15"/>
        </w:numPr>
      </w:pPr>
      <w:r>
        <w:t>Prepare at least 2 or 3 questions that show an interest in the job and organisation</w:t>
      </w:r>
    </w:p>
    <w:p w:rsidR="0011206A" w:rsidRDefault="0011206A" w:rsidP="0011206A">
      <w:pPr>
        <w:pStyle w:val="ListParagraph"/>
        <w:numPr>
          <w:ilvl w:val="0"/>
          <w:numId w:val="15"/>
        </w:numPr>
      </w:pPr>
      <w:r>
        <w:t>Work out how to get to the interview and how long the journey will take – allow enough time to arrive at least 15 minutes early</w:t>
      </w:r>
    </w:p>
    <w:p w:rsidR="0011206A" w:rsidRDefault="0011206A" w:rsidP="0011206A">
      <w:pPr>
        <w:pStyle w:val="ListParagraph"/>
        <w:numPr>
          <w:ilvl w:val="0"/>
          <w:numId w:val="15"/>
        </w:numPr>
      </w:pPr>
      <w:r>
        <w:t>Prepare answers to some typical interview questions e.g. ‘why do you want this job?’</w:t>
      </w:r>
    </w:p>
    <w:p w:rsidR="0011206A" w:rsidRDefault="0011206A" w:rsidP="0011206A">
      <w:pPr>
        <w:pStyle w:val="ListParagraph"/>
        <w:numPr>
          <w:ilvl w:val="0"/>
          <w:numId w:val="15"/>
        </w:numPr>
      </w:pPr>
      <w:r>
        <w:t>Prepare examples of when you have used skills relevant to the job</w:t>
      </w:r>
    </w:p>
    <w:p w:rsidR="0011206A" w:rsidRDefault="0011206A" w:rsidP="0011206A">
      <w:r>
        <w:t>Appearance:</w:t>
      </w:r>
    </w:p>
    <w:p w:rsidR="0011206A" w:rsidRDefault="0011206A" w:rsidP="0011206A">
      <w:pPr>
        <w:pStyle w:val="ListParagraph"/>
        <w:numPr>
          <w:ilvl w:val="0"/>
          <w:numId w:val="16"/>
        </w:numPr>
      </w:pPr>
      <w:r>
        <w:t>Take a bath or shower prior to interview</w:t>
      </w:r>
    </w:p>
    <w:p w:rsidR="0011206A" w:rsidRDefault="0011206A" w:rsidP="0011206A">
      <w:pPr>
        <w:pStyle w:val="ListParagraph"/>
        <w:numPr>
          <w:ilvl w:val="0"/>
          <w:numId w:val="16"/>
        </w:numPr>
      </w:pPr>
      <w:r>
        <w:t>Wear clean and ironed clothing</w:t>
      </w:r>
    </w:p>
    <w:p w:rsidR="0011206A" w:rsidRDefault="0011206A" w:rsidP="0011206A">
      <w:pPr>
        <w:pStyle w:val="ListParagraph"/>
        <w:numPr>
          <w:ilvl w:val="0"/>
          <w:numId w:val="16"/>
        </w:numPr>
      </w:pPr>
      <w:r>
        <w:t>Wear appropriate clothing and footwear formal shoes, not trainers e.g. see back page</w:t>
      </w:r>
    </w:p>
    <w:p w:rsidR="0011206A" w:rsidRDefault="0011206A" w:rsidP="0011206A">
      <w:pPr>
        <w:pStyle w:val="ListParagraph"/>
        <w:numPr>
          <w:ilvl w:val="0"/>
          <w:numId w:val="16"/>
        </w:numPr>
      </w:pPr>
      <w:r>
        <w:t>Wear matching socks</w:t>
      </w:r>
    </w:p>
    <w:p w:rsidR="0011206A" w:rsidRDefault="0011206A" w:rsidP="0011206A">
      <w:pPr>
        <w:pStyle w:val="ListParagraph"/>
        <w:numPr>
          <w:ilvl w:val="0"/>
          <w:numId w:val="16"/>
        </w:numPr>
      </w:pPr>
      <w:r>
        <w:t>Polish/clean your shoes</w:t>
      </w:r>
    </w:p>
    <w:p w:rsidR="0011206A" w:rsidRDefault="0011206A" w:rsidP="0011206A">
      <w:pPr>
        <w:pStyle w:val="ListParagraph"/>
        <w:numPr>
          <w:ilvl w:val="0"/>
          <w:numId w:val="16"/>
        </w:numPr>
      </w:pPr>
      <w:r>
        <w:t>Make sure your hands and fingernails are clean</w:t>
      </w:r>
    </w:p>
    <w:p w:rsidR="0011206A" w:rsidRDefault="0011206A" w:rsidP="0011206A">
      <w:pPr>
        <w:pStyle w:val="ListParagraph"/>
        <w:numPr>
          <w:ilvl w:val="0"/>
          <w:numId w:val="16"/>
        </w:numPr>
      </w:pPr>
      <w:r>
        <w:t>Wear conservative makeup, accessories and ·jewellery (including nail varnish)</w:t>
      </w:r>
    </w:p>
    <w:p w:rsidR="0011206A" w:rsidRDefault="0011206A" w:rsidP="0011206A">
      <w:pPr>
        <w:pStyle w:val="ListParagraph"/>
        <w:numPr>
          <w:ilvl w:val="0"/>
          <w:numId w:val="16"/>
        </w:numPr>
      </w:pPr>
      <w:r>
        <w:t>Brush your teeth</w:t>
      </w:r>
    </w:p>
    <w:p w:rsidR="0011206A" w:rsidRDefault="0011206A" w:rsidP="0011206A">
      <w:pPr>
        <w:pStyle w:val="ListParagraph"/>
        <w:numPr>
          <w:ilvl w:val="0"/>
          <w:numId w:val="16"/>
        </w:numPr>
      </w:pPr>
      <w:r>
        <w:t>Wear subtle perfume/aftershave</w:t>
      </w:r>
    </w:p>
    <w:p w:rsidR="0011206A" w:rsidRDefault="00BF5F61" w:rsidP="0011206A">
      <w:pPr>
        <w:pStyle w:val="ListParagraph"/>
        <w:numPr>
          <w:ilvl w:val="0"/>
          <w:numId w:val="16"/>
        </w:numPr>
      </w:pPr>
      <w:r>
        <w:t xml:space="preserve"> </w:t>
      </w:r>
      <w:r w:rsidR="0011206A">
        <w:t>Remove facial piercings (one set of small earrings is fine)</w:t>
      </w:r>
    </w:p>
    <w:p w:rsidR="0011206A" w:rsidRDefault="0011206A" w:rsidP="0011206A">
      <w:pPr>
        <w:pStyle w:val="ListParagraph"/>
        <w:numPr>
          <w:ilvl w:val="0"/>
          <w:numId w:val="16"/>
        </w:numPr>
      </w:pPr>
      <w:r>
        <w:t>Remove chewing gum prior to interview</w:t>
      </w:r>
    </w:p>
    <w:p w:rsidR="0011206A" w:rsidRDefault="0011206A" w:rsidP="0011206A">
      <w:r>
        <w:t>Body Language:</w:t>
      </w:r>
    </w:p>
    <w:p w:rsidR="0011206A" w:rsidRDefault="0011206A" w:rsidP="0011206A">
      <w:pPr>
        <w:pStyle w:val="ListParagraph"/>
        <w:numPr>
          <w:ilvl w:val="0"/>
          <w:numId w:val="17"/>
        </w:numPr>
      </w:pPr>
      <w:r>
        <w:lastRenderedPageBreak/>
        <w:t>Shake hands firmly</w:t>
      </w:r>
    </w:p>
    <w:p w:rsidR="0011206A" w:rsidRDefault="0011206A" w:rsidP="0011206A">
      <w:pPr>
        <w:pStyle w:val="ListParagraph"/>
        <w:numPr>
          <w:ilvl w:val="0"/>
          <w:numId w:val="17"/>
        </w:numPr>
      </w:pPr>
      <w:r>
        <w:t>Smile</w:t>
      </w:r>
    </w:p>
    <w:p w:rsidR="0011206A" w:rsidRDefault="0011206A" w:rsidP="0011206A">
      <w:pPr>
        <w:pStyle w:val="ListParagraph"/>
        <w:numPr>
          <w:ilvl w:val="0"/>
          <w:numId w:val="17"/>
        </w:numPr>
      </w:pPr>
      <w:r>
        <w:t>Sit when you are offered a seat</w:t>
      </w:r>
    </w:p>
    <w:p w:rsidR="0011206A" w:rsidRDefault="0011206A" w:rsidP="0011206A">
      <w:pPr>
        <w:pStyle w:val="ListParagraph"/>
        <w:numPr>
          <w:ilvl w:val="0"/>
          <w:numId w:val="17"/>
        </w:numPr>
      </w:pPr>
      <w:r>
        <w:t>Use good posture, sit up straight</w:t>
      </w:r>
    </w:p>
    <w:p w:rsidR="0011206A" w:rsidRDefault="0011206A" w:rsidP="0011206A">
      <w:pPr>
        <w:pStyle w:val="ListParagraph"/>
        <w:numPr>
          <w:ilvl w:val="0"/>
          <w:numId w:val="17"/>
        </w:numPr>
      </w:pPr>
      <w:r>
        <w:t>Be attentive, nod or take notes</w:t>
      </w:r>
    </w:p>
    <w:p w:rsidR="0011206A" w:rsidRDefault="0011206A" w:rsidP="0011206A">
      <w:pPr>
        <w:pStyle w:val="ListParagraph"/>
        <w:numPr>
          <w:ilvl w:val="0"/>
          <w:numId w:val="17"/>
        </w:numPr>
      </w:pPr>
      <w:r>
        <w:t>Make eye contact but avoid staring</w:t>
      </w:r>
    </w:p>
    <w:p w:rsidR="0011206A" w:rsidRDefault="0011206A" w:rsidP="0011206A">
      <w:pPr>
        <w:pStyle w:val="ListParagraph"/>
        <w:numPr>
          <w:ilvl w:val="0"/>
          <w:numId w:val="17"/>
        </w:numPr>
      </w:pPr>
      <w:r>
        <w:t>Avoid negative behaviour (yawning, crossing your arms, checking your watch, looking at your feet etc.)</w:t>
      </w:r>
    </w:p>
    <w:p w:rsidR="0011206A" w:rsidRDefault="0011206A" w:rsidP="0011206A">
      <w:pPr>
        <w:pStyle w:val="ListParagraph"/>
        <w:numPr>
          <w:ilvl w:val="0"/>
          <w:numId w:val="17"/>
        </w:numPr>
      </w:pPr>
      <w:r>
        <w:t xml:space="preserve">Be composed (no fidgeting, playing with </w:t>
      </w:r>
      <w:r w:rsidR="00CB083E">
        <w:t>hair, tapping</w:t>
      </w:r>
      <w:r>
        <w:t xml:space="preserve"> your feet)</w:t>
      </w:r>
    </w:p>
    <w:p w:rsidR="0011206A" w:rsidRDefault="0011206A" w:rsidP="0011206A">
      <w:r>
        <w:t>Responsiveness:</w:t>
      </w:r>
    </w:p>
    <w:p w:rsidR="0011206A" w:rsidRDefault="0011206A" w:rsidP="0011206A">
      <w:pPr>
        <w:pStyle w:val="ListParagraph"/>
        <w:numPr>
          <w:ilvl w:val="0"/>
          <w:numId w:val="20"/>
        </w:numPr>
      </w:pPr>
      <w:r>
        <w:t>Bring a copy of your CV, the application form and the job advert with you</w:t>
      </w:r>
    </w:p>
    <w:p w:rsidR="0011206A" w:rsidRDefault="0011206A" w:rsidP="0011206A">
      <w:pPr>
        <w:pStyle w:val="ListParagraph"/>
        <w:numPr>
          <w:ilvl w:val="0"/>
          <w:numId w:val="20"/>
        </w:numPr>
      </w:pPr>
      <w:r>
        <w:t>Bring a pad and pen to take notes if necessary</w:t>
      </w:r>
    </w:p>
    <w:p w:rsidR="0011206A" w:rsidRDefault="0011206A" w:rsidP="0011206A">
      <w:pPr>
        <w:pStyle w:val="ListParagraph"/>
        <w:numPr>
          <w:ilvl w:val="0"/>
          <w:numId w:val="20"/>
        </w:numPr>
      </w:pPr>
      <w:r>
        <w:t>Switch off your phone or set to silent (turn off vibrate as this can still be heard)</w:t>
      </w:r>
    </w:p>
    <w:p w:rsidR="0011206A" w:rsidRDefault="0011206A" w:rsidP="0011206A">
      <w:pPr>
        <w:pStyle w:val="ListParagraph"/>
        <w:numPr>
          <w:ilvl w:val="0"/>
          <w:numId w:val="20"/>
        </w:numPr>
      </w:pPr>
      <w:r>
        <w:t>Be on time (even better – be early)</w:t>
      </w:r>
    </w:p>
    <w:p w:rsidR="0011206A" w:rsidRDefault="0011206A" w:rsidP="0011206A">
      <w:pPr>
        <w:pStyle w:val="ListParagraph"/>
        <w:numPr>
          <w:ilvl w:val="0"/>
          <w:numId w:val="20"/>
        </w:numPr>
      </w:pPr>
      <w:r>
        <w:t>Use interviewer’s title and surname (address as Mr/Ms)</w:t>
      </w:r>
    </w:p>
    <w:p w:rsidR="0011206A" w:rsidRDefault="0011206A" w:rsidP="0011206A">
      <w:pPr>
        <w:pStyle w:val="ListParagraph"/>
        <w:numPr>
          <w:ilvl w:val="0"/>
          <w:numId w:val="20"/>
        </w:numPr>
      </w:pPr>
      <w:r>
        <w:t>Refer to the job advert/job description when answering questions</w:t>
      </w:r>
    </w:p>
    <w:p w:rsidR="0011206A" w:rsidRDefault="0011206A" w:rsidP="0011206A">
      <w:pPr>
        <w:pStyle w:val="ListParagraph"/>
        <w:numPr>
          <w:ilvl w:val="0"/>
          <w:numId w:val="20"/>
        </w:numPr>
      </w:pPr>
      <w:r>
        <w:t>Show enthusiasm</w:t>
      </w:r>
    </w:p>
    <w:p w:rsidR="0011206A" w:rsidRDefault="0011206A" w:rsidP="0011206A">
      <w:pPr>
        <w:pStyle w:val="ListParagraph"/>
        <w:numPr>
          <w:ilvl w:val="0"/>
          <w:numId w:val="20"/>
        </w:numPr>
      </w:pPr>
      <w:r>
        <w:t>Speak clearly, using proper grammar</w:t>
      </w:r>
    </w:p>
    <w:p w:rsidR="0011206A" w:rsidRDefault="0011206A" w:rsidP="0011206A">
      <w:pPr>
        <w:pStyle w:val="ListParagraph"/>
        <w:numPr>
          <w:ilvl w:val="0"/>
          <w:numId w:val="20"/>
        </w:numPr>
      </w:pPr>
      <w:r>
        <w:t>Avoid slang, swear words and suggestive language</w:t>
      </w:r>
    </w:p>
    <w:p w:rsidR="0011206A" w:rsidRDefault="0011206A" w:rsidP="0011206A">
      <w:pPr>
        <w:pStyle w:val="ListParagraph"/>
        <w:numPr>
          <w:ilvl w:val="0"/>
          <w:numId w:val="20"/>
        </w:numPr>
      </w:pPr>
      <w:r>
        <w:t>Answer questions clearly and concisely</w:t>
      </w:r>
    </w:p>
    <w:p w:rsidR="0011206A" w:rsidRDefault="0011206A" w:rsidP="0011206A">
      <w:pPr>
        <w:pStyle w:val="ListParagraph"/>
        <w:numPr>
          <w:ilvl w:val="0"/>
          <w:numId w:val="20"/>
        </w:numPr>
      </w:pPr>
      <w:r>
        <w:t>Focus on your strengths</w:t>
      </w:r>
    </w:p>
    <w:p w:rsidR="0011206A" w:rsidRDefault="0011206A" w:rsidP="0011206A">
      <w:pPr>
        <w:pStyle w:val="ListParagraph"/>
        <w:numPr>
          <w:ilvl w:val="0"/>
          <w:numId w:val="20"/>
        </w:numPr>
      </w:pPr>
      <w:r>
        <w:t>Avoid interrupting the interviewer</w:t>
      </w:r>
    </w:p>
    <w:p w:rsidR="0011206A" w:rsidRDefault="0011206A" w:rsidP="0011206A">
      <w:r>
        <w:t>Attitude:</w:t>
      </w:r>
    </w:p>
    <w:p w:rsidR="0011206A" w:rsidRDefault="0011206A" w:rsidP="0011206A">
      <w:pPr>
        <w:pStyle w:val="ListParagraph"/>
        <w:numPr>
          <w:ilvl w:val="0"/>
          <w:numId w:val="21"/>
        </w:numPr>
      </w:pPr>
      <w:r>
        <w:t>Be respectful</w:t>
      </w:r>
    </w:p>
    <w:p w:rsidR="0011206A" w:rsidRDefault="0011206A" w:rsidP="0011206A">
      <w:pPr>
        <w:pStyle w:val="ListParagraph"/>
        <w:numPr>
          <w:ilvl w:val="0"/>
          <w:numId w:val="21"/>
        </w:numPr>
      </w:pPr>
      <w:r>
        <w:t>Be positive and enthusiastic</w:t>
      </w:r>
    </w:p>
    <w:p w:rsidR="0011206A" w:rsidRDefault="0011206A" w:rsidP="0011206A">
      <w:pPr>
        <w:pStyle w:val="ListParagraph"/>
        <w:numPr>
          <w:ilvl w:val="0"/>
          <w:numId w:val="21"/>
        </w:numPr>
      </w:pPr>
      <w:r>
        <w:t>Be attentive</w:t>
      </w:r>
    </w:p>
    <w:p w:rsidR="0011206A" w:rsidRDefault="0011206A" w:rsidP="0011206A">
      <w:pPr>
        <w:pStyle w:val="ListParagraph"/>
        <w:numPr>
          <w:ilvl w:val="0"/>
          <w:numId w:val="21"/>
        </w:numPr>
      </w:pPr>
      <w:r>
        <w:t>Be knowledgeable about the company</w:t>
      </w:r>
    </w:p>
    <w:p w:rsidR="0011206A" w:rsidRDefault="0011206A" w:rsidP="0011206A">
      <w:pPr>
        <w:pStyle w:val="ListParagraph"/>
        <w:numPr>
          <w:ilvl w:val="0"/>
          <w:numId w:val="21"/>
        </w:numPr>
      </w:pPr>
      <w:r>
        <w:t>Use the interviewer’s name</w:t>
      </w:r>
    </w:p>
    <w:p w:rsidR="0011206A" w:rsidRDefault="0011206A" w:rsidP="0011206A">
      <w:pPr>
        <w:pStyle w:val="ListParagraph"/>
        <w:numPr>
          <w:ilvl w:val="0"/>
          <w:numId w:val="21"/>
        </w:numPr>
      </w:pPr>
      <w:r>
        <w:t>Be professional and mature</w:t>
      </w:r>
    </w:p>
    <w:p w:rsidR="0011206A" w:rsidRDefault="0011206A" w:rsidP="0011206A">
      <w:r>
        <w:t>Closing the interview:</w:t>
      </w:r>
    </w:p>
    <w:p w:rsidR="0011206A" w:rsidRDefault="0011206A" w:rsidP="0011206A">
      <w:pPr>
        <w:pStyle w:val="ListParagraph"/>
        <w:numPr>
          <w:ilvl w:val="0"/>
          <w:numId w:val="22"/>
        </w:numPr>
      </w:pPr>
      <w:r>
        <w:t>Ask any questions about the organisation/job  that you prepared prior to the interview</w:t>
      </w:r>
    </w:p>
    <w:p w:rsidR="0011206A" w:rsidRDefault="0011206A" w:rsidP="0011206A">
      <w:pPr>
        <w:pStyle w:val="ListParagraph"/>
        <w:numPr>
          <w:ilvl w:val="0"/>
          <w:numId w:val="22"/>
        </w:numPr>
      </w:pPr>
      <w:r>
        <w:t>Stand and shake hands</w:t>
      </w:r>
    </w:p>
    <w:p w:rsidR="0011206A" w:rsidRDefault="0011206A" w:rsidP="0011206A">
      <w:pPr>
        <w:pStyle w:val="ListParagraph"/>
        <w:numPr>
          <w:ilvl w:val="0"/>
          <w:numId w:val="22"/>
        </w:numPr>
      </w:pPr>
      <w:r>
        <w:t>Thank the interviewer for his/her time</w:t>
      </w:r>
    </w:p>
    <w:p w:rsidR="0011206A" w:rsidRDefault="0011206A" w:rsidP="0011206A">
      <w:pPr>
        <w:pStyle w:val="ListParagraph"/>
        <w:numPr>
          <w:ilvl w:val="0"/>
          <w:numId w:val="22"/>
        </w:numPr>
      </w:pPr>
      <w:r>
        <w:t>Emphasise your interest in the job</w:t>
      </w:r>
    </w:p>
    <w:p w:rsidR="0011206A" w:rsidRDefault="0011206A" w:rsidP="0011206A">
      <w:pPr>
        <w:pStyle w:val="ListParagraph"/>
        <w:numPr>
          <w:ilvl w:val="0"/>
          <w:numId w:val="22"/>
        </w:numPr>
      </w:pPr>
      <w:r>
        <w:t>Ask when a decision will be made</w:t>
      </w:r>
    </w:p>
    <w:p w:rsidR="0011206A" w:rsidRDefault="0011206A" w:rsidP="0011206A"/>
    <w:p w:rsidR="00602B6B" w:rsidRDefault="00602B6B" w:rsidP="005D50DC"/>
    <w:p w:rsidR="006D7481" w:rsidRDefault="006D7481" w:rsidP="00586155">
      <w:pPr>
        <w:tabs>
          <w:tab w:val="left" w:pos="3960"/>
        </w:tabs>
      </w:pPr>
    </w:p>
    <w:p w:rsidR="00602B6B" w:rsidRDefault="0011206A" w:rsidP="00586155">
      <w:pPr>
        <w:tabs>
          <w:tab w:val="left" w:pos="3960"/>
        </w:tabs>
      </w:pPr>
      <w:bookmarkStart w:id="0" w:name="_GoBack"/>
      <w:bookmarkEnd w:id="0"/>
      <w:r>
        <w:lastRenderedPageBreak/>
        <w:t>Applications diary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1206A" w:rsidTr="0011206A">
        <w:tc>
          <w:tcPr>
            <w:tcW w:w="3080" w:type="dxa"/>
          </w:tcPr>
          <w:p w:rsidR="0011206A" w:rsidRDefault="0011206A" w:rsidP="00586155">
            <w:pPr>
              <w:tabs>
                <w:tab w:val="left" w:pos="3960"/>
              </w:tabs>
            </w:pPr>
            <w:r>
              <w:t>Company name and job reference</w:t>
            </w:r>
          </w:p>
        </w:tc>
        <w:tc>
          <w:tcPr>
            <w:tcW w:w="3081" w:type="dxa"/>
          </w:tcPr>
          <w:p w:rsidR="0011206A" w:rsidRDefault="0011206A" w:rsidP="00586155">
            <w:pPr>
              <w:tabs>
                <w:tab w:val="left" w:pos="3960"/>
              </w:tabs>
            </w:pPr>
            <w:r>
              <w:t>Contact details</w:t>
            </w:r>
          </w:p>
        </w:tc>
        <w:tc>
          <w:tcPr>
            <w:tcW w:w="3081" w:type="dxa"/>
          </w:tcPr>
          <w:p w:rsidR="0011206A" w:rsidRDefault="0011206A" w:rsidP="00586155">
            <w:pPr>
              <w:tabs>
                <w:tab w:val="left" w:pos="3960"/>
              </w:tabs>
            </w:pPr>
            <w:r>
              <w:t>Application date</w:t>
            </w:r>
          </w:p>
        </w:tc>
      </w:tr>
      <w:tr w:rsidR="0011206A" w:rsidTr="0011206A">
        <w:tc>
          <w:tcPr>
            <w:tcW w:w="3080" w:type="dxa"/>
          </w:tcPr>
          <w:p w:rsidR="0011206A" w:rsidRDefault="0011206A" w:rsidP="00586155">
            <w:pPr>
              <w:tabs>
                <w:tab w:val="left" w:pos="3960"/>
              </w:tabs>
            </w:pPr>
          </w:p>
        </w:tc>
        <w:tc>
          <w:tcPr>
            <w:tcW w:w="3081" w:type="dxa"/>
          </w:tcPr>
          <w:p w:rsidR="0011206A" w:rsidRDefault="0011206A" w:rsidP="00586155">
            <w:pPr>
              <w:tabs>
                <w:tab w:val="left" w:pos="3960"/>
              </w:tabs>
            </w:pPr>
          </w:p>
        </w:tc>
        <w:tc>
          <w:tcPr>
            <w:tcW w:w="3081" w:type="dxa"/>
          </w:tcPr>
          <w:p w:rsidR="0011206A" w:rsidRDefault="0011206A" w:rsidP="00586155">
            <w:pPr>
              <w:tabs>
                <w:tab w:val="left" w:pos="3960"/>
              </w:tabs>
            </w:pPr>
          </w:p>
        </w:tc>
      </w:tr>
      <w:tr w:rsidR="0011206A" w:rsidTr="0011206A">
        <w:tc>
          <w:tcPr>
            <w:tcW w:w="3080" w:type="dxa"/>
          </w:tcPr>
          <w:p w:rsidR="0011206A" w:rsidRDefault="0011206A" w:rsidP="00586155">
            <w:pPr>
              <w:tabs>
                <w:tab w:val="left" w:pos="3960"/>
              </w:tabs>
            </w:pPr>
          </w:p>
        </w:tc>
        <w:tc>
          <w:tcPr>
            <w:tcW w:w="3081" w:type="dxa"/>
          </w:tcPr>
          <w:p w:rsidR="0011206A" w:rsidRDefault="0011206A" w:rsidP="00586155">
            <w:pPr>
              <w:tabs>
                <w:tab w:val="left" w:pos="3960"/>
              </w:tabs>
            </w:pPr>
          </w:p>
        </w:tc>
        <w:tc>
          <w:tcPr>
            <w:tcW w:w="3081" w:type="dxa"/>
          </w:tcPr>
          <w:p w:rsidR="0011206A" w:rsidRDefault="0011206A" w:rsidP="00586155">
            <w:pPr>
              <w:tabs>
                <w:tab w:val="left" w:pos="3960"/>
              </w:tabs>
            </w:pPr>
          </w:p>
        </w:tc>
      </w:tr>
      <w:tr w:rsidR="0011206A" w:rsidTr="0011206A">
        <w:tc>
          <w:tcPr>
            <w:tcW w:w="3080" w:type="dxa"/>
          </w:tcPr>
          <w:p w:rsidR="0011206A" w:rsidRDefault="0011206A" w:rsidP="00586155">
            <w:pPr>
              <w:tabs>
                <w:tab w:val="left" w:pos="3960"/>
              </w:tabs>
            </w:pPr>
          </w:p>
        </w:tc>
        <w:tc>
          <w:tcPr>
            <w:tcW w:w="3081" w:type="dxa"/>
          </w:tcPr>
          <w:p w:rsidR="0011206A" w:rsidRDefault="0011206A" w:rsidP="00586155">
            <w:pPr>
              <w:tabs>
                <w:tab w:val="left" w:pos="3960"/>
              </w:tabs>
            </w:pPr>
          </w:p>
        </w:tc>
        <w:tc>
          <w:tcPr>
            <w:tcW w:w="3081" w:type="dxa"/>
          </w:tcPr>
          <w:p w:rsidR="0011206A" w:rsidRDefault="0011206A" w:rsidP="00586155">
            <w:pPr>
              <w:tabs>
                <w:tab w:val="left" w:pos="3960"/>
              </w:tabs>
            </w:pPr>
          </w:p>
        </w:tc>
      </w:tr>
      <w:tr w:rsidR="0011206A" w:rsidTr="0011206A">
        <w:tc>
          <w:tcPr>
            <w:tcW w:w="3080" w:type="dxa"/>
          </w:tcPr>
          <w:p w:rsidR="0011206A" w:rsidRDefault="0011206A" w:rsidP="00586155">
            <w:pPr>
              <w:tabs>
                <w:tab w:val="left" w:pos="3960"/>
              </w:tabs>
            </w:pPr>
          </w:p>
        </w:tc>
        <w:tc>
          <w:tcPr>
            <w:tcW w:w="3081" w:type="dxa"/>
          </w:tcPr>
          <w:p w:rsidR="0011206A" w:rsidRDefault="0011206A" w:rsidP="00586155">
            <w:pPr>
              <w:tabs>
                <w:tab w:val="left" w:pos="3960"/>
              </w:tabs>
            </w:pPr>
          </w:p>
        </w:tc>
        <w:tc>
          <w:tcPr>
            <w:tcW w:w="3081" w:type="dxa"/>
          </w:tcPr>
          <w:p w:rsidR="0011206A" w:rsidRDefault="0011206A" w:rsidP="00586155">
            <w:pPr>
              <w:tabs>
                <w:tab w:val="left" w:pos="3960"/>
              </w:tabs>
            </w:pPr>
          </w:p>
        </w:tc>
      </w:tr>
      <w:tr w:rsidR="0011206A" w:rsidTr="0011206A">
        <w:tc>
          <w:tcPr>
            <w:tcW w:w="3080" w:type="dxa"/>
          </w:tcPr>
          <w:p w:rsidR="0011206A" w:rsidRDefault="0011206A" w:rsidP="00586155">
            <w:pPr>
              <w:tabs>
                <w:tab w:val="left" w:pos="3960"/>
              </w:tabs>
            </w:pPr>
          </w:p>
        </w:tc>
        <w:tc>
          <w:tcPr>
            <w:tcW w:w="3081" w:type="dxa"/>
          </w:tcPr>
          <w:p w:rsidR="0011206A" w:rsidRDefault="0011206A" w:rsidP="00586155">
            <w:pPr>
              <w:tabs>
                <w:tab w:val="left" w:pos="3960"/>
              </w:tabs>
            </w:pPr>
          </w:p>
        </w:tc>
        <w:tc>
          <w:tcPr>
            <w:tcW w:w="3081" w:type="dxa"/>
          </w:tcPr>
          <w:p w:rsidR="0011206A" w:rsidRDefault="0011206A" w:rsidP="00586155">
            <w:pPr>
              <w:tabs>
                <w:tab w:val="left" w:pos="3960"/>
              </w:tabs>
            </w:pPr>
          </w:p>
        </w:tc>
      </w:tr>
      <w:tr w:rsidR="0011206A" w:rsidTr="0011206A">
        <w:tc>
          <w:tcPr>
            <w:tcW w:w="3080" w:type="dxa"/>
          </w:tcPr>
          <w:p w:rsidR="0011206A" w:rsidRDefault="0011206A" w:rsidP="00586155">
            <w:pPr>
              <w:tabs>
                <w:tab w:val="left" w:pos="3960"/>
              </w:tabs>
            </w:pPr>
          </w:p>
        </w:tc>
        <w:tc>
          <w:tcPr>
            <w:tcW w:w="3081" w:type="dxa"/>
          </w:tcPr>
          <w:p w:rsidR="0011206A" w:rsidRDefault="0011206A" w:rsidP="00586155">
            <w:pPr>
              <w:tabs>
                <w:tab w:val="left" w:pos="3960"/>
              </w:tabs>
            </w:pPr>
          </w:p>
        </w:tc>
        <w:tc>
          <w:tcPr>
            <w:tcW w:w="3081" w:type="dxa"/>
          </w:tcPr>
          <w:p w:rsidR="0011206A" w:rsidRDefault="0011206A" w:rsidP="00586155">
            <w:pPr>
              <w:tabs>
                <w:tab w:val="left" w:pos="3960"/>
              </w:tabs>
            </w:pPr>
          </w:p>
        </w:tc>
      </w:tr>
      <w:tr w:rsidR="0011206A" w:rsidTr="0011206A">
        <w:tc>
          <w:tcPr>
            <w:tcW w:w="3080" w:type="dxa"/>
          </w:tcPr>
          <w:p w:rsidR="0011206A" w:rsidRDefault="0011206A" w:rsidP="00586155">
            <w:pPr>
              <w:tabs>
                <w:tab w:val="left" w:pos="3960"/>
              </w:tabs>
            </w:pPr>
          </w:p>
        </w:tc>
        <w:tc>
          <w:tcPr>
            <w:tcW w:w="3081" w:type="dxa"/>
          </w:tcPr>
          <w:p w:rsidR="0011206A" w:rsidRDefault="0011206A" w:rsidP="00586155">
            <w:pPr>
              <w:tabs>
                <w:tab w:val="left" w:pos="3960"/>
              </w:tabs>
            </w:pPr>
          </w:p>
        </w:tc>
        <w:tc>
          <w:tcPr>
            <w:tcW w:w="3081" w:type="dxa"/>
          </w:tcPr>
          <w:p w:rsidR="0011206A" w:rsidRDefault="0011206A" w:rsidP="00586155">
            <w:pPr>
              <w:tabs>
                <w:tab w:val="left" w:pos="3960"/>
              </w:tabs>
            </w:pPr>
          </w:p>
        </w:tc>
      </w:tr>
    </w:tbl>
    <w:p w:rsidR="0011206A" w:rsidRDefault="0011206A" w:rsidP="00586155">
      <w:pPr>
        <w:tabs>
          <w:tab w:val="left" w:pos="3960"/>
        </w:tabs>
      </w:pPr>
    </w:p>
    <w:p w:rsidR="00602B6B" w:rsidRDefault="00602B6B" w:rsidP="00586155">
      <w:pPr>
        <w:tabs>
          <w:tab w:val="left" w:pos="3960"/>
        </w:tabs>
      </w:pPr>
    </w:p>
    <w:p w:rsidR="00602B6B" w:rsidRDefault="00602B6B" w:rsidP="00586155">
      <w:pPr>
        <w:tabs>
          <w:tab w:val="left" w:pos="3960"/>
        </w:tabs>
      </w:pPr>
    </w:p>
    <w:p w:rsidR="00602B6B" w:rsidRDefault="00602B6B" w:rsidP="00586155">
      <w:pPr>
        <w:tabs>
          <w:tab w:val="left" w:pos="3960"/>
        </w:tabs>
      </w:pPr>
    </w:p>
    <w:p w:rsidR="00602B6B" w:rsidRDefault="00602B6B" w:rsidP="00586155">
      <w:pPr>
        <w:tabs>
          <w:tab w:val="left" w:pos="3960"/>
        </w:tabs>
      </w:pPr>
    </w:p>
    <w:p w:rsidR="00602B6B" w:rsidRDefault="00602B6B" w:rsidP="00586155">
      <w:pPr>
        <w:tabs>
          <w:tab w:val="left" w:pos="3960"/>
        </w:tabs>
      </w:pPr>
    </w:p>
    <w:p w:rsidR="00602B6B" w:rsidRDefault="00602B6B" w:rsidP="00586155">
      <w:pPr>
        <w:tabs>
          <w:tab w:val="left" w:pos="3960"/>
        </w:tabs>
      </w:pPr>
    </w:p>
    <w:p w:rsidR="00602B6B" w:rsidRDefault="00602B6B" w:rsidP="00586155">
      <w:pPr>
        <w:tabs>
          <w:tab w:val="left" w:pos="3960"/>
        </w:tabs>
      </w:pPr>
    </w:p>
    <w:p w:rsidR="00602B6B" w:rsidRDefault="00602B6B" w:rsidP="00586155">
      <w:pPr>
        <w:tabs>
          <w:tab w:val="left" w:pos="3960"/>
        </w:tabs>
      </w:pPr>
    </w:p>
    <w:p w:rsidR="00602B6B" w:rsidRDefault="00602B6B" w:rsidP="00586155">
      <w:pPr>
        <w:tabs>
          <w:tab w:val="left" w:pos="3960"/>
        </w:tabs>
      </w:pPr>
    </w:p>
    <w:p w:rsidR="00602B6B" w:rsidRDefault="00602B6B" w:rsidP="00586155">
      <w:pPr>
        <w:tabs>
          <w:tab w:val="left" w:pos="3960"/>
        </w:tabs>
      </w:pPr>
    </w:p>
    <w:p w:rsidR="00602B6B" w:rsidRDefault="00602B6B" w:rsidP="00586155">
      <w:pPr>
        <w:tabs>
          <w:tab w:val="left" w:pos="3960"/>
        </w:tabs>
      </w:pPr>
    </w:p>
    <w:p w:rsidR="00602B6B" w:rsidRDefault="00602B6B" w:rsidP="00586155">
      <w:pPr>
        <w:tabs>
          <w:tab w:val="left" w:pos="3960"/>
        </w:tabs>
      </w:pPr>
    </w:p>
    <w:p w:rsidR="00602B6B" w:rsidRDefault="00602B6B" w:rsidP="00586155">
      <w:pPr>
        <w:tabs>
          <w:tab w:val="left" w:pos="3960"/>
        </w:tabs>
      </w:pPr>
    </w:p>
    <w:p w:rsidR="00602B6B" w:rsidRDefault="00602B6B" w:rsidP="00586155">
      <w:pPr>
        <w:tabs>
          <w:tab w:val="left" w:pos="3960"/>
        </w:tabs>
      </w:pPr>
    </w:p>
    <w:p w:rsidR="00602B6B" w:rsidRPr="00586155" w:rsidRDefault="00602B6B" w:rsidP="00586155">
      <w:pPr>
        <w:tabs>
          <w:tab w:val="left" w:pos="3960"/>
        </w:tabs>
      </w:pPr>
    </w:p>
    <w:sectPr w:rsidR="00602B6B" w:rsidRPr="00586155" w:rsidSect="00602B3D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D1" w:rsidRDefault="002450D1" w:rsidP="00A63230">
      <w:pPr>
        <w:spacing w:after="0" w:line="240" w:lineRule="auto"/>
      </w:pPr>
      <w:r>
        <w:separator/>
      </w:r>
    </w:p>
  </w:endnote>
  <w:endnote w:type="continuationSeparator" w:id="0">
    <w:p w:rsidR="002450D1" w:rsidRDefault="002450D1" w:rsidP="00A6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D1" w:rsidRDefault="002450D1" w:rsidP="00A63230">
      <w:pPr>
        <w:spacing w:after="0" w:line="240" w:lineRule="auto"/>
      </w:pPr>
      <w:r>
        <w:separator/>
      </w:r>
    </w:p>
  </w:footnote>
  <w:footnote w:type="continuationSeparator" w:id="0">
    <w:p w:rsidR="002450D1" w:rsidRDefault="002450D1" w:rsidP="00A6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81" w:rsidRDefault="006D7481" w:rsidP="006D748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6A3F328" wp14:editId="1D85B5C5">
          <wp:extent cx="2952750" cy="523875"/>
          <wp:effectExtent l="0" t="0" r="0" b="9525"/>
          <wp:docPr id="1" name="Picture 1" descr="cid:image002.jpg@01D0E982.340ECD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2.jpg@01D0E982.340ECD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5A5"/>
    <w:multiLevelType w:val="hybridMultilevel"/>
    <w:tmpl w:val="DB70F4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63B1"/>
    <w:multiLevelType w:val="hybridMultilevel"/>
    <w:tmpl w:val="A5B82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7BC"/>
    <w:multiLevelType w:val="hybridMultilevel"/>
    <w:tmpl w:val="3B9664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2279"/>
    <w:multiLevelType w:val="hybridMultilevel"/>
    <w:tmpl w:val="4F7E2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D605B"/>
    <w:multiLevelType w:val="hybridMultilevel"/>
    <w:tmpl w:val="8D4053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73FF"/>
    <w:multiLevelType w:val="hybridMultilevel"/>
    <w:tmpl w:val="B3F2FE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40AF"/>
    <w:multiLevelType w:val="hybridMultilevel"/>
    <w:tmpl w:val="95486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4C0D"/>
    <w:multiLevelType w:val="hybridMultilevel"/>
    <w:tmpl w:val="B0A0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E649B"/>
    <w:multiLevelType w:val="hybridMultilevel"/>
    <w:tmpl w:val="A0346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45176"/>
    <w:multiLevelType w:val="hybridMultilevel"/>
    <w:tmpl w:val="BE08E4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630B8"/>
    <w:multiLevelType w:val="hybridMultilevel"/>
    <w:tmpl w:val="5DB45C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67B88"/>
    <w:multiLevelType w:val="hybridMultilevel"/>
    <w:tmpl w:val="B4E42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C00A9"/>
    <w:multiLevelType w:val="hybridMultilevel"/>
    <w:tmpl w:val="181671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D2D76"/>
    <w:multiLevelType w:val="hybridMultilevel"/>
    <w:tmpl w:val="6B18E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451D2"/>
    <w:multiLevelType w:val="hybridMultilevel"/>
    <w:tmpl w:val="5AA26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4496B"/>
    <w:multiLevelType w:val="hybridMultilevel"/>
    <w:tmpl w:val="8410DD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84C98"/>
    <w:multiLevelType w:val="hybridMultilevel"/>
    <w:tmpl w:val="49AA6C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33611"/>
    <w:multiLevelType w:val="hybridMultilevel"/>
    <w:tmpl w:val="FBF6D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C0A545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D6004EDC">
      <w:numFmt w:val="bullet"/>
      <w:lvlText w:val="–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629A4"/>
    <w:multiLevelType w:val="hybridMultilevel"/>
    <w:tmpl w:val="4A6ED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C3709"/>
    <w:multiLevelType w:val="hybridMultilevel"/>
    <w:tmpl w:val="15863C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A6A10"/>
    <w:multiLevelType w:val="hybridMultilevel"/>
    <w:tmpl w:val="509A9B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71255"/>
    <w:multiLevelType w:val="hybridMultilevel"/>
    <w:tmpl w:val="F022EA2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68F01CA"/>
    <w:multiLevelType w:val="hybridMultilevel"/>
    <w:tmpl w:val="C1961D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E6125"/>
    <w:multiLevelType w:val="hybridMultilevel"/>
    <w:tmpl w:val="2DBE30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F15DE"/>
    <w:multiLevelType w:val="hybridMultilevel"/>
    <w:tmpl w:val="C4AEEF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06235"/>
    <w:multiLevelType w:val="hybridMultilevel"/>
    <w:tmpl w:val="8EA03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2376F"/>
    <w:multiLevelType w:val="hybridMultilevel"/>
    <w:tmpl w:val="ADB0A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E719A"/>
    <w:multiLevelType w:val="hybridMultilevel"/>
    <w:tmpl w:val="030A17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A60FF"/>
    <w:multiLevelType w:val="hybridMultilevel"/>
    <w:tmpl w:val="AA3AEB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A1278"/>
    <w:multiLevelType w:val="hybridMultilevel"/>
    <w:tmpl w:val="526A4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50529"/>
    <w:multiLevelType w:val="hybridMultilevel"/>
    <w:tmpl w:val="4B52F3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35FE0"/>
    <w:multiLevelType w:val="hybridMultilevel"/>
    <w:tmpl w:val="B0CC0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1"/>
  </w:num>
  <w:num w:numId="4">
    <w:abstractNumId w:val="26"/>
  </w:num>
  <w:num w:numId="5">
    <w:abstractNumId w:val="13"/>
  </w:num>
  <w:num w:numId="6">
    <w:abstractNumId w:val="3"/>
  </w:num>
  <w:num w:numId="7">
    <w:abstractNumId w:val="7"/>
  </w:num>
  <w:num w:numId="8">
    <w:abstractNumId w:val="14"/>
  </w:num>
  <w:num w:numId="9">
    <w:abstractNumId w:val="5"/>
  </w:num>
  <w:num w:numId="10">
    <w:abstractNumId w:val="17"/>
  </w:num>
  <w:num w:numId="11">
    <w:abstractNumId w:val="23"/>
  </w:num>
  <w:num w:numId="12">
    <w:abstractNumId w:val="27"/>
  </w:num>
  <w:num w:numId="13">
    <w:abstractNumId w:val="15"/>
  </w:num>
  <w:num w:numId="14">
    <w:abstractNumId w:val="24"/>
  </w:num>
  <w:num w:numId="15">
    <w:abstractNumId w:val="20"/>
  </w:num>
  <w:num w:numId="16">
    <w:abstractNumId w:val="0"/>
  </w:num>
  <w:num w:numId="17">
    <w:abstractNumId w:val="2"/>
  </w:num>
  <w:num w:numId="18">
    <w:abstractNumId w:val="28"/>
  </w:num>
  <w:num w:numId="19">
    <w:abstractNumId w:val="8"/>
  </w:num>
  <w:num w:numId="20">
    <w:abstractNumId w:val="10"/>
  </w:num>
  <w:num w:numId="21">
    <w:abstractNumId w:val="30"/>
  </w:num>
  <w:num w:numId="22">
    <w:abstractNumId w:val="16"/>
  </w:num>
  <w:num w:numId="23">
    <w:abstractNumId w:val="19"/>
  </w:num>
  <w:num w:numId="24">
    <w:abstractNumId w:val="12"/>
  </w:num>
  <w:num w:numId="25">
    <w:abstractNumId w:val="4"/>
  </w:num>
  <w:num w:numId="26">
    <w:abstractNumId w:val="22"/>
  </w:num>
  <w:num w:numId="27">
    <w:abstractNumId w:val="21"/>
  </w:num>
  <w:num w:numId="28">
    <w:abstractNumId w:val="25"/>
  </w:num>
  <w:num w:numId="29">
    <w:abstractNumId w:val="1"/>
  </w:num>
  <w:num w:numId="30">
    <w:abstractNumId w:val="9"/>
  </w:num>
  <w:num w:numId="31">
    <w:abstractNumId w:val="2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DA"/>
    <w:rsid w:val="000643E4"/>
    <w:rsid w:val="00090FF6"/>
    <w:rsid w:val="000E19B8"/>
    <w:rsid w:val="0011206A"/>
    <w:rsid w:val="001D6259"/>
    <w:rsid w:val="00202288"/>
    <w:rsid w:val="002450D1"/>
    <w:rsid w:val="002B25E3"/>
    <w:rsid w:val="00355ACA"/>
    <w:rsid w:val="00460EDF"/>
    <w:rsid w:val="0047565A"/>
    <w:rsid w:val="004B0DAC"/>
    <w:rsid w:val="00543CB9"/>
    <w:rsid w:val="00586155"/>
    <w:rsid w:val="00591B5D"/>
    <w:rsid w:val="005A62F0"/>
    <w:rsid w:val="005D50DC"/>
    <w:rsid w:val="00602B3D"/>
    <w:rsid w:val="00602B6B"/>
    <w:rsid w:val="006D7481"/>
    <w:rsid w:val="0076754F"/>
    <w:rsid w:val="0077247E"/>
    <w:rsid w:val="007D0B53"/>
    <w:rsid w:val="008246CD"/>
    <w:rsid w:val="0084180D"/>
    <w:rsid w:val="00904694"/>
    <w:rsid w:val="00993225"/>
    <w:rsid w:val="00A45F5C"/>
    <w:rsid w:val="00A63230"/>
    <w:rsid w:val="00AF3447"/>
    <w:rsid w:val="00B825E8"/>
    <w:rsid w:val="00B874BA"/>
    <w:rsid w:val="00BE6C3B"/>
    <w:rsid w:val="00BF5F61"/>
    <w:rsid w:val="00C47546"/>
    <w:rsid w:val="00CB083E"/>
    <w:rsid w:val="00CE2BC7"/>
    <w:rsid w:val="00CF1564"/>
    <w:rsid w:val="00D467A2"/>
    <w:rsid w:val="00DB06F5"/>
    <w:rsid w:val="00E75214"/>
    <w:rsid w:val="00EF397E"/>
    <w:rsid w:val="00F71ADA"/>
    <w:rsid w:val="00F764AC"/>
    <w:rsid w:val="00FB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A0F5896-50B6-4CFE-8CAF-2D7F6848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2B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B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180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3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230"/>
  </w:style>
  <w:style w:type="paragraph" w:styleId="Footer">
    <w:name w:val="footer"/>
    <w:basedOn w:val="Normal"/>
    <w:link w:val="FooterChar"/>
    <w:uiPriority w:val="99"/>
    <w:unhideWhenUsed/>
    <w:rsid w:val="00A63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230"/>
  </w:style>
  <w:style w:type="table" w:styleId="TableGrid">
    <w:name w:val="Table Grid"/>
    <w:basedOn w:val="TableNormal"/>
    <w:uiPriority w:val="59"/>
    <w:rsid w:val="005D5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loggs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deed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.bloggs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deed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40D4-4DAC-4401-BD93-6D0CB3D5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6C0C4569</Template>
  <TotalTime>0</TotalTime>
  <Pages>13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H.Allen</dc:creator>
  <cp:lastModifiedBy>H.Allen</cp:lastModifiedBy>
  <cp:revision>2</cp:revision>
  <cp:lastPrinted>2017-05-24T09:14:00Z</cp:lastPrinted>
  <dcterms:created xsi:type="dcterms:W3CDTF">2018-03-19T10:05:00Z</dcterms:created>
  <dcterms:modified xsi:type="dcterms:W3CDTF">2018-03-19T10:05:00Z</dcterms:modified>
</cp:coreProperties>
</file>